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9B77C" w14:textId="77777777" w:rsidR="00075CE4" w:rsidRPr="00F06A4F" w:rsidRDefault="00075CE4" w:rsidP="00075CE4">
      <w:pPr>
        <w:pStyle w:val="Heading1"/>
      </w:pPr>
      <w:r w:rsidRPr="00F06A4F">
        <w:t>Request for Quotation</w:t>
      </w:r>
    </w:p>
    <w:p w14:paraId="61F0E982" w14:textId="229CFDA3" w:rsidR="00326909" w:rsidRPr="00E03627" w:rsidRDefault="00326909" w:rsidP="00326909">
      <w:pPr>
        <w:pStyle w:val="Heading3"/>
        <w:rPr>
          <w:color w:val="auto"/>
          <w:lang w:eastAsia="en-AU"/>
        </w:rPr>
      </w:pPr>
      <w:r>
        <w:rPr>
          <w:lang w:eastAsia="en-AU"/>
        </w:rPr>
        <w:t xml:space="preserve">Cootamundra-Gundagai Regional </w:t>
      </w:r>
      <w:r w:rsidRPr="00F06A4F">
        <w:rPr>
          <w:lang w:eastAsia="en-AU"/>
        </w:rPr>
        <w:t xml:space="preserve">Council is seeking quotations </w:t>
      </w:r>
      <w:r>
        <w:rPr>
          <w:lang w:eastAsia="en-AU"/>
        </w:rPr>
        <w:t>for</w:t>
      </w:r>
      <w:r w:rsidRPr="00F06A4F">
        <w:rPr>
          <w:lang w:eastAsia="en-AU"/>
        </w:rPr>
        <w:t xml:space="preserve"> </w:t>
      </w:r>
      <w:r w:rsidR="00500BB5">
        <w:rPr>
          <w:color w:val="auto"/>
          <w:lang w:eastAsia="en-AU"/>
        </w:rPr>
        <w:t xml:space="preserve">a new toilet block adjoining Ellwood’s Hall, </w:t>
      </w:r>
      <w:proofErr w:type="spellStart"/>
      <w:r w:rsidR="00500BB5">
        <w:rPr>
          <w:color w:val="auto"/>
          <w:lang w:eastAsia="en-AU"/>
        </w:rPr>
        <w:t>Stockinbingal</w:t>
      </w:r>
      <w:proofErr w:type="spellEnd"/>
      <w:r w:rsidRPr="00E03627">
        <w:rPr>
          <w:color w:val="auto"/>
          <w:lang w:eastAsia="en-AU"/>
        </w:rPr>
        <w:t>.</w:t>
      </w:r>
    </w:p>
    <w:p w14:paraId="723B1BC8" w14:textId="77777777" w:rsidR="00075CE4" w:rsidRPr="008C550E" w:rsidRDefault="00075CE4" w:rsidP="00075CE4">
      <w:pPr>
        <w:pStyle w:val="RFTText"/>
        <w:rPr>
          <w:rFonts w:ascii="Calibri" w:hAnsi="Calibri" w:cs="Calibri"/>
          <w:color w:val="auto"/>
          <w:szCs w:val="22"/>
        </w:rPr>
      </w:pPr>
      <w:r w:rsidRPr="008C550E">
        <w:rPr>
          <w:rFonts w:ascii="Calibri" w:hAnsi="Calibri" w:cs="Calibri"/>
          <w:color w:val="auto"/>
          <w:szCs w:val="22"/>
        </w:rPr>
        <w:t xml:space="preserve">Instructions: </w:t>
      </w:r>
      <w:proofErr w:type="gramStart"/>
      <w:r w:rsidRPr="008C550E">
        <w:rPr>
          <w:rFonts w:ascii="Calibri" w:hAnsi="Calibri" w:cs="Calibri"/>
          <w:color w:val="auto"/>
          <w:szCs w:val="22"/>
        </w:rPr>
        <w:t>the</w:t>
      </w:r>
      <w:proofErr w:type="gramEnd"/>
      <w:r w:rsidRPr="008C550E">
        <w:rPr>
          <w:rFonts w:ascii="Calibri" w:hAnsi="Calibri" w:cs="Calibri"/>
          <w:color w:val="auto"/>
          <w:szCs w:val="22"/>
        </w:rPr>
        <w:t xml:space="preserve"> Respondent must complete all relevant sections. Failure to sign statement below by authorised representative will render bid invalid. Respondents are cautioned to carefully read </w:t>
      </w:r>
      <w:proofErr w:type="gramStart"/>
      <w:r w:rsidRPr="008C550E">
        <w:rPr>
          <w:rFonts w:ascii="Calibri" w:hAnsi="Calibri" w:cs="Calibri"/>
          <w:color w:val="auto"/>
          <w:szCs w:val="22"/>
        </w:rPr>
        <w:t>any and all</w:t>
      </w:r>
      <w:proofErr w:type="gramEnd"/>
      <w:r w:rsidRPr="008C550E">
        <w:rPr>
          <w:rFonts w:ascii="Calibri" w:hAnsi="Calibri" w:cs="Calibri"/>
          <w:color w:val="auto"/>
          <w:szCs w:val="22"/>
        </w:rPr>
        <w:t xml:space="preserve"> instructions and the terms and conditions on any of the attached sheets.</w:t>
      </w:r>
    </w:p>
    <w:p w14:paraId="60A5B5A6" w14:textId="77777777" w:rsidR="00075CE4" w:rsidRPr="008C550E" w:rsidRDefault="00075CE4" w:rsidP="00075CE4">
      <w:pPr>
        <w:pStyle w:val="RFTText"/>
        <w:rPr>
          <w:rFonts w:ascii="Calibri" w:hAnsi="Calibri" w:cs="Calibri"/>
          <w:color w:val="auto"/>
          <w:szCs w:val="22"/>
        </w:rPr>
      </w:pPr>
      <w:r w:rsidRPr="008C550E">
        <w:rPr>
          <w:rFonts w:ascii="Calibri" w:hAnsi="Calibri" w:cs="Calibri"/>
          <w:color w:val="auto"/>
          <w:szCs w:val="22"/>
        </w:rPr>
        <w:t>Failure to adhere to these instructions and terms and conditions may result in rejection of the bid.</w:t>
      </w:r>
    </w:p>
    <w:p w14:paraId="50369405" w14:textId="5532ECCB" w:rsidR="00075CE4" w:rsidRPr="008C550E" w:rsidRDefault="00B034CD" w:rsidP="00075CE4">
      <w:pPr>
        <w:pStyle w:val="RTFCaptionBold"/>
        <w:rPr>
          <w:rFonts w:ascii="Calibri" w:hAnsi="Calibri" w:cs="Calibri"/>
          <w:color w:val="auto"/>
          <w:sz w:val="22"/>
          <w:szCs w:val="22"/>
        </w:rPr>
      </w:pPr>
      <w:r w:rsidRPr="008C550E">
        <w:rPr>
          <w:rFonts w:ascii="Calibri" w:hAnsi="Calibri" w:cs="Calibri"/>
          <w:color w:val="auto"/>
          <w:sz w:val="22"/>
          <w:szCs w:val="22"/>
        </w:rPr>
        <w:t>RFQ Title</w:t>
      </w:r>
      <w:r w:rsidRPr="008C550E">
        <w:rPr>
          <w:rFonts w:ascii="Calibri" w:hAnsi="Calibri" w:cs="Calibri"/>
          <w:color w:val="auto"/>
          <w:sz w:val="22"/>
          <w:szCs w:val="22"/>
        </w:rPr>
        <w:tab/>
        <w:t xml:space="preserve">      </w:t>
      </w:r>
      <w:r w:rsidR="002B2CB2" w:rsidRPr="008C550E">
        <w:rPr>
          <w:rFonts w:ascii="Calibri" w:hAnsi="Calibri" w:cs="Calibri"/>
          <w:color w:val="auto"/>
          <w:sz w:val="22"/>
          <w:szCs w:val="22"/>
        </w:rPr>
        <w:tab/>
      </w:r>
      <w:proofErr w:type="spellStart"/>
      <w:r w:rsidR="002E4EBB">
        <w:rPr>
          <w:rFonts w:ascii="Calibri" w:hAnsi="Calibri" w:cs="Calibri"/>
          <w:color w:val="auto"/>
          <w:sz w:val="22"/>
          <w:szCs w:val="22"/>
        </w:rPr>
        <w:t>Ellwoods</w:t>
      </w:r>
      <w:proofErr w:type="spellEnd"/>
      <w:r w:rsidR="002E4EBB">
        <w:rPr>
          <w:rFonts w:ascii="Calibri" w:hAnsi="Calibri" w:cs="Calibri"/>
          <w:color w:val="auto"/>
          <w:sz w:val="22"/>
          <w:szCs w:val="22"/>
        </w:rPr>
        <w:t xml:space="preserve"> Hall Toilet Block</w:t>
      </w:r>
      <w:r w:rsidRPr="008C550E">
        <w:rPr>
          <w:rFonts w:ascii="Calibri" w:hAnsi="Calibri" w:cs="Calibri"/>
          <w:color w:val="auto"/>
          <w:sz w:val="22"/>
          <w:szCs w:val="22"/>
        </w:rPr>
        <w:t xml:space="preserve">          </w:t>
      </w:r>
    </w:p>
    <w:p w14:paraId="58D9612D" w14:textId="7B211C01" w:rsidR="00075CE4" w:rsidRPr="002E4EBB" w:rsidRDefault="00075CE4" w:rsidP="00075CE4">
      <w:pPr>
        <w:pStyle w:val="RTFCaptionBold"/>
        <w:rPr>
          <w:rFonts w:ascii="Calibri" w:hAnsi="Calibri" w:cs="Calibri"/>
          <w:color w:val="auto"/>
          <w:sz w:val="22"/>
          <w:szCs w:val="22"/>
        </w:rPr>
      </w:pPr>
      <w:r w:rsidRPr="008C550E">
        <w:rPr>
          <w:rFonts w:ascii="Calibri" w:hAnsi="Calibri" w:cs="Calibri"/>
          <w:color w:val="auto"/>
          <w:sz w:val="22"/>
          <w:szCs w:val="22"/>
        </w:rPr>
        <w:t xml:space="preserve">RFQ Number </w:t>
      </w:r>
      <w:r w:rsidRPr="008C550E">
        <w:rPr>
          <w:rFonts w:ascii="Calibri" w:hAnsi="Calibri" w:cs="Calibri"/>
          <w:color w:val="auto"/>
          <w:sz w:val="22"/>
          <w:szCs w:val="22"/>
        </w:rPr>
        <w:tab/>
      </w:r>
      <w:r w:rsidRPr="008C550E">
        <w:rPr>
          <w:rFonts w:ascii="Calibri" w:hAnsi="Calibri" w:cs="Calibri"/>
          <w:b w:val="0"/>
          <w:color w:val="auto"/>
          <w:sz w:val="22"/>
          <w:szCs w:val="22"/>
        </w:rPr>
        <w:tab/>
      </w:r>
      <w:r w:rsidR="00FF1618" w:rsidRPr="002E4EBB">
        <w:rPr>
          <w:rFonts w:ascii="Calibri" w:hAnsi="Calibri" w:cs="Calibri"/>
          <w:color w:val="auto"/>
          <w:sz w:val="22"/>
          <w:szCs w:val="22"/>
        </w:rPr>
        <w:t xml:space="preserve">RFQ </w:t>
      </w:r>
      <w:r w:rsidR="002E4EBB" w:rsidRPr="002E4EBB">
        <w:rPr>
          <w:rFonts w:ascii="Calibri" w:hAnsi="Calibri" w:cs="Calibri"/>
          <w:color w:val="auto"/>
          <w:sz w:val="22"/>
          <w:szCs w:val="22"/>
        </w:rPr>
        <w:t>2024/5</w:t>
      </w:r>
      <w:r w:rsidRPr="002E4EBB">
        <w:rPr>
          <w:rFonts w:ascii="Calibri" w:hAnsi="Calibri" w:cs="Calibri"/>
          <w:color w:val="auto"/>
          <w:sz w:val="22"/>
          <w:szCs w:val="22"/>
        </w:rPr>
        <w:tab/>
      </w:r>
    </w:p>
    <w:p w14:paraId="2671E1A0" w14:textId="1198FEC2" w:rsidR="00075CE4" w:rsidRPr="008C550E" w:rsidRDefault="00075CE4" w:rsidP="00075CE4">
      <w:pPr>
        <w:pStyle w:val="RTFCaptionBold"/>
        <w:rPr>
          <w:rFonts w:ascii="Calibri" w:hAnsi="Calibri" w:cs="Calibri"/>
          <w:color w:val="auto"/>
          <w:sz w:val="22"/>
          <w:szCs w:val="22"/>
        </w:rPr>
      </w:pPr>
      <w:r w:rsidRPr="002E4EBB">
        <w:rPr>
          <w:rFonts w:ascii="Calibri" w:hAnsi="Calibri" w:cs="Calibri"/>
          <w:color w:val="auto"/>
          <w:sz w:val="22"/>
          <w:szCs w:val="22"/>
        </w:rPr>
        <w:t xml:space="preserve">Issue Date </w:t>
      </w:r>
      <w:r w:rsidRPr="002E4EBB">
        <w:rPr>
          <w:rFonts w:ascii="Calibri" w:hAnsi="Calibri" w:cs="Calibri"/>
          <w:color w:val="auto"/>
          <w:sz w:val="22"/>
          <w:szCs w:val="22"/>
        </w:rPr>
        <w:tab/>
      </w:r>
      <w:r w:rsidRPr="002E4EBB">
        <w:rPr>
          <w:rFonts w:ascii="Calibri" w:hAnsi="Calibri" w:cs="Calibri"/>
          <w:color w:val="auto"/>
          <w:sz w:val="22"/>
          <w:szCs w:val="22"/>
        </w:rPr>
        <w:tab/>
      </w:r>
      <w:r w:rsidR="000A5885" w:rsidRPr="002E4EBB">
        <w:rPr>
          <w:rFonts w:ascii="Calibri" w:hAnsi="Calibri" w:cs="Calibri"/>
          <w:color w:val="auto"/>
          <w:sz w:val="22"/>
          <w:szCs w:val="22"/>
        </w:rPr>
        <w:t>2</w:t>
      </w:r>
      <w:r w:rsidR="002E4EBB" w:rsidRPr="002E4EBB">
        <w:rPr>
          <w:rFonts w:ascii="Calibri" w:hAnsi="Calibri" w:cs="Calibri"/>
          <w:color w:val="auto"/>
          <w:sz w:val="22"/>
          <w:szCs w:val="22"/>
        </w:rPr>
        <w:t>7</w:t>
      </w:r>
      <w:r w:rsidR="000A5885" w:rsidRPr="002E4EBB">
        <w:rPr>
          <w:rFonts w:ascii="Calibri" w:hAnsi="Calibri" w:cs="Calibri"/>
          <w:color w:val="auto"/>
          <w:sz w:val="22"/>
          <w:szCs w:val="22"/>
        </w:rPr>
        <w:t xml:space="preserve"> </w:t>
      </w:r>
      <w:r w:rsidR="002E4EBB" w:rsidRPr="002E4EBB">
        <w:rPr>
          <w:rFonts w:ascii="Calibri" w:hAnsi="Calibri" w:cs="Calibri"/>
          <w:color w:val="auto"/>
          <w:sz w:val="22"/>
          <w:szCs w:val="22"/>
        </w:rPr>
        <w:t>Novem</w:t>
      </w:r>
      <w:r w:rsidR="0091781D" w:rsidRPr="002E4EBB">
        <w:rPr>
          <w:rFonts w:ascii="Calibri" w:hAnsi="Calibri" w:cs="Calibri"/>
          <w:color w:val="auto"/>
          <w:sz w:val="22"/>
          <w:szCs w:val="22"/>
        </w:rPr>
        <w:t>ber</w:t>
      </w:r>
      <w:r w:rsidR="0022457F" w:rsidRPr="002E4EBB">
        <w:rPr>
          <w:rFonts w:ascii="Calibri" w:hAnsi="Calibri" w:cs="Calibri"/>
          <w:color w:val="auto"/>
          <w:sz w:val="22"/>
          <w:szCs w:val="22"/>
        </w:rPr>
        <w:t xml:space="preserve"> 202</w:t>
      </w:r>
      <w:r w:rsidR="0091781D" w:rsidRPr="002E4EBB">
        <w:rPr>
          <w:rFonts w:ascii="Calibri" w:hAnsi="Calibri" w:cs="Calibri"/>
          <w:color w:val="auto"/>
          <w:sz w:val="22"/>
          <w:szCs w:val="22"/>
        </w:rPr>
        <w:t>3</w:t>
      </w:r>
    </w:p>
    <w:p w14:paraId="79E98EA3" w14:textId="77777777" w:rsidR="00075CE4" w:rsidRPr="008C550E" w:rsidRDefault="00075CE4" w:rsidP="00075CE4">
      <w:pPr>
        <w:pStyle w:val="RTFCaptionBold"/>
        <w:rPr>
          <w:rFonts w:ascii="Calibri" w:hAnsi="Calibri" w:cs="Calibri"/>
          <w:color w:val="auto"/>
          <w:sz w:val="22"/>
          <w:szCs w:val="22"/>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270"/>
        <w:gridCol w:w="6336"/>
      </w:tblGrid>
      <w:tr w:rsidR="00075CE4" w:rsidRPr="008C550E" w14:paraId="1EFFE746" w14:textId="77777777" w:rsidTr="008C550E">
        <w:tc>
          <w:tcPr>
            <w:tcW w:w="5000" w:type="pct"/>
            <w:gridSpan w:val="2"/>
            <w:shd w:val="clear" w:color="auto" w:fill="auto"/>
            <w:hideMark/>
          </w:tcPr>
          <w:p w14:paraId="1012096A" w14:textId="77777777" w:rsidR="00075CE4" w:rsidRPr="008C550E" w:rsidRDefault="00075CE4" w:rsidP="00BE64CC">
            <w:pPr>
              <w:pStyle w:val="Heading3"/>
              <w:rPr>
                <w:rFonts w:eastAsia="Calibri"/>
                <w:lang w:val="en-GB" w:eastAsia="en-AU"/>
              </w:rPr>
            </w:pPr>
            <w:r w:rsidRPr="008C550E">
              <w:rPr>
                <w:rFonts w:eastAsia="Calibri"/>
                <w:lang w:val="en-GB" w:eastAsia="en-AU"/>
              </w:rPr>
              <w:t>RFQ Closing Time and Lodgement Details</w:t>
            </w:r>
          </w:p>
        </w:tc>
      </w:tr>
      <w:tr w:rsidR="00075CE4" w:rsidRPr="008C550E" w14:paraId="3ED8C3C7" w14:textId="77777777" w:rsidTr="008C550E">
        <w:tc>
          <w:tcPr>
            <w:tcW w:w="1702" w:type="pct"/>
            <w:shd w:val="clear" w:color="auto" w:fill="auto"/>
            <w:hideMark/>
          </w:tcPr>
          <w:p w14:paraId="5A583202" w14:textId="77777777" w:rsidR="00075CE4" w:rsidRPr="008C550E" w:rsidRDefault="00075CE4" w:rsidP="008C550E">
            <w:pPr>
              <w:spacing w:before="120" w:after="120" w:line="240" w:lineRule="auto"/>
              <w:rPr>
                <w:rFonts w:eastAsia="Calibri"/>
                <w:lang w:val="en-GB" w:eastAsia="en-AU"/>
              </w:rPr>
            </w:pPr>
            <w:r w:rsidRPr="008C550E">
              <w:rPr>
                <w:rFonts w:eastAsia="Calibri"/>
                <w:b/>
                <w:lang w:val="en-GB" w:eastAsia="en-AU"/>
              </w:rPr>
              <w:t>RFQ Closing Date</w:t>
            </w:r>
            <w:r w:rsidRPr="008C550E">
              <w:rPr>
                <w:rFonts w:eastAsia="Calibri"/>
                <w:lang w:val="en-GB" w:eastAsia="en-AU"/>
              </w:rPr>
              <w:t>:</w:t>
            </w:r>
          </w:p>
        </w:tc>
        <w:tc>
          <w:tcPr>
            <w:tcW w:w="3298" w:type="pct"/>
            <w:shd w:val="clear" w:color="auto" w:fill="auto"/>
            <w:hideMark/>
          </w:tcPr>
          <w:p w14:paraId="04835ECE" w14:textId="29E6D90D" w:rsidR="00075CE4" w:rsidRPr="008C550E" w:rsidRDefault="002E4EBB" w:rsidP="008C550E">
            <w:pPr>
              <w:spacing w:before="120" w:after="120" w:line="240" w:lineRule="auto"/>
              <w:rPr>
                <w:rFonts w:eastAsia="Calibri"/>
                <w:lang w:val="en-GB" w:eastAsia="en-AU"/>
              </w:rPr>
            </w:pPr>
            <w:r w:rsidRPr="002E4EBB">
              <w:rPr>
                <w:rFonts w:eastAsia="Calibri"/>
                <w:lang w:val="en-GB" w:eastAsia="en-AU"/>
              </w:rPr>
              <w:t>21</w:t>
            </w:r>
            <w:r w:rsidR="000A5885" w:rsidRPr="002E4EBB">
              <w:rPr>
                <w:rFonts w:eastAsia="Calibri"/>
                <w:lang w:val="en-GB" w:eastAsia="en-AU"/>
              </w:rPr>
              <w:t xml:space="preserve"> </w:t>
            </w:r>
            <w:r w:rsidRPr="002E4EBB">
              <w:rPr>
                <w:rFonts w:eastAsia="Calibri"/>
                <w:lang w:val="en-GB" w:eastAsia="en-AU"/>
              </w:rPr>
              <w:t>Decem</w:t>
            </w:r>
            <w:r w:rsidR="0091781D" w:rsidRPr="002E4EBB">
              <w:rPr>
                <w:rFonts w:eastAsia="Calibri"/>
                <w:lang w:val="en-GB" w:eastAsia="en-AU"/>
              </w:rPr>
              <w:t xml:space="preserve">ber </w:t>
            </w:r>
            <w:r w:rsidR="0022457F" w:rsidRPr="002E4EBB">
              <w:rPr>
                <w:rFonts w:eastAsia="Calibri"/>
                <w:lang w:val="en-GB" w:eastAsia="en-AU"/>
              </w:rPr>
              <w:t>202</w:t>
            </w:r>
            <w:r w:rsidR="0091781D" w:rsidRPr="002E4EBB">
              <w:rPr>
                <w:rFonts w:eastAsia="Calibri"/>
                <w:lang w:val="en-GB" w:eastAsia="en-AU"/>
              </w:rPr>
              <w:t>3</w:t>
            </w:r>
          </w:p>
        </w:tc>
      </w:tr>
      <w:tr w:rsidR="00075CE4" w:rsidRPr="008C550E" w14:paraId="02F34431" w14:textId="77777777" w:rsidTr="008C550E">
        <w:tc>
          <w:tcPr>
            <w:tcW w:w="1702" w:type="pct"/>
            <w:shd w:val="clear" w:color="auto" w:fill="auto"/>
            <w:hideMark/>
          </w:tcPr>
          <w:p w14:paraId="1CDB72F3" w14:textId="77777777" w:rsidR="00075CE4" w:rsidRPr="008C550E" w:rsidRDefault="00075CE4" w:rsidP="008C550E">
            <w:pPr>
              <w:spacing w:before="120" w:after="120" w:line="240" w:lineRule="auto"/>
              <w:rPr>
                <w:rFonts w:eastAsia="Calibri"/>
                <w:b/>
                <w:lang w:val="en-GB" w:eastAsia="en-AU"/>
              </w:rPr>
            </w:pPr>
            <w:r w:rsidRPr="008C550E">
              <w:rPr>
                <w:rFonts w:eastAsia="Calibri"/>
                <w:b/>
                <w:lang w:val="en-GB" w:eastAsia="en-AU"/>
              </w:rPr>
              <w:t>RFQ Closing Time:</w:t>
            </w:r>
          </w:p>
        </w:tc>
        <w:tc>
          <w:tcPr>
            <w:tcW w:w="3298" w:type="pct"/>
            <w:shd w:val="clear" w:color="auto" w:fill="auto"/>
            <w:hideMark/>
          </w:tcPr>
          <w:p w14:paraId="29D59CF6" w14:textId="53A8C35D" w:rsidR="00075CE4" w:rsidRPr="008C550E" w:rsidRDefault="00500BB5" w:rsidP="008C550E">
            <w:pPr>
              <w:spacing w:before="120" w:after="120" w:line="240" w:lineRule="auto"/>
              <w:rPr>
                <w:rFonts w:eastAsia="Calibri"/>
                <w:lang w:val="en-GB" w:eastAsia="en-AU"/>
              </w:rPr>
            </w:pPr>
            <w:r>
              <w:rPr>
                <w:rFonts w:eastAsia="Calibri"/>
                <w:lang w:val="en-GB" w:eastAsia="en-AU"/>
              </w:rPr>
              <w:t>5</w:t>
            </w:r>
            <w:r w:rsidR="00075CE4" w:rsidRPr="008C550E">
              <w:rPr>
                <w:rFonts w:eastAsia="Calibri"/>
                <w:lang w:val="en-GB" w:eastAsia="en-AU"/>
              </w:rPr>
              <w:t>pm</w:t>
            </w:r>
          </w:p>
        </w:tc>
      </w:tr>
      <w:tr w:rsidR="00075CE4" w:rsidRPr="008C550E" w14:paraId="75B4F6B1" w14:textId="77777777" w:rsidTr="008C550E">
        <w:tc>
          <w:tcPr>
            <w:tcW w:w="1702" w:type="pct"/>
            <w:shd w:val="clear" w:color="auto" w:fill="auto"/>
            <w:hideMark/>
          </w:tcPr>
          <w:p w14:paraId="498BAF77" w14:textId="77777777" w:rsidR="00075CE4" w:rsidRPr="008C550E" w:rsidRDefault="00075CE4" w:rsidP="008C550E">
            <w:pPr>
              <w:spacing w:before="120" w:after="120" w:line="240" w:lineRule="auto"/>
              <w:rPr>
                <w:rFonts w:eastAsia="Calibri"/>
                <w:b/>
                <w:lang w:val="en-GB" w:eastAsia="en-AU"/>
              </w:rPr>
            </w:pPr>
            <w:r w:rsidRPr="008C550E">
              <w:rPr>
                <w:rFonts w:eastAsia="Calibri"/>
                <w:b/>
                <w:lang w:val="en-GB" w:eastAsia="en-AU"/>
              </w:rPr>
              <w:t>RFQ Lodgement Instructions:</w:t>
            </w:r>
          </w:p>
        </w:tc>
        <w:tc>
          <w:tcPr>
            <w:tcW w:w="3298" w:type="pct"/>
            <w:shd w:val="clear" w:color="auto" w:fill="auto"/>
            <w:hideMark/>
          </w:tcPr>
          <w:p w14:paraId="0ED753C2" w14:textId="3ED236F2" w:rsidR="00075CE4" w:rsidRPr="008C550E" w:rsidRDefault="00075CE4" w:rsidP="008C550E">
            <w:pPr>
              <w:spacing w:before="120" w:after="120" w:line="240" w:lineRule="auto"/>
              <w:rPr>
                <w:rFonts w:eastAsia="Calibri"/>
                <w:lang w:val="en-GB" w:eastAsia="en-AU"/>
              </w:rPr>
            </w:pPr>
            <w:r w:rsidRPr="008C550E">
              <w:rPr>
                <w:rFonts w:eastAsia="Calibri"/>
                <w:lang w:val="en-GB" w:eastAsia="en-AU"/>
              </w:rPr>
              <w:t xml:space="preserve">All responses </w:t>
            </w:r>
            <w:r w:rsidRPr="008C550E">
              <w:rPr>
                <w:rFonts w:eastAsia="Calibri"/>
                <w:b/>
                <w:lang w:val="en-GB" w:eastAsia="en-AU"/>
              </w:rPr>
              <w:t>must</w:t>
            </w:r>
            <w:r w:rsidRPr="008C550E">
              <w:rPr>
                <w:rFonts w:eastAsia="Calibri"/>
                <w:lang w:val="en-GB" w:eastAsia="en-AU"/>
              </w:rPr>
              <w:t xml:space="preserve"> be lodged via Vendor Panel and include completed forms as per pages </w:t>
            </w:r>
            <w:r w:rsidR="0091781D">
              <w:rPr>
                <w:rFonts w:eastAsia="Calibri"/>
                <w:b/>
                <w:lang w:val="en-GB" w:eastAsia="en-AU"/>
              </w:rPr>
              <w:t>10-12</w:t>
            </w:r>
            <w:r w:rsidRPr="008C550E">
              <w:rPr>
                <w:rFonts w:eastAsia="Calibri"/>
                <w:lang w:val="en-GB" w:eastAsia="en-AU"/>
              </w:rPr>
              <w:t xml:space="preserve"> of this document</w:t>
            </w:r>
          </w:p>
        </w:tc>
      </w:tr>
    </w:tbl>
    <w:p w14:paraId="3A68CD80" w14:textId="77777777" w:rsidR="00075CE4" w:rsidRPr="008C550E" w:rsidRDefault="00075CE4" w:rsidP="00075CE4">
      <w:pPr>
        <w:pStyle w:val="RFTText"/>
        <w:spacing w:before="0" w:after="0"/>
        <w:rPr>
          <w:rFonts w:ascii="Calibri" w:hAnsi="Calibri" w:cs="Calibri"/>
          <w:color w:val="auto"/>
          <w:szCs w:val="22"/>
        </w:rPr>
      </w:pPr>
    </w:p>
    <w:p w14:paraId="61A0823D" w14:textId="77777777" w:rsidR="00075CE4" w:rsidRPr="00F06A4F" w:rsidRDefault="00075CE4" w:rsidP="00BE64CC">
      <w:pPr>
        <w:pStyle w:val="Heading3"/>
        <w:rPr>
          <w:b/>
          <w:lang w:eastAsia="en-AU"/>
        </w:rPr>
      </w:pPr>
      <w:r w:rsidRPr="00F06A4F">
        <w:rPr>
          <w:lang w:eastAsia="en-AU"/>
        </w:rPr>
        <w:t>Council Contact &amp; Enquiries</w:t>
      </w:r>
    </w:p>
    <w:p w14:paraId="65B136B9" w14:textId="1279AFAD" w:rsidR="00075CE4" w:rsidRPr="008C550E" w:rsidRDefault="00075CE4" w:rsidP="00BE64CC">
      <w:pPr>
        <w:spacing w:before="120" w:after="120"/>
        <w:rPr>
          <w:lang w:eastAsia="en-AU"/>
        </w:rPr>
      </w:pPr>
      <w:r w:rsidRPr="008C550E">
        <w:rPr>
          <w:b/>
          <w:lang w:eastAsia="en-AU"/>
        </w:rPr>
        <w:t xml:space="preserve">Name:  </w:t>
      </w:r>
      <w:r w:rsidR="000A5885">
        <w:rPr>
          <w:lang w:eastAsia="en-AU"/>
        </w:rPr>
        <w:t>Steve Lowe</w:t>
      </w:r>
    </w:p>
    <w:p w14:paraId="5A8D4BDE" w14:textId="11067ACC" w:rsidR="00075CE4" w:rsidRPr="008C550E" w:rsidRDefault="00075CE4" w:rsidP="00BE64CC">
      <w:pPr>
        <w:spacing w:before="120" w:after="120"/>
        <w:rPr>
          <w:lang w:eastAsia="en-AU"/>
        </w:rPr>
      </w:pPr>
      <w:r w:rsidRPr="008C550E">
        <w:rPr>
          <w:b/>
          <w:lang w:eastAsia="en-AU"/>
        </w:rPr>
        <w:t xml:space="preserve">Email:  </w:t>
      </w:r>
      <w:hyperlink r:id="rId8" w:history="1">
        <w:r w:rsidRPr="008C550E">
          <w:rPr>
            <w:rStyle w:val="Hyperlink"/>
            <w:lang w:eastAsia="en-AU"/>
          </w:rPr>
          <w:t>mail@cgrc.nsw.gov.au</w:t>
        </w:r>
      </w:hyperlink>
      <w:r w:rsidRPr="008C550E">
        <w:rPr>
          <w:lang w:eastAsia="en-AU"/>
        </w:rPr>
        <w:t xml:space="preserve">  or </w:t>
      </w:r>
      <w:r w:rsidRPr="008C550E">
        <w:rPr>
          <w:b/>
          <w:lang w:eastAsia="en-AU"/>
        </w:rPr>
        <w:t>Phone:</w:t>
      </w:r>
      <w:r w:rsidRPr="008C550E">
        <w:rPr>
          <w:lang w:eastAsia="en-AU"/>
        </w:rPr>
        <w:t xml:space="preserve">  </w:t>
      </w:r>
      <w:r w:rsidR="000A5885">
        <w:rPr>
          <w:lang w:eastAsia="en-AU"/>
        </w:rPr>
        <w:t>0418 960 722</w:t>
      </w:r>
    </w:p>
    <w:p w14:paraId="79A47CBB" w14:textId="77777777" w:rsidR="00075CE4" w:rsidRPr="008C550E" w:rsidRDefault="00075CE4" w:rsidP="00075CE4">
      <w:pPr>
        <w:pStyle w:val="RFTText"/>
        <w:spacing w:before="0" w:after="0"/>
        <w:rPr>
          <w:rFonts w:ascii="Calibri" w:hAnsi="Calibri" w:cs="Calibri"/>
          <w:color w:val="auto"/>
          <w:szCs w:val="22"/>
        </w:rPr>
      </w:pPr>
    </w:p>
    <w:p w14:paraId="36520027" w14:textId="77777777" w:rsidR="00075CE4" w:rsidRPr="00F06A4F" w:rsidRDefault="00075CE4" w:rsidP="00BE64CC">
      <w:pPr>
        <w:pStyle w:val="Heading3"/>
        <w:rPr>
          <w:b/>
          <w:lang w:eastAsia="en-AU"/>
        </w:rPr>
      </w:pPr>
      <w:r w:rsidRPr="00F06A4F">
        <w:rPr>
          <w:lang w:eastAsia="en-AU"/>
        </w:rPr>
        <w:t>RFQ Instructions – All Quotations are subject to the following requirements where indicated</w:t>
      </w:r>
    </w:p>
    <w:p w14:paraId="02DCB981" w14:textId="77777777" w:rsidR="00E03627" w:rsidRPr="008C550E" w:rsidRDefault="00075CE4" w:rsidP="00FF1618">
      <w:pPr>
        <w:pStyle w:val="ListParagraph"/>
        <w:numPr>
          <w:ilvl w:val="0"/>
          <w:numId w:val="17"/>
        </w:numPr>
        <w:spacing w:before="120" w:after="120"/>
        <w:rPr>
          <w:lang w:eastAsia="en-AU"/>
        </w:rPr>
      </w:pPr>
      <w:r w:rsidRPr="008C550E">
        <w:rPr>
          <w:lang w:eastAsia="en-AU"/>
        </w:rPr>
        <w:t xml:space="preserve">Quotations are to conform with </w:t>
      </w:r>
      <w:r w:rsidR="00E03627" w:rsidRPr="008C550E">
        <w:rPr>
          <w:lang w:eastAsia="en-AU"/>
        </w:rPr>
        <w:t>the Specification</w:t>
      </w:r>
    </w:p>
    <w:p w14:paraId="68C53B77" w14:textId="34603BF4" w:rsidR="00075CE4" w:rsidRPr="008C550E" w:rsidRDefault="00E03627" w:rsidP="00FF1618">
      <w:pPr>
        <w:pStyle w:val="ListParagraph"/>
        <w:numPr>
          <w:ilvl w:val="0"/>
          <w:numId w:val="17"/>
        </w:numPr>
        <w:spacing w:before="120" w:after="120"/>
        <w:rPr>
          <w:lang w:eastAsia="en-AU"/>
        </w:rPr>
      </w:pPr>
      <w:r w:rsidRPr="008C550E">
        <w:rPr>
          <w:lang w:eastAsia="en-AU"/>
        </w:rPr>
        <w:t>All attachments must be co</w:t>
      </w:r>
      <w:r w:rsidR="00FF1618" w:rsidRPr="008C550E">
        <w:rPr>
          <w:lang w:eastAsia="en-AU"/>
        </w:rPr>
        <w:t xml:space="preserve">mpleted and returned from page </w:t>
      </w:r>
      <w:r w:rsidR="0091781D">
        <w:rPr>
          <w:lang w:eastAsia="en-AU"/>
        </w:rPr>
        <w:t>10-12.</w:t>
      </w:r>
    </w:p>
    <w:p w14:paraId="71872783" w14:textId="77777777" w:rsidR="00075CE4" w:rsidRPr="008C550E" w:rsidRDefault="00075CE4" w:rsidP="00FF1618">
      <w:pPr>
        <w:pStyle w:val="ListParagraph"/>
        <w:numPr>
          <w:ilvl w:val="0"/>
          <w:numId w:val="17"/>
        </w:numPr>
        <w:spacing w:before="120" w:after="120"/>
        <w:rPr>
          <w:lang w:eastAsia="en-AU"/>
        </w:rPr>
      </w:pPr>
      <w:r w:rsidRPr="008C550E">
        <w:rPr>
          <w:lang w:eastAsia="en-AU"/>
        </w:rPr>
        <w:t>Quotations must detail manufacturer’s name and model number of each item offered</w:t>
      </w:r>
    </w:p>
    <w:p w14:paraId="6903B0EB" w14:textId="77777777" w:rsidR="00075CE4" w:rsidRPr="008C550E" w:rsidRDefault="00075CE4" w:rsidP="00FF1618">
      <w:pPr>
        <w:pStyle w:val="ListParagraph"/>
        <w:numPr>
          <w:ilvl w:val="0"/>
          <w:numId w:val="17"/>
        </w:numPr>
        <w:spacing w:before="120" w:after="120"/>
        <w:rPr>
          <w:lang w:eastAsia="en-AU"/>
        </w:rPr>
      </w:pPr>
      <w:r w:rsidRPr="008C550E">
        <w:rPr>
          <w:lang w:eastAsia="en-AU"/>
        </w:rPr>
        <w:t>Quotations must provide detailed manufacture specifications and complete descriptive literature on each item offered</w:t>
      </w:r>
    </w:p>
    <w:p w14:paraId="4DA7099A" w14:textId="77777777" w:rsidR="00FF2123" w:rsidRPr="008C550E" w:rsidRDefault="00FF2123" w:rsidP="00FF1618">
      <w:pPr>
        <w:pStyle w:val="ListParagraph"/>
        <w:numPr>
          <w:ilvl w:val="0"/>
          <w:numId w:val="17"/>
        </w:numPr>
        <w:spacing w:before="120" w:after="120"/>
        <w:rPr>
          <w:lang w:eastAsia="en-AU"/>
        </w:rPr>
      </w:pPr>
      <w:r w:rsidRPr="008C550E">
        <w:rPr>
          <w:lang w:eastAsia="en-AU"/>
        </w:rPr>
        <w:t xml:space="preserve">Responses MUST be submitted in </w:t>
      </w:r>
      <w:r w:rsidRPr="008C550E">
        <w:rPr>
          <w:b/>
          <w:u w:val="single"/>
          <w:lang w:eastAsia="en-AU"/>
        </w:rPr>
        <w:t>one</w:t>
      </w:r>
      <w:r w:rsidRPr="008C550E">
        <w:rPr>
          <w:lang w:eastAsia="en-AU"/>
        </w:rPr>
        <w:t xml:space="preserve"> PDF document only</w:t>
      </w:r>
    </w:p>
    <w:p w14:paraId="1C2837CF" w14:textId="77777777" w:rsidR="00075CE4" w:rsidRPr="008C550E" w:rsidRDefault="00075CE4" w:rsidP="00182B26">
      <w:pPr>
        <w:pStyle w:val="ListParagraph"/>
        <w:spacing w:before="120" w:after="120"/>
        <w:rPr>
          <w:lang w:eastAsia="en-AU"/>
        </w:rPr>
      </w:pPr>
    </w:p>
    <w:p w14:paraId="4DF1B207" w14:textId="77777777" w:rsidR="00E03627" w:rsidRPr="00E03627" w:rsidRDefault="00E03627" w:rsidP="00326909">
      <w:pPr>
        <w:pStyle w:val="Heading3"/>
        <w:rPr>
          <w:sz w:val="22"/>
          <w:szCs w:val="22"/>
          <w:lang w:eastAsia="en-AU"/>
        </w:rPr>
      </w:pPr>
    </w:p>
    <w:p w14:paraId="4C47885D" w14:textId="7A6C57EF" w:rsidR="00326909" w:rsidRPr="00F06A4F" w:rsidRDefault="00326909" w:rsidP="00326909">
      <w:pPr>
        <w:pStyle w:val="Heading3"/>
        <w:rPr>
          <w:sz w:val="22"/>
          <w:szCs w:val="22"/>
          <w:lang w:eastAsia="en-AU"/>
        </w:rPr>
      </w:pPr>
      <w:r>
        <w:rPr>
          <w:lang w:eastAsia="en-AU"/>
        </w:rPr>
        <w:t xml:space="preserve">Delivery </w:t>
      </w:r>
    </w:p>
    <w:p w14:paraId="6F473F1C" w14:textId="04997FFE" w:rsidR="00326909" w:rsidRPr="00326909" w:rsidRDefault="00326909" w:rsidP="00326909">
      <w:pPr>
        <w:pStyle w:val="ListNumber"/>
        <w:rPr>
          <w:lang w:val="en-AU" w:eastAsia="en-US"/>
        </w:rPr>
      </w:pPr>
      <w:r w:rsidRPr="00326909">
        <w:rPr>
          <w:lang w:val="en-AU" w:eastAsia="en-US"/>
        </w:rPr>
        <w:t xml:space="preserve">The price </w:t>
      </w:r>
      <w:r w:rsidR="0076434A">
        <w:rPr>
          <w:lang w:val="en-AU" w:eastAsia="en-US"/>
        </w:rPr>
        <w:t xml:space="preserve">submitted </w:t>
      </w:r>
      <w:r w:rsidRPr="00326909">
        <w:rPr>
          <w:lang w:val="en-AU" w:eastAsia="en-US"/>
        </w:rPr>
        <w:t xml:space="preserve">will </w:t>
      </w:r>
      <w:r w:rsidR="0076434A">
        <w:rPr>
          <w:lang w:val="en-AU" w:eastAsia="en-US"/>
        </w:rPr>
        <w:t>include</w:t>
      </w:r>
      <w:r w:rsidRPr="00326909">
        <w:rPr>
          <w:lang w:val="en-AU" w:eastAsia="en-US"/>
        </w:rPr>
        <w:t xml:space="preserve"> delivery to </w:t>
      </w:r>
      <w:r w:rsidR="00500BB5">
        <w:rPr>
          <w:lang w:val="en-AU" w:eastAsia="en-US"/>
        </w:rPr>
        <w:t>Ellwood’s Hall</w:t>
      </w:r>
      <w:r w:rsidR="0044061B">
        <w:rPr>
          <w:lang w:val="en-AU" w:eastAsia="en-US"/>
        </w:rPr>
        <w:t xml:space="preserve">, </w:t>
      </w:r>
      <w:r w:rsidR="00500BB5">
        <w:rPr>
          <w:lang w:val="en-AU" w:eastAsia="en-US"/>
        </w:rPr>
        <w:t>Stockinbingal</w:t>
      </w:r>
      <w:r w:rsidR="0044061B">
        <w:rPr>
          <w:lang w:val="en-AU" w:eastAsia="en-US"/>
        </w:rPr>
        <w:t>.</w:t>
      </w:r>
    </w:p>
    <w:p w14:paraId="59E457F7" w14:textId="77777777" w:rsidR="00182B26" w:rsidRPr="00182B26" w:rsidRDefault="00182B26" w:rsidP="00182B26">
      <w:pPr>
        <w:pStyle w:val="ListNumber"/>
        <w:numPr>
          <w:ilvl w:val="0"/>
          <w:numId w:val="0"/>
        </w:numPr>
        <w:ind w:left="357"/>
        <w:rPr>
          <w:lang w:val="en-AU" w:eastAsia="en-US"/>
        </w:rPr>
      </w:pPr>
    </w:p>
    <w:p w14:paraId="280F74AD" w14:textId="77777777" w:rsidR="00326909" w:rsidRPr="00AD7042" w:rsidRDefault="00326909" w:rsidP="00326909">
      <w:pPr>
        <w:pStyle w:val="Heading3"/>
        <w:rPr>
          <w:lang w:val="en-AU" w:eastAsia="en-US"/>
        </w:rPr>
      </w:pPr>
      <w:r w:rsidRPr="00AD7042">
        <w:rPr>
          <w:lang w:val="en-AU" w:eastAsia="en-US"/>
        </w:rPr>
        <w:t>Roads and Maritime Services – Requirements</w:t>
      </w:r>
    </w:p>
    <w:p w14:paraId="1E9E7F32" w14:textId="5BD59ABA" w:rsidR="00326909" w:rsidRPr="00AD7042" w:rsidRDefault="0044061B" w:rsidP="0076434A">
      <w:pPr>
        <w:rPr>
          <w:lang w:val="en-AU" w:eastAsia="en-US"/>
        </w:rPr>
      </w:pPr>
      <w:r>
        <w:rPr>
          <w:lang w:val="en-AU" w:eastAsia="en-US"/>
        </w:rPr>
        <w:t>N/A</w:t>
      </w:r>
    </w:p>
    <w:p w14:paraId="41825BFC" w14:textId="77777777" w:rsidR="00326909" w:rsidRPr="00AD7042" w:rsidRDefault="00326909" w:rsidP="00326909">
      <w:pPr>
        <w:pStyle w:val="Heading3"/>
        <w:rPr>
          <w:lang w:val="en-AU" w:eastAsia="en-US"/>
        </w:rPr>
      </w:pPr>
      <w:r w:rsidRPr="00AD7042">
        <w:rPr>
          <w:lang w:val="en-AU" w:eastAsia="en-US"/>
        </w:rPr>
        <w:t>Worksafe – Requirements</w:t>
      </w:r>
    </w:p>
    <w:p w14:paraId="410F9C94" w14:textId="1DAA1412" w:rsidR="00326909" w:rsidRPr="00326909" w:rsidRDefault="00326909" w:rsidP="00FF1618">
      <w:pPr>
        <w:pStyle w:val="ListNumber"/>
        <w:numPr>
          <w:ilvl w:val="0"/>
          <w:numId w:val="18"/>
        </w:numPr>
        <w:rPr>
          <w:lang w:val="en-AU" w:eastAsia="en-US"/>
        </w:rPr>
      </w:pPr>
      <w:r w:rsidRPr="00326909">
        <w:rPr>
          <w:lang w:val="en-AU" w:eastAsia="en-US"/>
        </w:rPr>
        <w:t>Council’s operators and at least one of Councils maintenance staff are to be trained in the safe operating procedures of the equipment</w:t>
      </w:r>
      <w:r w:rsidR="0044061B">
        <w:rPr>
          <w:lang w:val="en-AU" w:eastAsia="en-US"/>
        </w:rPr>
        <w:t xml:space="preserve"> and fixtures</w:t>
      </w:r>
      <w:r w:rsidRPr="00326909">
        <w:rPr>
          <w:lang w:val="en-AU" w:eastAsia="en-US"/>
        </w:rPr>
        <w:t xml:space="preserve">. </w:t>
      </w:r>
    </w:p>
    <w:p w14:paraId="0EF69EEE" w14:textId="20D0A5F9" w:rsidR="00326909" w:rsidRPr="00AD7042" w:rsidRDefault="00326909" w:rsidP="00326909">
      <w:pPr>
        <w:pStyle w:val="ListNumber"/>
        <w:rPr>
          <w:lang w:val="en-AU" w:eastAsia="en-US"/>
        </w:rPr>
      </w:pPr>
      <w:r w:rsidRPr="00AD7042">
        <w:rPr>
          <w:lang w:val="en-AU" w:eastAsia="en-US"/>
        </w:rPr>
        <w:t xml:space="preserve">The training will also include but not </w:t>
      </w:r>
      <w:r w:rsidR="0076434A">
        <w:rPr>
          <w:lang w:val="en-AU" w:eastAsia="en-US"/>
        </w:rPr>
        <w:t xml:space="preserve">be </w:t>
      </w:r>
      <w:r w:rsidRPr="00AD7042">
        <w:rPr>
          <w:lang w:val="en-AU" w:eastAsia="en-US"/>
        </w:rPr>
        <w:t xml:space="preserve">limited to daily maintenance. </w:t>
      </w:r>
    </w:p>
    <w:p w14:paraId="263BB6AD" w14:textId="38DA36FC" w:rsidR="00326909" w:rsidRPr="00AD7042" w:rsidRDefault="00326909" w:rsidP="00326909">
      <w:pPr>
        <w:pStyle w:val="ListNumber"/>
        <w:rPr>
          <w:lang w:val="en-AU" w:eastAsia="en-US"/>
        </w:rPr>
      </w:pPr>
      <w:r w:rsidRPr="00AD7042">
        <w:rPr>
          <w:lang w:val="en-AU" w:eastAsia="en-US"/>
        </w:rPr>
        <w:t xml:space="preserve">A complete risk assessment for the </w:t>
      </w:r>
      <w:r w:rsidR="0044061B">
        <w:rPr>
          <w:lang w:val="en-AU" w:eastAsia="en-US"/>
        </w:rPr>
        <w:t>building</w:t>
      </w:r>
      <w:r w:rsidR="00182B26">
        <w:rPr>
          <w:lang w:val="en-AU" w:eastAsia="en-US"/>
        </w:rPr>
        <w:t xml:space="preserve"> </w:t>
      </w:r>
      <w:r w:rsidRPr="00AD7042">
        <w:rPr>
          <w:lang w:val="en-AU" w:eastAsia="en-US"/>
        </w:rPr>
        <w:t>is to be completed and</w:t>
      </w:r>
      <w:r w:rsidR="0076434A">
        <w:rPr>
          <w:lang w:val="en-AU" w:eastAsia="en-US"/>
        </w:rPr>
        <w:t xml:space="preserve"> provided </w:t>
      </w:r>
      <w:r w:rsidRPr="00AD7042">
        <w:rPr>
          <w:lang w:val="en-AU" w:eastAsia="en-US"/>
        </w:rPr>
        <w:t xml:space="preserve">to Council </w:t>
      </w:r>
      <w:r w:rsidR="0076434A">
        <w:rPr>
          <w:lang w:val="en-AU" w:eastAsia="en-US"/>
        </w:rPr>
        <w:t>upon delivery</w:t>
      </w:r>
      <w:r w:rsidRPr="00AD7042">
        <w:rPr>
          <w:lang w:val="en-AU" w:eastAsia="en-US"/>
        </w:rPr>
        <w:t>. The risk assessment is to be incorporated into the training.</w:t>
      </w:r>
    </w:p>
    <w:p w14:paraId="5BDBD6C0" w14:textId="77777777" w:rsidR="00561039" w:rsidRPr="00561039" w:rsidRDefault="00561039" w:rsidP="0076434A">
      <w:pPr>
        <w:rPr>
          <w:lang w:eastAsia="en-AU"/>
        </w:rPr>
      </w:pPr>
    </w:p>
    <w:p w14:paraId="1BCA5DAB" w14:textId="77777777" w:rsidR="00561039" w:rsidRPr="00F06A4F" w:rsidRDefault="00561039" w:rsidP="00561039">
      <w:pPr>
        <w:pStyle w:val="Heading3"/>
        <w:rPr>
          <w:b/>
          <w:lang w:eastAsia="en-AU"/>
        </w:rPr>
      </w:pPr>
      <w:r>
        <w:rPr>
          <w:lang w:eastAsia="en-AU"/>
        </w:rPr>
        <w:t>Warranty</w:t>
      </w:r>
    </w:p>
    <w:p w14:paraId="3D781B66" w14:textId="17C0AB9E" w:rsidR="00561039" w:rsidRDefault="00561039" w:rsidP="00561039">
      <w:pPr>
        <w:pStyle w:val="Heading3"/>
        <w:numPr>
          <w:ilvl w:val="0"/>
          <w:numId w:val="0"/>
        </w:numPr>
        <w:rPr>
          <w:sz w:val="22"/>
          <w:szCs w:val="22"/>
          <w:lang w:eastAsia="en-AU"/>
        </w:rPr>
      </w:pPr>
      <w:r>
        <w:rPr>
          <w:sz w:val="22"/>
          <w:szCs w:val="22"/>
          <w:lang w:eastAsia="en-AU"/>
        </w:rPr>
        <w:t>Details of all warranties are to be submitted with response.  All terms and conditions must be clearly stated and include detail of any non-genuine equipment fitted a</w:t>
      </w:r>
      <w:r w:rsidR="0076434A">
        <w:rPr>
          <w:sz w:val="22"/>
          <w:szCs w:val="22"/>
          <w:lang w:eastAsia="en-AU"/>
        </w:rPr>
        <w:t xml:space="preserve">long with </w:t>
      </w:r>
      <w:r>
        <w:rPr>
          <w:sz w:val="22"/>
          <w:szCs w:val="22"/>
          <w:lang w:eastAsia="en-AU"/>
        </w:rPr>
        <w:t>any extended warranty that may be available</w:t>
      </w:r>
      <w:r w:rsidR="0076434A">
        <w:rPr>
          <w:sz w:val="22"/>
          <w:szCs w:val="22"/>
          <w:lang w:eastAsia="en-AU"/>
        </w:rPr>
        <w:t>.</w:t>
      </w:r>
      <w:r>
        <w:rPr>
          <w:sz w:val="22"/>
          <w:szCs w:val="22"/>
          <w:lang w:eastAsia="en-AU"/>
        </w:rPr>
        <w:t xml:space="preserve"> </w:t>
      </w:r>
    </w:p>
    <w:p w14:paraId="55848A37" w14:textId="77777777" w:rsidR="0071137F" w:rsidRPr="0071137F" w:rsidRDefault="0071137F" w:rsidP="0071137F">
      <w:pPr>
        <w:rPr>
          <w:lang w:eastAsia="en-AU"/>
        </w:rPr>
      </w:pPr>
    </w:p>
    <w:p w14:paraId="350057C1" w14:textId="77777777" w:rsidR="00561039" w:rsidRPr="00561039" w:rsidRDefault="00561039" w:rsidP="0071137F">
      <w:pPr>
        <w:pStyle w:val="Heading3"/>
        <w:numPr>
          <w:ilvl w:val="0"/>
          <w:numId w:val="0"/>
        </w:numPr>
        <w:rPr>
          <w:lang w:eastAsia="en-AU"/>
        </w:rPr>
      </w:pPr>
      <w:r>
        <w:rPr>
          <w:lang w:eastAsia="en-AU"/>
        </w:rPr>
        <w:t>Manuals</w:t>
      </w:r>
    </w:p>
    <w:p w14:paraId="59FB20DD" w14:textId="59F3866B" w:rsidR="00561039" w:rsidRPr="003C628A" w:rsidRDefault="0044061B" w:rsidP="0044061B">
      <w:pPr>
        <w:pStyle w:val="ListNumber"/>
        <w:numPr>
          <w:ilvl w:val="0"/>
          <w:numId w:val="0"/>
        </w:numPr>
        <w:ind w:left="357" w:hanging="357"/>
        <w:rPr>
          <w:lang w:val="en-AU" w:eastAsia="en-US"/>
        </w:rPr>
      </w:pPr>
      <w:r>
        <w:rPr>
          <w:lang w:val="en-AU" w:eastAsia="en-US"/>
        </w:rPr>
        <w:t>N/A</w:t>
      </w:r>
    </w:p>
    <w:p w14:paraId="3DA54FAA" w14:textId="77777777" w:rsidR="00561039" w:rsidRPr="00F06A4F" w:rsidRDefault="00561039" w:rsidP="0071137F">
      <w:pPr>
        <w:pStyle w:val="Heading3"/>
        <w:numPr>
          <w:ilvl w:val="0"/>
          <w:numId w:val="0"/>
        </w:numPr>
        <w:rPr>
          <w:lang w:eastAsia="en-AU"/>
        </w:rPr>
      </w:pPr>
      <w:r>
        <w:rPr>
          <w:lang w:eastAsia="en-AU"/>
        </w:rPr>
        <w:t>Delivery</w:t>
      </w:r>
    </w:p>
    <w:p w14:paraId="09F05F3C" w14:textId="4913ABA8" w:rsidR="00561039" w:rsidRDefault="00561039" w:rsidP="0071137F">
      <w:pPr>
        <w:pStyle w:val="Heading3"/>
        <w:numPr>
          <w:ilvl w:val="0"/>
          <w:numId w:val="0"/>
        </w:numPr>
        <w:rPr>
          <w:sz w:val="22"/>
          <w:szCs w:val="22"/>
          <w:lang w:eastAsia="en-AU"/>
        </w:rPr>
      </w:pPr>
      <w:r>
        <w:rPr>
          <w:sz w:val="22"/>
          <w:szCs w:val="22"/>
          <w:lang w:eastAsia="en-AU"/>
        </w:rPr>
        <w:t>The anticipated delivery timeframe is to be clearly shown in response</w:t>
      </w:r>
      <w:r w:rsidR="0071137F">
        <w:rPr>
          <w:sz w:val="22"/>
          <w:szCs w:val="22"/>
          <w:lang w:eastAsia="en-AU"/>
        </w:rPr>
        <w:t>.</w:t>
      </w:r>
    </w:p>
    <w:p w14:paraId="12AD2712" w14:textId="77777777" w:rsidR="0071137F" w:rsidRPr="0071137F" w:rsidRDefault="0071137F" w:rsidP="0071137F">
      <w:pPr>
        <w:rPr>
          <w:lang w:eastAsia="en-AU"/>
        </w:rPr>
      </w:pPr>
    </w:p>
    <w:p w14:paraId="65823133" w14:textId="77777777" w:rsidR="00561039" w:rsidRDefault="00561039" w:rsidP="00561039">
      <w:pPr>
        <w:pStyle w:val="Heading3"/>
      </w:pPr>
      <w:r>
        <w:t>Australian Content</w:t>
      </w:r>
    </w:p>
    <w:p w14:paraId="5E9A5051" w14:textId="58B73433" w:rsidR="0076434A" w:rsidRDefault="00561039" w:rsidP="0071137F">
      <w:r>
        <w:t xml:space="preserve">The response should clearly set out the Australian content represented in the </w:t>
      </w:r>
      <w:r w:rsidR="0044061B">
        <w:t>product</w:t>
      </w:r>
      <w:r>
        <w:t xml:space="preserve"> offered</w:t>
      </w:r>
      <w:r w:rsidR="0044061B">
        <w:t>.</w:t>
      </w:r>
    </w:p>
    <w:p w14:paraId="075A68AA" w14:textId="77777777" w:rsidR="0071137F" w:rsidRPr="0071137F" w:rsidRDefault="0071137F" w:rsidP="0071137F"/>
    <w:p w14:paraId="610818A7" w14:textId="77777777" w:rsidR="00326909" w:rsidRDefault="00326909" w:rsidP="00561039">
      <w:pPr>
        <w:pStyle w:val="Heading3"/>
        <w:rPr>
          <w:lang w:val="en-AU" w:eastAsia="en-US"/>
        </w:rPr>
      </w:pPr>
      <w:r w:rsidRPr="00AD7042">
        <w:rPr>
          <w:lang w:val="en-AU" w:eastAsia="en-US"/>
        </w:rPr>
        <w:t>Quotation Evaluation</w:t>
      </w:r>
    </w:p>
    <w:p w14:paraId="0EA6A7B9" w14:textId="326DF6F5" w:rsidR="00326909" w:rsidRDefault="00561039" w:rsidP="00561039">
      <w:pPr>
        <w:rPr>
          <w:lang w:val="en-AU" w:eastAsia="en-US"/>
        </w:rPr>
      </w:pPr>
      <w:r>
        <w:rPr>
          <w:lang w:val="en-AU" w:eastAsia="en-US"/>
        </w:rPr>
        <w:t>Council will seek to obtain best value for m</w:t>
      </w:r>
      <w:r w:rsidR="0076434A">
        <w:rPr>
          <w:lang w:val="en-AU" w:eastAsia="en-US"/>
        </w:rPr>
        <w:t>one</w:t>
      </w:r>
      <w:r>
        <w:rPr>
          <w:lang w:val="en-AU" w:eastAsia="en-US"/>
        </w:rPr>
        <w:t xml:space="preserve">y in any purchasing activity.  Some items that will be considered </w:t>
      </w:r>
      <w:r w:rsidR="0076434A">
        <w:rPr>
          <w:lang w:val="en-AU" w:eastAsia="en-US"/>
        </w:rPr>
        <w:t xml:space="preserve">in evaluating responses </w:t>
      </w:r>
      <w:r>
        <w:rPr>
          <w:lang w:val="en-AU" w:eastAsia="en-US"/>
        </w:rPr>
        <w:t>are p</w:t>
      </w:r>
      <w:r w:rsidR="00326909" w:rsidRPr="00561039">
        <w:rPr>
          <w:lang w:val="en-AU" w:eastAsia="en-US"/>
        </w:rPr>
        <w:t>rice</w:t>
      </w:r>
      <w:r>
        <w:rPr>
          <w:lang w:val="en-AU" w:eastAsia="en-US"/>
        </w:rPr>
        <w:t>, o</w:t>
      </w:r>
      <w:r w:rsidR="00326909" w:rsidRPr="00AD7042">
        <w:rPr>
          <w:lang w:val="en-AU" w:eastAsia="en-US"/>
        </w:rPr>
        <w:t>peration</w:t>
      </w:r>
      <w:r>
        <w:rPr>
          <w:lang w:val="en-AU" w:eastAsia="en-US"/>
        </w:rPr>
        <w:t>, m</w:t>
      </w:r>
      <w:r w:rsidR="00326909" w:rsidRPr="00AD7042">
        <w:rPr>
          <w:lang w:val="en-AU" w:eastAsia="en-US"/>
        </w:rPr>
        <w:t xml:space="preserve">echanical </w:t>
      </w:r>
      <w:r>
        <w:rPr>
          <w:lang w:val="en-AU" w:eastAsia="en-US"/>
        </w:rPr>
        <w:t>a</w:t>
      </w:r>
      <w:r w:rsidR="00326909" w:rsidRPr="00AD7042">
        <w:rPr>
          <w:lang w:val="en-AU" w:eastAsia="en-US"/>
        </w:rPr>
        <w:t>ssessment</w:t>
      </w:r>
      <w:r>
        <w:rPr>
          <w:lang w:val="en-AU" w:eastAsia="en-US"/>
        </w:rPr>
        <w:t>, p</w:t>
      </w:r>
      <w:r w:rsidR="00326909" w:rsidRPr="00AD7042">
        <w:rPr>
          <w:lang w:val="en-AU" w:eastAsia="en-US"/>
        </w:rPr>
        <w:t xml:space="preserve">roduct </w:t>
      </w:r>
      <w:r>
        <w:rPr>
          <w:lang w:val="en-AU" w:eastAsia="en-US"/>
        </w:rPr>
        <w:t>s</w:t>
      </w:r>
      <w:r w:rsidR="00326909" w:rsidRPr="00AD7042">
        <w:rPr>
          <w:lang w:val="en-AU" w:eastAsia="en-US"/>
        </w:rPr>
        <w:t>upport</w:t>
      </w:r>
      <w:r>
        <w:rPr>
          <w:lang w:val="en-AU" w:eastAsia="en-US"/>
        </w:rPr>
        <w:t>, s</w:t>
      </w:r>
      <w:r w:rsidR="00326909">
        <w:rPr>
          <w:lang w:val="en-AU" w:eastAsia="en-US"/>
        </w:rPr>
        <w:t>upply a</w:t>
      </w:r>
      <w:r>
        <w:rPr>
          <w:lang w:val="en-AU" w:eastAsia="en-US"/>
        </w:rPr>
        <w:t xml:space="preserve">nd delivery date and </w:t>
      </w:r>
      <w:r w:rsidR="00326909">
        <w:rPr>
          <w:lang w:val="en-AU" w:eastAsia="en-US"/>
        </w:rPr>
        <w:t>W</w:t>
      </w:r>
      <w:r w:rsidR="00326909" w:rsidRPr="00AD7042">
        <w:rPr>
          <w:lang w:val="en-AU" w:eastAsia="en-US"/>
        </w:rPr>
        <w:t>H&amp;S</w:t>
      </w:r>
      <w:r>
        <w:rPr>
          <w:lang w:val="en-AU" w:eastAsia="en-US"/>
        </w:rPr>
        <w:t>.  Note this list is not exhaustive.</w:t>
      </w:r>
    </w:p>
    <w:p w14:paraId="3FA7ED7F" w14:textId="77777777" w:rsidR="0071137F" w:rsidRPr="00AD7042" w:rsidRDefault="0071137F" w:rsidP="00561039">
      <w:pPr>
        <w:rPr>
          <w:lang w:val="en-AU" w:eastAsia="en-US"/>
        </w:rPr>
      </w:pPr>
    </w:p>
    <w:p w14:paraId="16E444AA" w14:textId="77777777" w:rsidR="00923047" w:rsidRPr="00F06A4F" w:rsidRDefault="00923047" w:rsidP="00923047">
      <w:pPr>
        <w:pStyle w:val="Heading3"/>
        <w:rPr>
          <w:b/>
          <w:lang w:eastAsia="en-AU"/>
        </w:rPr>
      </w:pPr>
      <w:r w:rsidRPr="00F06A4F">
        <w:rPr>
          <w:lang w:eastAsia="en-AU"/>
        </w:rPr>
        <w:t>Detail to Include in Quotation</w:t>
      </w:r>
    </w:p>
    <w:p w14:paraId="4E2AEDF9" w14:textId="77777777" w:rsidR="00923047" w:rsidRPr="008C550E" w:rsidRDefault="00923047" w:rsidP="00923047">
      <w:pPr>
        <w:spacing w:before="120" w:after="120"/>
        <w:rPr>
          <w:lang w:eastAsia="en-AU"/>
        </w:rPr>
      </w:pPr>
      <w:r w:rsidRPr="008C550E">
        <w:rPr>
          <w:lang w:eastAsia="en-AU"/>
        </w:rPr>
        <w:t>Price (specify lump sum or per unit &amp; include GST)</w:t>
      </w:r>
    </w:p>
    <w:p w14:paraId="5FF8367B" w14:textId="77777777" w:rsidR="00923047" w:rsidRPr="008C550E" w:rsidRDefault="00923047" w:rsidP="00923047">
      <w:pPr>
        <w:spacing w:before="120" w:after="120"/>
        <w:rPr>
          <w:lang w:eastAsia="en-AU"/>
        </w:rPr>
      </w:pPr>
      <w:r w:rsidRPr="008C550E">
        <w:rPr>
          <w:lang w:eastAsia="en-AU"/>
        </w:rPr>
        <w:t>Discounts/Incentives</w:t>
      </w:r>
    </w:p>
    <w:p w14:paraId="504F0265" w14:textId="77777777" w:rsidR="00923047" w:rsidRPr="008C550E" w:rsidRDefault="00923047" w:rsidP="00923047">
      <w:pPr>
        <w:spacing w:before="120" w:after="120"/>
        <w:rPr>
          <w:lang w:eastAsia="en-AU"/>
        </w:rPr>
      </w:pPr>
      <w:r w:rsidRPr="008C550E">
        <w:rPr>
          <w:lang w:eastAsia="en-AU"/>
        </w:rPr>
        <w:t>Product availability and delivery Conditions</w:t>
      </w:r>
    </w:p>
    <w:p w14:paraId="021BC43F" w14:textId="77777777" w:rsidR="00923047" w:rsidRPr="008C550E" w:rsidRDefault="00923047" w:rsidP="00923047">
      <w:pPr>
        <w:spacing w:before="120" w:after="120"/>
        <w:rPr>
          <w:lang w:eastAsia="en-AU"/>
        </w:rPr>
      </w:pPr>
      <w:r w:rsidRPr="008C550E">
        <w:rPr>
          <w:lang w:eastAsia="en-AU"/>
        </w:rPr>
        <w:t>Any other relevant details/conditions relating to the supply of goods</w:t>
      </w:r>
    </w:p>
    <w:p w14:paraId="7E445968" w14:textId="77777777" w:rsidR="00923047" w:rsidRPr="008C550E" w:rsidRDefault="00923047" w:rsidP="00923047">
      <w:pPr>
        <w:spacing w:before="120" w:after="120"/>
        <w:rPr>
          <w:lang w:eastAsia="en-AU"/>
        </w:rPr>
      </w:pPr>
      <w:r w:rsidRPr="008C550E">
        <w:rPr>
          <w:lang w:eastAsia="en-AU"/>
        </w:rPr>
        <w:t>Warranties/Guarantees offered on goods</w:t>
      </w:r>
    </w:p>
    <w:p w14:paraId="4A5A9724" w14:textId="7FA8DDFA" w:rsidR="00E03627" w:rsidRPr="00923047" w:rsidRDefault="00E03627" w:rsidP="00923047">
      <w:pPr>
        <w:spacing w:after="160" w:line="259" w:lineRule="auto"/>
        <w:rPr>
          <w:rFonts w:cs="Times New Roman"/>
          <w:color w:val="000100"/>
          <w:sz w:val="30"/>
          <w:szCs w:val="24"/>
          <w:lang w:eastAsia="en-AU"/>
        </w:rPr>
      </w:pPr>
      <w:r>
        <w:rPr>
          <w:lang w:eastAsia="en-AU"/>
        </w:rPr>
        <w:br w:type="page"/>
      </w:r>
    </w:p>
    <w:p w14:paraId="46CF2246" w14:textId="77777777" w:rsidR="00D364DE" w:rsidRPr="00913158" w:rsidRDefault="00D364DE" w:rsidP="00D364DE">
      <w:pPr>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Black" w:hAnsi="Arial Black" w:cs="Arial"/>
          <w:sz w:val="28"/>
          <w:szCs w:val="28"/>
          <w:u w:val="single"/>
        </w:rPr>
        <w:t>A  PRELIMINARIES</w:t>
      </w:r>
      <w:proofErr w:type="gramEnd"/>
    </w:p>
    <w:p w14:paraId="4B34C161" w14:textId="77777777" w:rsidR="00D364DE" w:rsidRPr="00D364DE" w:rsidRDefault="00D364DE" w:rsidP="00D364DE">
      <w:pPr>
        <w:rPr>
          <w:rFonts w:asciiTheme="minorHAnsi" w:hAnsiTheme="minorHAnsi" w:cs="Arial"/>
          <w:b/>
          <w:sz w:val="24"/>
          <w:szCs w:val="24"/>
          <w:u w:val="single"/>
        </w:rPr>
      </w:pPr>
      <w:r w:rsidRPr="00D364DE">
        <w:rPr>
          <w:rFonts w:asciiTheme="minorHAnsi" w:hAnsiTheme="minorHAnsi" w:cs="Arial"/>
          <w:b/>
          <w:sz w:val="24"/>
          <w:szCs w:val="24"/>
        </w:rPr>
        <w:t>A1</w:t>
      </w:r>
      <w:r w:rsidRPr="00D364DE">
        <w:rPr>
          <w:rFonts w:asciiTheme="minorHAnsi" w:hAnsiTheme="minorHAnsi" w:cs="Arial"/>
          <w:b/>
          <w:sz w:val="24"/>
          <w:szCs w:val="24"/>
        </w:rPr>
        <w:tab/>
      </w:r>
      <w:r w:rsidRPr="00D364DE">
        <w:rPr>
          <w:rFonts w:asciiTheme="minorHAnsi" w:hAnsiTheme="minorHAnsi" w:cs="Arial"/>
          <w:b/>
          <w:sz w:val="24"/>
          <w:szCs w:val="24"/>
          <w:u w:val="single"/>
        </w:rPr>
        <w:t>Extent of Work</w:t>
      </w:r>
    </w:p>
    <w:p w14:paraId="00A367B4" w14:textId="610C5E9A" w:rsidR="00D364DE" w:rsidRDefault="00D364DE" w:rsidP="00D364DE">
      <w:pPr>
        <w:rPr>
          <w:rFonts w:asciiTheme="minorHAnsi" w:hAnsiTheme="minorHAnsi" w:cs="Arial"/>
        </w:rPr>
      </w:pPr>
      <w:r w:rsidRPr="00D364DE">
        <w:rPr>
          <w:rFonts w:asciiTheme="minorHAnsi" w:hAnsiTheme="minorHAnsi" w:cs="Arial"/>
        </w:rPr>
        <w:t>The work to be executed under the Contract briefly described includes the demolition of the existing Male Toilet and the erection of a Timber framed Toilet Block adjoining the N-E wall of the existing Hall, including an Access ramp &amp; the replacement of the septic tank system.</w:t>
      </w:r>
    </w:p>
    <w:p w14:paraId="32961AAE" w14:textId="77777777" w:rsidR="00D364DE" w:rsidRPr="00D364DE" w:rsidRDefault="00D364DE" w:rsidP="00D364DE">
      <w:pPr>
        <w:rPr>
          <w:rFonts w:asciiTheme="minorHAnsi" w:hAnsiTheme="minorHAnsi" w:cs="Arial"/>
        </w:rPr>
      </w:pPr>
    </w:p>
    <w:p w14:paraId="57DB384E" w14:textId="77777777" w:rsidR="00D364DE" w:rsidRPr="00D364DE" w:rsidRDefault="00D364DE" w:rsidP="00D364DE">
      <w:pPr>
        <w:rPr>
          <w:rFonts w:asciiTheme="minorHAnsi" w:hAnsiTheme="minorHAnsi" w:cs="Arial"/>
          <w:b/>
          <w:sz w:val="24"/>
          <w:szCs w:val="24"/>
          <w:u w:val="single"/>
        </w:rPr>
      </w:pPr>
      <w:r w:rsidRPr="00D364DE">
        <w:rPr>
          <w:rFonts w:asciiTheme="minorHAnsi" w:hAnsiTheme="minorHAnsi" w:cs="Arial"/>
          <w:b/>
          <w:sz w:val="24"/>
          <w:szCs w:val="24"/>
        </w:rPr>
        <w:t>A2</w:t>
      </w:r>
      <w:r w:rsidRPr="00D364DE">
        <w:rPr>
          <w:rFonts w:asciiTheme="minorHAnsi" w:hAnsiTheme="minorHAnsi" w:cs="Arial"/>
          <w:b/>
          <w:sz w:val="24"/>
          <w:szCs w:val="24"/>
        </w:rPr>
        <w:tab/>
      </w:r>
      <w:r w:rsidRPr="00D364DE">
        <w:rPr>
          <w:rFonts w:asciiTheme="minorHAnsi" w:hAnsiTheme="minorHAnsi" w:cs="Arial"/>
          <w:b/>
          <w:sz w:val="24"/>
          <w:szCs w:val="24"/>
          <w:u w:val="single"/>
        </w:rPr>
        <w:t>Fees and Certificates</w:t>
      </w:r>
    </w:p>
    <w:p w14:paraId="12647253" w14:textId="77777777" w:rsidR="00D364DE" w:rsidRDefault="00D364DE" w:rsidP="00D364DE">
      <w:pPr>
        <w:rPr>
          <w:rFonts w:asciiTheme="minorHAnsi" w:hAnsiTheme="minorHAnsi" w:cs="Arial"/>
        </w:rPr>
      </w:pPr>
      <w:r w:rsidRPr="00D364DE">
        <w:rPr>
          <w:rFonts w:asciiTheme="minorHAnsi" w:hAnsiTheme="minorHAnsi" w:cs="Arial"/>
        </w:rPr>
        <w:t>The whole of the works shall be carried out strictly in accordance with the rules and regulations of the various governing authorities and the Builder shall give all notices, pay all fees, obtain all necessary permits, certificates and receipts from the various authorities that any work over which they may have jurisdiction has been carried out to their approval and that all necessary fees have been paid. These certificates shall be handed to the owners on completion.</w:t>
      </w:r>
    </w:p>
    <w:p w14:paraId="3373742C" w14:textId="536CDCEE" w:rsidR="00D364DE" w:rsidRPr="00D364DE" w:rsidRDefault="00D364DE" w:rsidP="00D364DE">
      <w:pPr>
        <w:rPr>
          <w:rFonts w:asciiTheme="minorHAnsi" w:hAnsiTheme="minorHAnsi" w:cs="Arial"/>
          <w:b/>
        </w:rPr>
      </w:pPr>
      <w:r w:rsidRPr="00D364DE">
        <w:rPr>
          <w:rFonts w:asciiTheme="minorHAnsi" w:hAnsiTheme="minorHAnsi" w:cs="Arial"/>
          <w:b/>
        </w:rPr>
        <w:tab/>
      </w:r>
    </w:p>
    <w:p w14:paraId="036644A7" w14:textId="77777777" w:rsidR="00D364DE" w:rsidRPr="00D364DE" w:rsidRDefault="00D364DE" w:rsidP="00D364DE">
      <w:pPr>
        <w:rPr>
          <w:rFonts w:asciiTheme="minorHAnsi" w:hAnsiTheme="minorHAnsi" w:cs="Arial"/>
          <w:b/>
          <w:sz w:val="24"/>
          <w:szCs w:val="24"/>
          <w:u w:val="single"/>
        </w:rPr>
      </w:pPr>
      <w:r w:rsidRPr="00D364DE">
        <w:rPr>
          <w:rFonts w:asciiTheme="minorHAnsi" w:hAnsiTheme="minorHAnsi" w:cs="Arial"/>
          <w:b/>
          <w:sz w:val="24"/>
          <w:szCs w:val="24"/>
        </w:rPr>
        <w:t>A3</w:t>
      </w:r>
      <w:r w:rsidRPr="00D364DE">
        <w:rPr>
          <w:rFonts w:asciiTheme="minorHAnsi" w:hAnsiTheme="minorHAnsi" w:cs="Arial"/>
          <w:b/>
          <w:sz w:val="24"/>
          <w:szCs w:val="24"/>
        </w:rPr>
        <w:tab/>
      </w:r>
      <w:r w:rsidRPr="00D364DE">
        <w:rPr>
          <w:rFonts w:asciiTheme="minorHAnsi" w:hAnsiTheme="minorHAnsi" w:cs="Arial"/>
          <w:b/>
          <w:sz w:val="24"/>
          <w:szCs w:val="24"/>
          <w:u w:val="single"/>
        </w:rPr>
        <w:t>Drawings and Specifications</w:t>
      </w:r>
    </w:p>
    <w:p w14:paraId="7B88B497" w14:textId="77777777" w:rsidR="00D364DE" w:rsidRPr="00D364DE" w:rsidRDefault="00D364DE" w:rsidP="00D364DE">
      <w:pPr>
        <w:rPr>
          <w:rFonts w:cs="Arial"/>
        </w:rPr>
      </w:pPr>
      <w:r w:rsidRPr="00D364DE">
        <w:rPr>
          <w:rFonts w:cs="Arial"/>
        </w:rPr>
        <w:t>The drawings and specifications are complimentary documents and anything in one but not in the other forms part of the Contract.</w:t>
      </w:r>
    </w:p>
    <w:p w14:paraId="4684F71F" w14:textId="77777777" w:rsidR="00D364DE" w:rsidRPr="00D364DE" w:rsidRDefault="00D364DE" w:rsidP="00D364DE">
      <w:pPr>
        <w:rPr>
          <w:rFonts w:cs="Arial"/>
        </w:rPr>
      </w:pPr>
      <w:r w:rsidRPr="00D364DE">
        <w:rPr>
          <w:rFonts w:cs="Arial"/>
        </w:rPr>
        <w:t>Figured dimensions shall take preference over scaling.</w:t>
      </w:r>
    </w:p>
    <w:p w14:paraId="76093A3F" w14:textId="3199866A" w:rsidR="00D364DE" w:rsidRDefault="00D364DE" w:rsidP="00D364DE">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B0C88DB" w14:textId="77777777" w:rsidR="00D364DE" w:rsidRPr="00D364DE" w:rsidRDefault="00D364DE" w:rsidP="00D364DE">
      <w:pPr>
        <w:rPr>
          <w:rFonts w:cs="Arial"/>
          <w:b/>
          <w:sz w:val="24"/>
          <w:szCs w:val="24"/>
          <w:u w:val="single"/>
        </w:rPr>
      </w:pPr>
      <w:r w:rsidRPr="00D364DE">
        <w:rPr>
          <w:rFonts w:cs="Arial"/>
          <w:b/>
          <w:sz w:val="24"/>
          <w:szCs w:val="24"/>
        </w:rPr>
        <w:t>A4</w:t>
      </w:r>
      <w:r w:rsidRPr="00D364DE">
        <w:rPr>
          <w:rFonts w:cs="Arial"/>
          <w:b/>
          <w:sz w:val="24"/>
          <w:szCs w:val="24"/>
        </w:rPr>
        <w:tab/>
      </w:r>
      <w:r w:rsidRPr="00D364DE">
        <w:rPr>
          <w:rFonts w:cs="Arial"/>
          <w:b/>
          <w:sz w:val="24"/>
          <w:szCs w:val="24"/>
          <w:u w:val="single"/>
        </w:rPr>
        <w:t>Dimensions</w:t>
      </w:r>
    </w:p>
    <w:p w14:paraId="7BC64E83" w14:textId="3282A827" w:rsidR="00D364DE" w:rsidRDefault="00D364DE" w:rsidP="00D364DE">
      <w:pPr>
        <w:rPr>
          <w:rFonts w:asciiTheme="minorHAnsi" w:hAnsiTheme="minorHAnsi" w:cs="Arial"/>
        </w:rPr>
      </w:pPr>
      <w:r w:rsidRPr="00D364DE">
        <w:rPr>
          <w:rFonts w:asciiTheme="minorHAnsi" w:hAnsiTheme="minorHAnsi" w:cs="Arial"/>
        </w:rPr>
        <w:t>All figured or specific dimensions are to be taken as finished sizes, except in the case of dressed timber and joinery of which the usual allowance for dressing will be made. Figured dimensions override dimensions by scale and larger scale drawings override smaller. The builder is to verify all measurements on site before ordering material.</w:t>
      </w:r>
    </w:p>
    <w:p w14:paraId="5979BD61" w14:textId="77777777" w:rsidR="00D364DE" w:rsidRPr="00D364DE" w:rsidRDefault="00D364DE" w:rsidP="00D364DE">
      <w:pPr>
        <w:rPr>
          <w:rFonts w:asciiTheme="minorHAnsi" w:hAnsiTheme="minorHAnsi" w:cs="Arial"/>
        </w:rPr>
      </w:pPr>
    </w:p>
    <w:p w14:paraId="130A5CF7" w14:textId="77777777" w:rsidR="00D364DE" w:rsidRPr="00D364DE" w:rsidRDefault="00D364DE" w:rsidP="00D364DE">
      <w:pPr>
        <w:rPr>
          <w:rFonts w:asciiTheme="minorHAnsi" w:hAnsiTheme="minorHAnsi" w:cs="Arial"/>
          <w:b/>
          <w:sz w:val="24"/>
          <w:szCs w:val="24"/>
          <w:u w:val="single"/>
        </w:rPr>
      </w:pPr>
      <w:r w:rsidRPr="00D364DE">
        <w:rPr>
          <w:rFonts w:asciiTheme="minorHAnsi" w:hAnsiTheme="minorHAnsi" w:cs="Arial"/>
          <w:b/>
          <w:sz w:val="24"/>
          <w:szCs w:val="24"/>
        </w:rPr>
        <w:t>A5</w:t>
      </w:r>
      <w:r w:rsidRPr="00D364DE">
        <w:rPr>
          <w:rFonts w:asciiTheme="minorHAnsi" w:hAnsiTheme="minorHAnsi" w:cs="Arial"/>
          <w:b/>
          <w:sz w:val="24"/>
          <w:szCs w:val="24"/>
        </w:rPr>
        <w:tab/>
      </w:r>
      <w:r w:rsidRPr="00D364DE">
        <w:rPr>
          <w:rFonts w:asciiTheme="minorHAnsi" w:hAnsiTheme="minorHAnsi" w:cs="Arial"/>
          <w:b/>
          <w:sz w:val="24"/>
          <w:szCs w:val="24"/>
          <w:u w:val="single"/>
        </w:rPr>
        <w:t>Temporary Services.</w:t>
      </w:r>
    </w:p>
    <w:p w14:paraId="1D05D248" w14:textId="48BB78E9" w:rsidR="00D364DE" w:rsidRDefault="00D364DE" w:rsidP="00D364DE">
      <w:pPr>
        <w:rPr>
          <w:rFonts w:asciiTheme="minorHAnsi" w:hAnsiTheme="minorHAnsi" w:cs="Arial"/>
        </w:rPr>
      </w:pPr>
      <w:r w:rsidRPr="00D364DE">
        <w:rPr>
          <w:rFonts w:asciiTheme="minorHAnsi" w:hAnsiTheme="minorHAnsi" w:cs="Arial"/>
        </w:rPr>
        <w:t>The Owners shall provide water and electricity free of charge to the Builder at the site.</w:t>
      </w:r>
    </w:p>
    <w:p w14:paraId="5B1A5C08" w14:textId="77777777" w:rsidR="00D364DE" w:rsidRPr="00D364DE" w:rsidRDefault="00D364DE" w:rsidP="00D364DE">
      <w:pPr>
        <w:rPr>
          <w:rFonts w:asciiTheme="minorHAnsi" w:hAnsiTheme="minorHAnsi" w:cs="Arial"/>
        </w:rPr>
      </w:pPr>
    </w:p>
    <w:p w14:paraId="34869020" w14:textId="77777777" w:rsidR="00D364DE" w:rsidRPr="00D364DE" w:rsidRDefault="00D364DE" w:rsidP="00D364DE">
      <w:pPr>
        <w:rPr>
          <w:rFonts w:cs="Arial"/>
          <w:b/>
          <w:sz w:val="24"/>
          <w:szCs w:val="24"/>
          <w:u w:val="single"/>
        </w:rPr>
      </w:pPr>
      <w:r w:rsidRPr="00D364DE">
        <w:rPr>
          <w:rFonts w:cs="Arial"/>
          <w:b/>
          <w:sz w:val="24"/>
          <w:szCs w:val="24"/>
        </w:rPr>
        <w:t>A6</w:t>
      </w:r>
      <w:r w:rsidRPr="00D364DE">
        <w:rPr>
          <w:rFonts w:cs="Arial"/>
          <w:b/>
          <w:sz w:val="24"/>
          <w:szCs w:val="24"/>
        </w:rPr>
        <w:tab/>
      </w:r>
      <w:r w:rsidRPr="00D364DE">
        <w:rPr>
          <w:rFonts w:cs="Arial"/>
          <w:b/>
          <w:sz w:val="24"/>
          <w:szCs w:val="24"/>
          <w:u w:val="single"/>
        </w:rPr>
        <w:t>Access by Owners</w:t>
      </w:r>
    </w:p>
    <w:p w14:paraId="1444B02F" w14:textId="556C858A" w:rsidR="00D364DE" w:rsidRDefault="00D364DE" w:rsidP="00D364DE">
      <w:pPr>
        <w:rPr>
          <w:rFonts w:asciiTheme="minorHAnsi" w:hAnsiTheme="minorHAnsi" w:cs="Arial"/>
        </w:rPr>
      </w:pPr>
      <w:r w:rsidRPr="00D364DE">
        <w:rPr>
          <w:rFonts w:asciiTheme="minorHAnsi" w:hAnsiTheme="minorHAnsi" w:cs="Arial"/>
        </w:rPr>
        <w:t>The Owners reserve the right to employ specialists on the job while construction is proceeding, and the Builder shall provide access for the same.</w:t>
      </w:r>
    </w:p>
    <w:p w14:paraId="3F4BE7E2" w14:textId="77777777" w:rsidR="00D364DE" w:rsidRPr="00D364DE" w:rsidRDefault="00D364DE" w:rsidP="00D364DE">
      <w:pPr>
        <w:rPr>
          <w:rFonts w:asciiTheme="minorHAnsi" w:hAnsiTheme="minorHAnsi" w:cs="Arial"/>
        </w:rPr>
      </w:pPr>
    </w:p>
    <w:p w14:paraId="4E96F1F2" w14:textId="77777777" w:rsidR="00D364DE" w:rsidRPr="00D364DE" w:rsidRDefault="00D364DE" w:rsidP="00D364DE">
      <w:pPr>
        <w:rPr>
          <w:rFonts w:asciiTheme="minorHAnsi" w:hAnsiTheme="minorHAnsi" w:cs="Arial"/>
          <w:b/>
          <w:sz w:val="24"/>
          <w:szCs w:val="24"/>
          <w:u w:val="single"/>
        </w:rPr>
      </w:pPr>
      <w:r w:rsidRPr="00D364DE">
        <w:rPr>
          <w:rFonts w:asciiTheme="minorHAnsi" w:hAnsiTheme="minorHAnsi" w:cs="Arial"/>
          <w:b/>
          <w:sz w:val="24"/>
          <w:szCs w:val="24"/>
        </w:rPr>
        <w:t>A7</w:t>
      </w:r>
      <w:r w:rsidRPr="00D364DE">
        <w:rPr>
          <w:rFonts w:asciiTheme="minorHAnsi" w:hAnsiTheme="minorHAnsi" w:cs="Arial"/>
          <w:b/>
          <w:sz w:val="24"/>
          <w:szCs w:val="24"/>
        </w:rPr>
        <w:tab/>
      </w:r>
      <w:r w:rsidRPr="00D364DE">
        <w:rPr>
          <w:rFonts w:asciiTheme="minorHAnsi" w:hAnsiTheme="minorHAnsi" w:cs="Arial"/>
          <w:b/>
          <w:sz w:val="24"/>
          <w:szCs w:val="24"/>
          <w:u w:val="single"/>
        </w:rPr>
        <w:t>Scaffolding, Tools etc.</w:t>
      </w:r>
    </w:p>
    <w:p w14:paraId="3CAADE29" w14:textId="77777777" w:rsidR="00D364DE" w:rsidRPr="00D364DE" w:rsidRDefault="00D364DE" w:rsidP="00D364DE">
      <w:pPr>
        <w:rPr>
          <w:rFonts w:asciiTheme="minorHAnsi" w:hAnsiTheme="minorHAnsi" w:cs="Arial"/>
        </w:rPr>
      </w:pPr>
      <w:r w:rsidRPr="00D364DE">
        <w:rPr>
          <w:rFonts w:asciiTheme="minorHAnsi" w:hAnsiTheme="minorHAnsi" w:cs="Arial"/>
        </w:rPr>
        <w:t xml:space="preserve">The Builder shall provide all </w:t>
      </w:r>
      <w:proofErr w:type="spellStart"/>
      <w:r w:rsidRPr="00D364DE">
        <w:rPr>
          <w:rFonts w:asciiTheme="minorHAnsi" w:hAnsiTheme="minorHAnsi" w:cs="Arial"/>
        </w:rPr>
        <w:t>labour</w:t>
      </w:r>
      <w:proofErr w:type="spellEnd"/>
      <w:r w:rsidRPr="00D364DE">
        <w:rPr>
          <w:rFonts w:asciiTheme="minorHAnsi" w:hAnsiTheme="minorHAnsi" w:cs="Arial"/>
        </w:rPr>
        <w:t>, tools, scaffolding and other plant and everything for the proper execution and completion of work. Allow use of scaffolding, hoists and ladders to all sub-contractors and others as directed.</w:t>
      </w:r>
    </w:p>
    <w:p w14:paraId="0219A6FC" w14:textId="77777777" w:rsidR="00D364DE" w:rsidRPr="003557F0" w:rsidRDefault="00D364DE" w:rsidP="00D364D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D27CE17" w14:textId="77777777" w:rsidR="00D364DE" w:rsidRPr="00D364DE" w:rsidRDefault="00D364DE" w:rsidP="00D364DE">
      <w:pPr>
        <w:rPr>
          <w:rFonts w:asciiTheme="minorHAnsi" w:hAnsiTheme="minorHAnsi" w:cs="Arial"/>
          <w:b/>
          <w:sz w:val="24"/>
          <w:szCs w:val="24"/>
          <w:u w:val="single"/>
        </w:rPr>
      </w:pPr>
      <w:r w:rsidRPr="00D364DE">
        <w:rPr>
          <w:rFonts w:asciiTheme="minorHAnsi" w:hAnsiTheme="minorHAnsi" w:cs="Arial"/>
          <w:b/>
          <w:sz w:val="24"/>
          <w:szCs w:val="24"/>
        </w:rPr>
        <w:t>A8</w:t>
      </w:r>
      <w:r w:rsidRPr="00D364DE">
        <w:rPr>
          <w:rFonts w:asciiTheme="minorHAnsi" w:hAnsiTheme="minorHAnsi" w:cs="Arial"/>
          <w:b/>
          <w:sz w:val="24"/>
          <w:szCs w:val="24"/>
        </w:rPr>
        <w:tab/>
      </w:r>
      <w:r w:rsidRPr="00D364DE">
        <w:rPr>
          <w:rFonts w:asciiTheme="minorHAnsi" w:hAnsiTheme="minorHAnsi" w:cs="Arial"/>
          <w:b/>
          <w:sz w:val="24"/>
          <w:szCs w:val="24"/>
          <w:u w:val="single"/>
        </w:rPr>
        <w:t>Obvious Work</w:t>
      </w:r>
    </w:p>
    <w:p w14:paraId="6345D05B" w14:textId="1B60076B" w:rsidR="00D364DE" w:rsidRDefault="00D364DE" w:rsidP="00D364DE">
      <w:pPr>
        <w:rPr>
          <w:rFonts w:asciiTheme="minorHAnsi" w:hAnsiTheme="minorHAnsi" w:cs="Arial"/>
        </w:rPr>
      </w:pPr>
      <w:r w:rsidRPr="00D364DE">
        <w:rPr>
          <w:rFonts w:asciiTheme="minorHAnsi" w:hAnsiTheme="minorHAnsi" w:cs="Arial"/>
        </w:rPr>
        <w:t>Where a construction or item is obviously inferred or proper in the class of work generally in the Specification, the same is to be included notwithstanding that such construction or such item is not mentioned in the Specification or shown on the drawings.</w:t>
      </w:r>
    </w:p>
    <w:p w14:paraId="4E094D7E" w14:textId="77777777" w:rsidR="00D364DE" w:rsidRPr="00D364DE" w:rsidRDefault="00D364DE" w:rsidP="00D364DE">
      <w:pPr>
        <w:rPr>
          <w:rFonts w:asciiTheme="minorHAnsi" w:hAnsiTheme="minorHAnsi" w:cs="Arial"/>
        </w:rPr>
      </w:pPr>
    </w:p>
    <w:p w14:paraId="124B3A8D" w14:textId="77777777" w:rsidR="00D364DE" w:rsidRPr="00D364DE" w:rsidRDefault="00D364DE" w:rsidP="00D364DE">
      <w:pPr>
        <w:rPr>
          <w:rFonts w:asciiTheme="minorHAnsi" w:hAnsiTheme="minorHAnsi" w:cs="Arial"/>
          <w:b/>
          <w:sz w:val="24"/>
          <w:szCs w:val="24"/>
          <w:u w:val="single"/>
        </w:rPr>
      </w:pPr>
      <w:r w:rsidRPr="00D364DE">
        <w:rPr>
          <w:rFonts w:asciiTheme="minorHAnsi" w:hAnsiTheme="minorHAnsi" w:cs="Arial"/>
          <w:b/>
          <w:sz w:val="24"/>
          <w:szCs w:val="24"/>
        </w:rPr>
        <w:t>A9</w:t>
      </w:r>
      <w:r w:rsidRPr="00D364DE">
        <w:rPr>
          <w:rFonts w:asciiTheme="minorHAnsi" w:hAnsiTheme="minorHAnsi" w:cs="Arial"/>
          <w:b/>
          <w:sz w:val="24"/>
          <w:szCs w:val="24"/>
        </w:rPr>
        <w:tab/>
      </w:r>
      <w:r w:rsidRPr="00D364DE">
        <w:rPr>
          <w:rFonts w:asciiTheme="minorHAnsi" w:hAnsiTheme="minorHAnsi" w:cs="Arial"/>
          <w:b/>
          <w:sz w:val="24"/>
          <w:szCs w:val="24"/>
          <w:u w:val="single"/>
        </w:rPr>
        <w:t>Fire Insurance</w:t>
      </w:r>
    </w:p>
    <w:p w14:paraId="2BE58F02" w14:textId="126C8AE0" w:rsidR="00D364DE" w:rsidRDefault="00D364DE" w:rsidP="00D364DE">
      <w:pPr>
        <w:rPr>
          <w:rFonts w:asciiTheme="minorHAnsi" w:hAnsiTheme="minorHAnsi" w:cs="Arial"/>
        </w:rPr>
      </w:pPr>
      <w:r w:rsidRPr="00D364DE">
        <w:rPr>
          <w:rFonts w:asciiTheme="minorHAnsi" w:hAnsiTheme="minorHAnsi" w:cs="Arial"/>
        </w:rPr>
        <w:t>The Builder shall execute a policy in the joint names of the Builder and the Owners with an approved insurance company, to cover the building against fire for the full contract amount and such policy is to be deposited with the Owners.</w:t>
      </w:r>
      <w:r w:rsidR="0071137F">
        <w:rPr>
          <w:rFonts w:asciiTheme="minorHAnsi" w:hAnsiTheme="minorHAnsi" w:cs="Arial"/>
        </w:rPr>
        <w:t xml:space="preserve"> Copies of all relevant documentation to be supplied.</w:t>
      </w:r>
    </w:p>
    <w:p w14:paraId="328F9880" w14:textId="77777777" w:rsidR="00D364DE" w:rsidRPr="00D364DE" w:rsidRDefault="00D364DE" w:rsidP="00D364DE">
      <w:pPr>
        <w:rPr>
          <w:rFonts w:asciiTheme="minorHAnsi" w:hAnsiTheme="minorHAnsi" w:cs="Arial"/>
        </w:rPr>
      </w:pPr>
    </w:p>
    <w:p w14:paraId="0197CCCE" w14:textId="77777777" w:rsidR="00D364DE" w:rsidRPr="00D364DE" w:rsidRDefault="00D364DE" w:rsidP="00D364DE">
      <w:pPr>
        <w:rPr>
          <w:rFonts w:asciiTheme="minorHAnsi" w:hAnsiTheme="minorHAnsi" w:cs="Arial"/>
          <w:b/>
          <w:sz w:val="24"/>
          <w:szCs w:val="24"/>
          <w:u w:val="single"/>
        </w:rPr>
      </w:pPr>
      <w:r w:rsidRPr="00D364DE">
        <w:rPr>
          <w:rFonts w:asciiTheme="minorHAnsi" w:hAnsiTheme="minorHAnsi" w:cs="Arial"/>
          <w:b/>
          <w:sz w:val="24"/>
          <w:szCs w:val="24"/>
        </w:rPr>
        <w:t>A10</w:t>
      </w:r>
      <w:r w:rsidRPr="00D364DE">
        <w:rPr>
          <w:rFonts w:asciiTheme="minorHAnsi" w:hAnsiTheme="minorHAnsi" w:cs="Arial"/>
          <w:b/>
          <w:sz w:val="24"/>
          <w:szCs w:val="24"/>
        </w:rPr>
        <w:tab/>
      </w:r>
      <w:r w:rsidRPr="00D364DE">
        <w:rPr>
          <w:rFonts w:asciiTheme="minorHAnsi" w:hAnsiTheme="minorHAnsi" w:cs="Arial"/>
          <w:b/>
          <w:sz w:val="24"/>
          <w:szCs w:val="24"/>
          <w:u w:val="single"/>
        </w:rPr>
        <w:t>Workers Compensation</w:t>
      </w:r>
    </w:p>
    <w:p w14:paraId="77DCBF4D" w14:textId="77777777" w:rsidR="00D364DE" w:rsidRPr="00D364DE" w:rsidRDefault="00D364DE" w:rsidP="00D364DE">
      <w:pPr>
        <w:rPr>
          <w:rFonts w:asciiTheme="minorHAnsi" w:hAnsiTheme="minorHAnsi" w:cs="Arial"/>
        </w:rPr>
      </w:pPr>
      <w:r w:rsidRPr="00D364DE">
        <w:rPr>
          <w:rFonts w:asciiTheme="minorHAnsi" w:hAnsiTheme="minorHAnsi" w:cs="Arial"/>
        </w:rPr>
        <w:t xml:space="preserve">The Builder shall insure against any liability, loss or claim or proceedings whatsoever, whether arising by Common Law or by virtue of any statute relating to Worker’s Compensation or Employer’s Liability by any person employed by him in or about the execution of the works and shall precure that every sub-contractor shall be insured against any liability in the case of employees of such sub-contractors. All work practices must comply with the Occupational Health and Safety regulations. </w:t>
      </w:r>
    </w:p>
    <w:p w14:paraId="2C8417E5" w14:textId="58A55ACD" w:rsidR="00D364DE" w:rsidRPr="00D364DE" w:rsidRDefault="00D364DE" w:rsidP="00D364DE">
      <w:pPr>
        <w:rPr>
          <w:rFonts w:asciiTheme="minorHAnsi" w:hAnsiTheme="minorHAnsi" w:cs="Arial"/>
        </w:rPr>
      </w:pPr>
      <w:r w:rsidRPr="00D364DE">
        <w:rPr>
          <w:rFonts w:asciiTheme="minorHAnsi" w:hAnsiTheme="minorHAnsi" w:cs="Arial"/>
        </w:rPr>
        <w:lastRenderedPageBreak/>
        <w:t>The Builder shall execute a policy in this respect and have the Owner’s name joined with his own on this insurance. Evidence of the existence of this policy must be supplied before work commences.</w:t>
      </w:r>
      <w:r w:rsidR="0071137F" w:rsidRPr="0071137F">
        <w:rPr>
          <w:rFonts w:asciiTheme="minorHAnsi" w:hAnsiTheme="minorHAnsi" w:cs="Arial"/>
        </w:rPr>
        <w:t xml:space="preserve"> </w:t>
      </w:r>
      <w:r w:rsidR="0071137F">
        <w:rPr>
          <w:rFonts w:asciiTheme="minorHAnsi" w:hAnsiTheme="minorHAnsi" w:cs="Arial"/>
        </w:rPr>
        <w:t>Copies of all relevant documentation to be supplied.</w:t>
      </w:r>
    </w:p>
    <w:p w14:paraId="197AFE2A" w14:textId="52493DA7" w:rsidR="00D364DE" w:rsidRDefault="00D364DE" w:rsidP="00D364D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E754C01" w14:textId="77777777" w:rsidR="00D364DE" w:rsidRPr="00D364DE" w:rsidRDefault="00D364DE" w:rsidP="00D364DE">
      <w:pPr>
        <w:rPr>
          <w:rFonts w:cs="Arial"/>
          <w:b/>
          <w:sz w:val="24"/>
          <w:szCs w:val="24"/>
          <w:u w:val="single"/>
        </w:rPr>
      </w:pPr>
      <w:r w:rsidRPr="00D364DE">
        <w:rPr>
          <w:rFonts w:cs="Arial"/>
          <w:b/>
          <w:sz w:val="24"/>
          <w:szCs w:val="24"/>
        </w:rPr>
        <w:t>A11</w:t>
      </w:r>
      <w:r w:rsidRPr="00D364DE">
        <w:rPr>
          <w:rFonts w:cs="Arial"/>
          <w:b/>
          <w:sz w:val="24"/>
          <w:szCs w:val="24"/>
        </w:rPr>
        <w:tab/>
      </w:r>
      <w:r w:rsidRPr="00D364DE">
        <w:rPr>
          <w:rFonts w:cs="Arial"/>
          <w:b/>
          <w:sz w:val="24"/>
          <w:szCs w:val="24"/>
          <w:u w:val="single"/>
        </w:rPr>
        <w:t>Making Good</w:t>
      </w:r>
    </w:p>
    <w:p w14:paraId="10986FE1" w14:textId="4312E9E7" w:rsidR="00D364DE" w:rsidRDefault="00D364DE" w:rsidP="00D364DE">
      <w:pPr>
        <w:rPr>
          <w:rFonts w:cs="Arial"/>
        </w:rPr>
      </w:pPr>
      <w:r w:rsidRPr="00D364DE">
        <w:rPr>
          <w:rFonts w:cs="Arial"/>
        </w:rPr>
        <w:t xml:space="preserve">The Builder shall be responsible for and shall make good any damage to roads, </w:t>
      </w:r>
      <w:proofErr w:type="spellStart"/>
      <w:r w:rsidRPr="00D364DE">
        <w:rPr>
          <w:rFonts w:cs="Arial"/>
        </w:rPr>
        <w:t>kerbs</w:t>
      </w:r>
      <w:proofErr w:type="spellEnd"/>
      <w:r w:rsidRPr="00D364DE">
        <w:rPr>
          <w:rFonts w:cs="Arial"/>
        </w:rPr>
        <w:t xml:space="preserve"> and surfaces, and any other work which may be disturbed or injured by cartage or other operations in carrying out this Contract. He is to leave the whole of the area in as good a state of repair as before commencement.</w:t>
      </w:r>
    </w:p>
    <w:p w14:paraId="47A41FFB" w14:textId="77777777" w:rsidR="00D364DE" w:rsidRPr="00D364DE" w:rsidRDefault="00D364DE" w:rsidP="00D364DE">
      <w:pPr>
        <w:rPr>
          <w:rFonts w:cs="Arial"/>
        </w:rPr>
      </w:pPr>
    </w:p>
    <w:p w14:paraId="452AAAFA" w14:textId="77777777" w:rsidR="00D364DE" w:rsidRPr="00D364DE" w:rsidRDefault="00D364DE" w:rsidP="00D364DE">
      <w:pPr>
        <w:rPr>
          <w:rFonts w:cs="Arial"/>
          <w:b/>
          <w:sz w:val="24"/>
          <w:szCs w:val="24"/>
          <w:u w:val="single"/>
        </w:rPr>
      </w:pPr>
      <w:r w:rsidRPr="00D364DE">
        <w:rPr>
          <w:rFonts w:cs="Arial"/>
          <w:b/>
          <w:sz w:val="24"/>
          <w:szCs w:val="24"/>
        </w:rPr>
        <w:t>A12</w:t>
      </w:r>
      <w:r w:rsidRPr="00D364DE">
        <w:rPr>
          <w:rFonts w:cs="Arial"/>
          <w:b/>
          <w:sz w:val="24"/>
          <w:szCs w:val="24"/>
        </w:rPr>
        <w:tab/>
      </w:r>
      <w:r w:rsidRPr="00D364DE">
        <w:rPr>
          <w:rFonts w:cs="Arial"/>
          <w:b/>
          <w:sz w:val="24"/>
          <w:szCs w:val="24"/>
          <w:u w:val="single"/>
        </w:rPr>
        <w:t>Removal of Rubbish</w:t>
      </w:r>
    </w:p>
    <w:p w14:paraId="15A84D97" w14:textId="17F80C3D" w:rsidR="00D364DE" w:rsidRDefault="00D364DE" w:rsidP="00D364DE">
      <w:pPr>
        <w:rPr>
          <w:rFonts w:asciiTheme="minorHAnsi" w:hAnsiTheme="minorHAnsi" w:cs="Arial"/>
        </w:rPr>
      </w:pPr>
      <w:r w:rsidRPr="00D364DE">
        <w:rPr>
          <w:rFonts w:asciiTheme="minorHAnsi" w:hAnsiTheme="minorHAnsi" w:cs="Arial"/>
        </w:rPr>
        <w:t xml:space="preserve">The Builder shall remove all rubbish from the site as it accumulates and shall keep the site and </w:t>
      </w:r>
      <w:proofErr w:type="gramStart"/>
      <w:r w:rsidRPr="00D364DE">
        <w:rPr>
          <w:rFonts w:asciiTheme="minorHAnsi" w:hAnsiTheme="minorHAnsi" w:cs="Arial"/>
        </w:rPr>
        <w:t>building reasonably clean at all times</w:t>
      </w:r>
      <w:proofErr w:type="gramEnd"/>
      <w:r w:rsidRPr="00D364DE">
        <w:rPr>
          <w:rFonts w:asciiTheme="minorHAnsi" w:hAnsiTheme="minorHAnsi" w:cs="Arial"/>
        </w:rPr>
        <w:t>.</w:t>
      </w:r>
    </w:p>
    <w:p w14:paraId="21FA48EB" w14:textId="77777777" w:rsidR="00D364DE" w:rsidRPr="00D364DE" w:rsidRDefault="00D364DE" w:rsidP="00D364DE">
      <w:pPr>
        <w:rPr>
          <w:rFonts w:asciiTheme="minorHAnsi" w:hAnsiTheme="minorHAnsi" w:cs="Arial"/>
        </w:rPr>
      </w:pPr>
    </w:p>
    <w:p w14:paraId="6C58B10C" w14:textId="77777777" w:rsidR="00D364DE" w:rsidRPr="00D364DE" w:rsidRDefault="00D364DE" w:rsidP="00D364DE">
      <w:pPr>
        <w:rPr>
          <w:rFonts w:cs="Arial"/>
          <w:b/>
          <w:sz w:val="24"/>
          <w:szCs w:val="24"/>
          <w:u w:val="single"/>
        </w:rPr>
      </w:pPr>
      <w:r w:rsidRPr="00D364DE">
        <w:rPr>
          <w:rFonts w:cs="Arial"/>
          <w:b/>
          <w:sz w:val="24"/>
          <w:szCs w:val="24"/>
        </w:rPr>
        <w:t>A13</w:t>
      </w:r>
      <w:r w:rsidRPr="00D364DE">
        <w:rPr>
          <w:rFonts w:cs="Arial"/>
          <w:b/>
          <w:sz w:val="24"/>
          <w:szCs w:val="24"/>
        </w:rPr>
        <w:tab/>
      </w:r>
      <w:r w:rsidRPr="00D364DE">
        <w:rPr>
          <w:rFonts w:cs="Arial"/>
          <w:b/>
          <w:sz w:val="24"/>
          <w:szCs w:val="24"/>
          <w:u w:val="single"/>
        </w:rPr>
        <w:t>Site</w:t>
      </w:r>
    </w:p>
    <w:p w14:paraId="390FA99E" w14:textId="037191D5" w:rsidR="00D364DE" w:rsidRDefault="00D364DE" w:rsidP="00D364DE">
      <w:pPr>
        <w:rPr>
          <w:rFonts w:ascii="Arial" w:hAnsi="Arial" w:cs="Arial"/>
          <w:sz w:val="24"/>
          <w:szCs w:val="24"/>
        </w:rPr>
      </w:pPr>
      <w:r w:rsidRPr="00D364DE">
        <w:rPr>
          <w:rFonts w:cs="Arial"/>
        </w:rPr>
        <w:t>The Builder shall be held to have inspected the site and ascertained the various conditions as existing, which may affect the carrying out of the Contract</w:t>
      </w:r>
      <w:r>
        <w:rPr>
          <w:rFonts w:ascii="Arial" w:hAnsi="Arial" w:cs="Arial"/>
          <w:sz w:val="24"/>
          <w:szCs w:val="24"/>
        </w:rPr>
        <w:t xml:space="preserve">. </w:t>
      </w:r>
    </w:p>
    <w:p w14:paraId="36F451A0" w14:textId="77777777" w:rsidR="00D364DE" w:rsidRDefault="00D364DE" w:rsidP="00D364DE">
      <w:pPr>
        <w:rPr>
          <w:rFonts w:ascii="Arial" w:hAnsi="Arial" w:cs="Arial"/>
          <w:sz w:val="24"/>
          <w:szCs w:val="24"/>
        </w:rPr>
      </w:pPr>
    </w:p>
    <w:p w14:paraId="568CDC4E" w14:textId="77777777" w:rsidR="00D364DE" w:rsidRPr="00D364DE" w:rsidRDefault="00D364DE" w:rsidP="00D364DE">
      <w:pPr>
        <w:rPr>
          <w:rFonts w:cs="Arial"/>
          <w:b/>
          <w:sz w:val="24"/>
          <w:szCs w:val="24"/>
          <w:u w:val="single"/>
        </w:rPr>
      </w:pPr>
      <w:r w:rsidRPr="00D364DE">
        <w:rPr>
          <w:rFonts w:cs="Arial"/>
          <w:b/>
          <w:sz w:val="24"/>
          <w:szCs w:val="24"/>
        </w:rPr>
        <w:t>A14</w:t>
      </w:r>
      <w:r w:rsidRPr="00D364DE">
        <w:rPr>
          <w:rFonts w:cs="Arial"/>
          <w:b/>
          <w:sz w:val="24"/>
          <w:szCs w:val="24"/>
        </w:rPr>
        <w:tab/>
      </w:r>
      <w:r w:rsidRPr="00D364DE">
        <w:rPr>
          <w:rFonts w:cs="Arial"/>
          <w:b/>
          <w:sz w:val="24"/>
          <w:szCs w:val="24"/>
          <w:u w:val="single"/>
        </w:rPr>
        <w:t>Conditions of Contract</w:t>
      </w:r>
    </w:p>
    <w:p w14:paraId="3275205E" w14:textId="77777777" w:rsidR="00D364DE" w:rsidRPr="00D364DE" w:rsidRDefault="00D364DE" w:rsidP="00D364DE">
      <w:pPr>
        <w:rPr>
          <w:rFonts w:cs="Arial"/>
        </w:rPr>
      </w:pPr>
      <w:r w:rsidRPr="00D364DE">
        <w:rPr>
          <w:rFonts w:cs="Arial"/>
        </w:rPr>
        <w:t xml:space="preserve">The agreement and conditions of the Building Contract shall be as agreed upon by the Royal Australian Institute of Architects and the Master Builders Association of Australia and as current at the signing of the Contract, and shall apply to all the various clauses of the work mentioned in this Specification and to any sub-contracts let during the currency of the Contract, and shall be in force as though written in full as part of this Specification for each branch of the work to be done in connection with the building. </w:t>
      </w:r>
    </w:p>
    <w:p w14:paraId="526792AF" w14:textId="718F027E" w:rsidR="00D364DE" w:rsidRDefault="00D364DE" w:rsidP="00D364DE">
      <w:pPr>
        <w:rPr>
          <w:rFonts w:cs="Arial"/>
        </w:rPr>
      </w:pPr>
      <w:r w:rsidRPr="00D364DE">
        <w:rPr>
          <w:rFonts w:cs="Arial"/>
        </w:rPr>
        <w:t>This shall be a Lump Sum Contract with no provision for rise/fall.</w:t>
      </w:r>
    </w:p>
    <w:p w14:paraId="165F9EFA" w14:textId="77777777" w:rsidR="00D364DE" w:rsidRPr="00D364DE" w:rsidRDefault="00D364DE" w:rsidP="00D364DE">
      <w:pPr>
        <w:rPr>
          <w:rFonts w:cs="Arial"/>
        </w:rPr>
      </w:pPr>
    </w:p>
    <w:p w14:paraId="5F1C4795" w14:textId="77777777" w:rsidR="00D364DE" w:rsidRPr="00D364DE" w:rsidRDefault="00D364DE" w:rsidP="00D364DE">
      <w:pPr>
        <w:rPr>
          <w:rFonts w:cs="Arial"/>
          <w:b/>
          <w:sz w:val="24"/>
          <w:szCs w:val="24"/>
          <w:u w:val="single"/>
        </w:rPr>
      </w:pPr>
      <w:r w:rsidRPr="00D364DE">
        <w:rPr>
          <w:rFonts w:cs="Arial"/>
          <w:b/>
          <w:sz w:val="24"/>
          <w:szCs w:val="24"/>
        </w:rPr>
        <w:t>A15</w:t>
      </w:r>
      <w:r w:rsidRPr="00D364DE">
        <w:rPr>
          <w:rFonts w:cs="Arial"/>
          <w:b/>
          <w:sz w:val="24"/>
          <w:szCs w:val="24"/>
        </w:rPr>
        <w:tab/>
      </w:r>
      <w:r w:rsidRPr="00D364DE">
        <w:rPr>
          <w:rFonts w:cs="Arial"/>
          <w:b/>
          <w:sz w:val="24"/>
          <w:szCs w:val="24"/>
          <w:u w:val="single"/>
        </w:rPr>
        <w:t>Extras</w:t>
      </w:r>
    </w:p>
    <w:p w14:paraId="368DF089" w14:textId="73AE6B74" w:rsidR="00D364DE" w:rsidRDefault="00D364DE" w:rsidP="00D364DE">
      <w:pPr>
        <w:rPr>
          <w:rFonts w:cs="Arial"/>
        </w:rPr>
      </w:pPr>
      <w:r w:rsidRPr="00D364DE">
        <w:rPr>
          <w:rFonts w:cs="Arial"/>
        </w:rPr>
        <w:t>In the event of any work or materials being ordered by the Owners which the Builder considers chargeable as extra to the Contract, he shall be required to give notice in writing stating the amount he claims and shall obtain written approval for same. Failing such notification and approval it is understood that the Builder agrees to do the work without costs.</w:t>
      </w:r>
    </w:p>
    <w:p w14:paraId="055D23C0" w14:textId="77777777" w:rsidR="00D364DE" w:rsidRPr="00D364DE" w:rsidRDefault="00D364DE" w:rsidP="00D364DE">
      <w:pPr>
        <w:rPr>
          <w:rFonts w:cs="Arial"/>
        </w:rPr>
      </w:pPr>
    </w:p>
    <w:p w14:paraId="1649AD84" w14:textId="77777777" w:rsidR="00D364DE" w:rsidRPr="00D364DE" w:rsidRDefault="00D364DE" w:rsidP="00D364DE">
      <w:pPr>
        <w:rPr>
          <w:rFonts w:cs="Arial"/>
          <w:b/>
          <w:sz w:val="24"/>
          <w:szCs w:val="24"/>
          <w:u w:val="single"/>
        </w:rPr>
      </w:pPr>
      <w:r w:rsidRPr="00D364DE">
        <w:rPr>
          <w:rFonts w:cs="Arial"/>
          <w:b/>
          <w:sz w:val="24"/>
          <w:szCs w:val="24"/>
        </w:rPr>
        <w:t>A16</w:t>
      </w:r>
      <w:r w:rsidRPr="00D364DE">
        <w:rPr>
          <w:rFonts w:cs="Arial"/>
          <w:b/>
          <w:sz w:val="24"/>
          <w:szCs w:val="24"/>
        </w:rPr>
        <w:tab/>
      </w:r>
      <w:r w:rsidRPr="00D364DE">
        <w:rPr>
          <w:rFonts w:cs="Arial"/>
          <w:b/>
          <w:sz w:val="24"/>
          <w:szCs w:val="24"/>
          <w:u w:val="single"/>
        </w:rPr>
        <w:t>Progress Payments</w:t>
      </w:r>
    </w:p>
    <w:p w14:paraId="41B1FB21" w14:textId="7436E44B" w:rsidR="00D364DE" w:rsidRDefault="00D364DE" w:rsidP="00D364DE">
      <w:pPr>
        <w:rPr>
          <w:rFonts w:cs="Arial"/>
        </w:rPr>
      </w:pPr>
      <w:r w:rsidRPr="00D364DE">
        <w:rPr>
          <w:rFonts w:cs="Arial"/>
        </w:rPr>
        <w:t>Progress payments shall be subject to negotiation between the Owners and the Builder prior to the acceptance of the tender.</w:t>
      </w:r>
    </w:p>
    <w:p w14:paraId="78E11A10" w14:textId="77777777" w:rsidR="00D364DE" w:rsidRPr="00D364DE" w:rsidRDefault="00D364DE" w:rsidP="00D364DE">
      <w:pPr>
        <w:rPr>
          <w:rFonts w:cs="Arial"/>
        </w:rPr>
      </w:pPr>
    </w:p>
    <w:p w14:paraId="56875507" w14:textId="77777777" w:rsidR="00D364DE" w:rsidRPr="00D364DE" w:rsidRDefault="00D364DE" w:rsidP="00D364DE">
      <w:pPr>
        <w:rPr>
          <w:rFonts w:cs="Arial"/>
          <w:b/>
          <w:sz w:val="24"/>
          <w:szCs w:val="24"/>
          <w:u w:val="single"/>
        </w:rPr>
      </w:pPr>
      <w:r w:rsidRPr="00D364DE">
        <w:rPr>
          <w:rFonts w:cs="Arial"/>
          <w:b/>
          <w:sz w:val="24"/>
          <w:szCs w:val="24"/>
        </w:rPr>
        <w:t>A17</w:t>
      </w:r>
      <w:r w:rsidRPr="00D364DE">
        <w:rPr>
          <w:rFonts w:cs="Arial"/>
          <w:b/>
          <w:sz w:val="24"/>
          <w:szCs w:val="24"/>
        </w:rPr>
        <w:tab/>
      </w:r>
      <w:r w:rsidRPr="00D364DE">
        <w:rPr>
          <w:rFonts w:cs="Arial"/>
          <w:b/>
          <w:sz w:val="24"/>
          <w:szCs w:val="24"/>
          <w:u w:val="single"/>
        </w:rPr>
        <w:t>Defect Liability Period</w:t>
      </w:r>
    </w:p>
    <w:p w14:paraId="481A6090" w14:textId="77777777" w:rsidR="00D364DE" w:rsidRPr="00D364DE" w:rsidRDefault="00D364DE" w:rsidP="00D364DE">
      <w:pPr>
        <w:rPr>
          <w:rFonts w:cs="Arial"/>
        </w:rPr>
      </w:pPr>
      <w:r w:rsidRPr="00D364DE">
        <w:rPr>
          <w:rFonts w:cs="Arial"/>
        </w:rPr>
        <w:t>The defect liability period shall be 13 weeks after the date of practical completion. There shall not be any retention monies.</w:t>
      </w:r>
    </w:p>
    <w:p w14:paraId="4202D506" w14:textId="55CC10F0" w:rsidR="00D364DE" w:rsidRPr="00405C14" w:rsidRDefault="00D364DE" w:rsidP="00D364DE">
      <w:pPr>
        <w:rPr>
          <w:rFonts w:ascii="Arial" w:hAnsi="Arial" w:cs="Arial"/>
          <w:bCs/>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01B31675" w14:textId="77777777" w:rsidR="00D364DE" w:rsidRPr="0008087F" w:rsidRDefault="00D364DE" w:rsidP="00D364DE">
      <w:pPr>
        <w:rPr>
          <w:rFonts w:cs="Arial"/>
          <w:b/>
          <w:sz w:val="24"/>
          <w:szCs w:val="24"/>
          <w:u w:val="single"/>
        </w:rPr>
      </w:pPr>
      <w:r w:rsidRPr="0008087F">
        <w:rPr>
          <w:rFonts w:cs="Arial"/>
          <w:b/>
          <w:sz w:val="24"/>
          <w:szCs w:val="24"/>
        </w:rPr>
        <w:t>A18</w:t>
      </w:r>
      <w:r w:rsidRPr="0008087F">
        <w:rPr>
          <w:rFonts w:cs="Arial"/>
          <w:b/>
          <w:sz w:val="24"/>
          <w:szCs w:val="24"/>
        </w:rPr>
        <w:tab/>
      </w:r>
      <w:r w:rsidRPr="0008087F">
        <w:rPr>
          <w:rFonts w:cs="Arial"/>
          <w:b/>
          <w:sz w:val="24"/>
          <w:szCs w:val="24"/>
          <w:u w:val="single"/>
        </w:rPr>
        <w:t>Cleaning Up on Completion</w:t>
      </w:r>
    </w:p>
    <w:p w14:paraId="69CCD837" w14:textId="77777777" w:rsidR="00D364DE" w:rsidRPr="0008087F" w:rsidRDefault="00D364DE" w:rsidP="00D364DE">
      <w:pPr>
        <w:rPr>
          <w:rFonts w:cs="Arial"/>
        </w:rPr>
      </w:pPr>
      <w:r w:rsidRPr="0008087F">
        <w:rPr>
          <w:rFonts w:cs="Arial"/>
        </w:rPr>
        <w:t>Remove all building materials and other rubbish, plant etc., remove stains and leave the whole of the premises clean and in perfect order fit for immediate occupation. The Builder shall label and hand over all keys on completion.</w:t>
      </w:r>
    </w:p>
    <w:p w14:paraId="10F55556" w14:textId="77777777" w:rsidR="00D364DE" w:rsidRDefault="00D364DE" w:rsidP="00D364DE">
      <w:pPr>
        <w:jc w:val="center"/>
        <w:rPr>
          <w:rFonts w:ascii="Arial Black" w:hAnsi="Arial Black" w:cs="Arial"/>
          <w:sz w:val="28"/>
          <w:szCs w:val="28"/>
          <w:u w:val="single"/>
        </w:rPr>
      </w:pPr>
      <w:proofErr w:type="gramStart"/>
      <w:r>
        <w:rPr>
          <w:rFonts w:ascii="Arial Black" w:hAnsi="Arial Black" w:cs="Arial"/>
          <w:sz w:val="28"/>
          <w:szCs w:val="28"/>
          <w:u w:val="single"/>
        </w:rPr>
        <w:t>B  EXCAVATOR</w:t>
      </w:r>
      <w:proofErr w:type="gramEnd"/>
    </w:p>
    <w:p w14:paraId="2ED78A14" w14:textId="77777777" w:rsidR="00D364DE" w:rsidRPr="0008087F" w:rsidRDefault="00D364DE" w:rsidP="00D364DE">
      <w:pPr>
        <w:rPr>
          <w:rFonts w:cs="Arial"/>
          <w:b/>
          <w:sz w:val="24"/>
          <w:szCs w:val="24"/>
          <w:u w:val="single"/>
        </w:rPr>
      </w:pPr>
      <w:r w:rsidRPr="0008087F">
        <w:rPr>
          <w:rFonts w:cs="Arial"/>
          <w:b/>
          <w:sz w:val="24"/>
          <w:szCs w:val="24"/>
        </w:rPr>
        <w:t>B1</w:t>
      </w:r>
      <w:r w:rsidRPr="0008087F">
        <w:rPr>
          <w:rFonts w:cs="Arial"/>
          <w:b/>
          <w:sz w:val="24"/>
          <w:szCs w:val="24"/>
        </w:rPr>
        <w:tab/>
      </w:r>
      <w:r w:rsidRPr="0008087F">
        <w:rPr>
          <w:rFonts w:cs="Arial"/>
          <w:b/>
          <w:sz w:val="24"/>
          <w:szCs w:val="24"/>
          <w:u w:val="single"/>
        </w:rPr>
        <w:t>Generally</w:t>
      </w:r>
    </w:p>
    <w:p w14:paraId="240FBB8F" w14:textId="7770E7AA" w:rsidR="00D364DE" w:rsidRDefault="00D364DE" w:rsidP="00D364DE">
      <w:pPr>
        <w:rPr>
          <w:rFonts w:cs="Arial"/>
          <w:bCs/>
        </w:rPr>
      </w:pPr>
      <w:r w:rsidRPr="0008087F">
        <w:rPr>
          <w:rFonts w:cs="Arial"/>
          <w:bCs/>
        </w:rPr>
        <w:t xml:space="preserve">Excavator to remove all concrete footings &amp; slabs from demolished Toilet, and the conc. path under the Ramp landing. Remove vegetation from the new slab area. Check location of water pipes before excavation. </w:t>
      </w:r>
    </w:p>
    <w:p w14:paraId="4174645C" w14:textId="77777777" w:rsidR="0008087F" w:rsidRPr="0008087F" w:rsidRDefault="0008087F" w:rsidP="00D364DE">
      <w:pPr>
        <w:rPr>
          <w:rFonts w:cs="Arial"/>
          <w:bCs/>
        </w:rPr>
      </w:pPr>
    </w:p>
    <w:p w14:paraId="7A563151" w14:textId="77777777" w:rsidR="00D364DE" w:rsidRPr="0008087F" w:rsidRDefault="00D364DE" w:rsidP="00D364DE">
      <w:pPr>
        <w:rPr>
          <w:rFonts w:cs="Arial"/>
          <w:b/>
          <w:sz w:val="24"/>
          <w:szCs w:val="24"/>
          <w:u w:val="single"/>
        </w:rPr>
      </w:pPr>
      <w:r w:rsidRPr="0008087F">
        <w:rPr>
          <w:rFonts w:cs="Arial"/>
          <w:b/>
          <w:sz w:val="24"/>
          <w:szCs w:val="24"/>
        </w:rPr>
        <w:t>B2</w:t>
      </w:r>
      <w:r w:rsidRPr="0008087F">
        <w:rPr>
          <w:rFonts w:cs="Arial"/>
          <w:b/>
          <w:sz w:val="24"/>
          <w:szCs w:val="24"/>
        </w:rPr>
        <w:tab/>
      </w:r>
      <w:r w:rsidRPr="0008087F">
        <w:rPr>
          <w:rFonts w:cs="Arial"/>
          <w:b/>
          <w:sz w:val="24"/>
          <w:szCs w:val="24"/>
          <w:u w:val="single"/>
        </w:rPr>
        <w:t>Footings</w:t>
      </w:r>
    </w:p>
    <w:p w14:paraId="6D971F21" w14:textId="77777777" w:rsidR="00D364DE" w:rsidRPr="0008087F" w:rsidRDefault="00D364DE" w:rsidP="00D364DE">
      <w:pPr>
        <w:rPr>
          <w:rFonts w:cs="Arial"/>
        </w:rPr>
      </w:pPr>
      <w:r w:rsidRPr="0008087F">
        <w:rPr>
          <w:rFonts w:cs="Arial"/>
        </w:rPr>
        <w:t>Excavate footings to sizes shown on Slab Plan. Bottom of footing trenches to be dry, hard clay prior to the pouring of concrete. All excavated soil to be removed from the site.</w:t>
      </w:r>
    </w:p>
    <w:p w14:paraId="59922588" w14:textId="4262B444" w:rsidR="00D364DE" w:rsidRDefault="00D364DE" w:rsidP="00D364DE">
      <w:pPr>
        <w:rPr>
          <w:rFonts w:cs="Arial"/>
        </w:rPr>
      </w:pPr>
      <w:r w:rsidRPr="0008087F">
        <w:rPr>
          <w:rFonts w:cs="Arial"/>
        </w:rPr>
        <w:t xml:space="preserve">Backfill under slab with approved gravel fill compacted in 100mm layers. Top off with 50mm of crusher dust compacted with </w:t>
      </w:r>
      <w:proofErr w:type="spellStart"/>
      <w:r w:rsidRPr="0008087F">
        <w:rPr>
          <w:rFonts w:cs="Arial"/>
        </w:rPr>
        <w:t>whacka-packa</w:t>
      </w:r>
      <w:proofErr w:type="spellEnd"/>
      <w:r w:rsidRPr="0008087F">
        <w:rPr>
          <w:rFonts w:cs="Arial"/>
        </w:rPr>
        <w:t xml:space="preserve"> after plumbing installed.</w:t>
      </w:r>
    </w:p>
    <w:p w14:paraId="5FAA6613" w14:textId="271ACAC9" w:rsidR="0008087F" w:rsidRDefault="0008087F" w:rsidP="00D364DE">
      <w:pPr>
        <w:rPr>
          <w:rFonts w:cs="Arial"/>
        </w:rPr>
      </w:pPr>
    </w:p>
    <w:p w14:paraId="49E2395E" w14:textId="06BF9568" w:rsidR="0008087F" w:rsidRDefault="0008087F" w:rsidP="00D364DE">
      <w:pPr>
        <w:rPr>
          <w:rFonts w:cs="Arial"/>
        </w:rPr>
      </w:pPr>
    </w:p>
    <w:p w14:paraId="7ED36A7A" w14:textId="77777777" w:rsidR="0008087F" w:rsidRPr="0008087F" w:rsidRDefault="0008087F" w:rsidP="00D364DE">
      <w:pPr>
        <w:rPr>
          <w:rFonts w:cs="Arial"/>
        </w:rPr>
      </w:pPr>
    </w:p>
    <w:p w14:paraId="1E38E6F6" w14:textId="77777777" w:rsidR="00D364DE" w:rsidRDefault="00D364DE" w:rsidP="00D364DE">
      <w:pPr>
        <w:jc w:val="center"/>
        <w:rPr>
          <w:rFonts w:ascii="Arial Black" w:hAnsi="Arial Black" w:cs="Arial"/>
          <w:sz w:val="28"/>
          <w:szCs w:val="28"/>
          <w:u w:val="single"/>
        </w:rPr>
      </w:pPr>
      <w:proofErr w:type="gramStart"/>
      <w:r w:rsidRPr="00CC1A3D">
        <w:rPr>
          <w:rFonts w:ascii="Arial Black" w:hAnsi="Arial Black" w:cs="Arial"/>
          <w:sz w:val="28"/>
          <w:szCs w:val="28"/>
          <w:u w:val="single"/>
        </w:rPr>
        <w:t>C  DRAINER</w:t>
      </w:r>
      <w:proofErr w:type="gramEnd"/>
    </w:p>
    <w:p w14:paraId="08013EFE" w14:textId="77777777" w:rsidR="00D364DE" w:rsidRPr="0008087F" w:rsidRDefault="00D364DE" w:rsidP="00D364DE">
      <w:pPr>
        <w:rPr>
          <w:rFonts w:cs="Arial"/>
          <w:b/>
          <w:sz w:val="24"/>
          <w:szCs w:val="24"/>
          <w:u w:val="single"/>
        </w:rPr>
      </w:pPr>
      <w:r w:rsidRPr="0008087F">
        <w:rPr>
          <w:rFonts w:cs="Arial"/>
          <w:b/>
          <w:sz w:val="24"/>
          <w:szCs w:val="24"/>
        </w:rPr>
        <w:t>C1</w:t>
      </w:r>
      <w:r w:rsidRPr="0008087F">
        <w:rPr>
          <w:rFonts w:cs="Arial"/>
          <w:b/>
          <w:sz w:val="24"/>
          <w:szCs w:val="24"/>
        </w:rPr>
        <w:tab/>
      </w:r>
      <w:r w:rsidRPr="0008087F">
        <w:rPr>
          <w:rFonts w:cs="Arial"/>
          <w:b/>
          <w:sz w:val="24"/>
          <w:szCs w:val="24"/>
          <w:u w:val="single"/>
        </w:rPr>
        <w:t>Generally</w:t>
      </w:r>
    </w:p>
    <w:p w14:paraId="79A2AF8F" w14:textId="081C6188" w:rsidR="00D364DE" w:rsidRDefault="00D364DE" w:rsidP="00D364DE">
      <w:pPr>
        <w:rPr>
          <w:rFonts w:cs="Arial"/>
        </w:rPr>
      </w:pPr>
      <w:r w:rsidRPr="0008087F">
        <w:rPr>
          <w:rFonts w:cs="Arial"/>
        </w:rPr>
        <w:t xml:space="preserve">The whole of the works to be carried out in accordance with the regulations of the Cootamundra Gundagai Regional Council. The Drainer to provide a sewer diagram for the proposed drains to be submitted to the Council. Provide floor wastes to each room. New PVC drains to drain to new septic tank &amp; absorption trench located by Council. </w:t>
      </w:r>
    </w:p>
    <w:p w14:paraId="43D652C8" w14:textId="77777777" w:rsidR="0008087F" w:rsidRPr="0008087F" w:rsidRDefault="0008087F" w:rsidP="00D364DE">
      <w:pPr>
        <w:rPr>
          <w:rFonts w:cs="Arial"/>
        </w:rPr>
      </w:pPr>
    </w:p>
    <w:p w14:paraId="3F304E6B" w14:textId="77777777" w:rsidR="00D364DE" w:rsidRPr="0008087F" w:rsidRDefault="00D364DE" w:rsidP="00D364DE">
      <w:pPr>
        <w:rPr>
          <w:rFonts w:cs="Arial"/>
          <w:b/>
          <w:sz w:val="24"/>
          <w:szCs w:val="24"/>
          <w:u w:val="single"/>
        </w:rPr>
      </w:pPr>
      <w:r w:rsidRPr="0008087F">
        <w:rPr>
          <w:rFonts w:cs="Arial"/>
          <w:b/>
          <w:sz w:val="24"/>
          <w:szCs w:val="24"/>
        </w:rPr>
        <w:t>C2</w:t>
      </w:r>
      <w:r w:rsidRPr="0008087F">
        <w:rPr>
          <w:rFonts w:cs="Arial"/>
          <w:b/>
          <w:sz w:val="24"/>
          <w:szCs w:val="24"/>
        </w:rPr>
        <w:tab/>
      </w:r>
      <w:r w:rsidRPr="0008087F">
        <w:rPr>
          <w:rFonts w:cs="Arial"/>
          <w:b/>
          <w:sz w:val="24"/>
          <w:szCs w:val="24"/>
          <w:u w:val="single"/>
        </w:rPr>
        <w:t>Stormwater</w:t>
      </w:r>
    </w:p>
    <w:p w14:paraId="3345D75D" w14:textId="4E9C30D8" w:rsidR="00D364DE" w:rsidRDefault="00D364DE" w:rsidP="00D364DE">
      <w:pPr>
        <w:rPr>
          <w:rFonts w:cs="Arial"/>
        </w:rPr>
      </w:pPr>
      <w:r w:rsidRPr="0008087F">
        <w:rPr>
          <w:rFonts w:cs="Arial"/>
        </w:rPr>
        <w:t xml:space="preserve">Stormwater from the roof area shall be drained to the Martin Street </w:t>
      </w:r>
      <w:proofErr w:type="spellStart"/>
      <w:r w:rsidRPr="0008087F">
        <w:rPr>
          <w:rFonts w:cs="Arial"/>
        </w:rPr>
        <w:t>kerb</w:t>
      </w:r>
      <w:proofErr w:type="spellEnd"/>
      <w:r w:rsidRPr="0008087F">
        <w:rPr>
          <w:rFonts w:cs="Arial"/>
        </w:rPr>
        <w:t xml:space="preserve"> via 90mm PVC pipe.</w:t>
      </w:r>
    </w:p>
    <w:p w14:paraId="590AB425" w14:textId="77777777" w:rsidR="0008087F" w:rsidRPr="0008087F" w:rsidRDefault="0008087F" w:rsidP="00D364DE">
      <w:pPr>
        <w:rPr>
          <w:rFonts w:cs="Arial"/>
        </w:rPr>
      </w:pPr>
    </w:p>
    <w:p w14:paraId="2777A91C" w14:textId="77777777" w:rsidR="00D364DE" w:rsidRDefault="00D364DE" w:rsidP="00D364DE">
      <w:pPr>
        <w:jc w:val="center"/>
        <w:rPr>
          <w:rFonts w:ascii="Arial Black" w:hAnsi="Arial Black" w:cs="Arial"/>
          <w:sz w:val="28"/>
          <w:szCs w:val="28"/>
          <w:u w:val="single"/>
        </w:rPr>
      </w:pPr>
      <w:proofErr w:type="gramStart"/>
      <w:r w:rsidRPr="00554D65">
        <w:rPr>
          <w:rFonts w:ascii="Arial Black" w:hAnsi="Arial Black" w:cs="Arial"/>
          <w:sz w:val="28"/>
          <w:szCs w:val="28"/>
          <w:u w:val="single"/>
        </w:rPr>
        <w:t>D  CONCRETOR</w:t>
      </w:r>
      <w:proofErr w:type="gramEnd"/>
    </w:p>
    <w:p w14:paraId="349F665F" w14:textId="77777777" w:rsidR="00D364DE" w:rsidRPr="0008087F" w:rsidRDefault="00D364DE" w:rsidP="00D364DE">
      <w:pPr>
        <w:rPr>
          <w:rFonts w:cs="Arial"/>
          <w:b/>
          <w:sz w:val="24"/>
          <w:szCs w:val="24"/>
          <w:u w:val="single"/>
        </w:rPr>
      </w:pPr>
      <w:r w:rsidRPr="0008087F">
        <w:rPr>
          <w:rFonts w:cs="Arial"/>
          <w:b/>
          <w:sz w:val="24"/>
          <w:szCs w:val="24"/>
        </w:rPr>
        <w:t>D1</w:t>
      </w:r>
      <w:r w:rsidRPr="0008087F">
        <w:rPr>
          <w:rFonts w:cs="Arial"/>
          <w:b/>
          <w:sz w:val="24"/>
          <w:szCs w:val="24"/>
        </w:rPr>
        <w:tab/>
      </w:r>
      <w:r w:rsidRPr="0008087F">
        <w:rPr>
          <w:rFonts w:cs="Arial"/>
          <w:b/>
          <w:sz w:val="24"/>
          <w:szCs w:val="24"/>
          <w:u w:val="single"/>
        </w:rPr>
        <w:t>Generally</w:t>
      </w:r>
    </w:p>
    <w:p w14:paraId="12A1C2C2" w14:textId="03D8B8C4" w:rsidR="00D364DE" w:rsidRDefault="00D364DE" w:rsidP="00D364DE">
      <w:pPr>
        <w:rPr>
          <w:rFonts w:ascii="Arial" w:hAnsi="Arial" w:cs="Arial"/>
        </w:rPr>
      </w:pPr>
      <w:r w:rsidRPr="0008087F">
        <w:rPr>
          <w:rFonts w:ascii="Arial" w:hAnsi="Arial" w:cs="Arial"/>
        </w:rPr>
        <w:t>All concrete work shall conform to the requirements of the current Australian Standard AS 3600 for Concrete in Buildings.</w:t>
      </w:r>
    </w:p>
    <w:p w14:paraId="2C34E49C" w14:textId="77777777" w:rsidR="0008087F" w:rsidRPr="0008087F" w:rsidRDefault="0008087F" w:rsidP="00D364DE">
      <w:pPr>
        <w:rPr>
          <w:rFonts w:ascii="Arial" w:hAnsi="Arial" w:cs="Arial"/>
        </w:rPr>
      </w:pPr>
    </w:p>
    <w:p w14:paraId="79A050BF" w14:textId="77777777" w:rsidR="00D364DE" w:rsidRPr="0008087F" w:rsidRDefault="00D364DE" w:rsidP="00D364DE">
      <w:pPr>
        <w:rPr>
          <w:rFonts w:cs="Arial"/>
          <w:b/>
          <w:sz w:val="24"/>
          <w:szCs w:val="24"/>
          <w:u w:val="single"/>
        </w:rPr>
      </w:pPr>
      <w:r w:rsidRPr="0008087F">
        <w:rPr>
          <w:rFonts w:cs="Arial"/>
          <w:b/>
          <w:sz w:val="24"/>
          <w:szCs w:val="24"/>
        </w:rPr>
        <w:t>D2</w:t>
      </w:r>
      <w:r w:rsidRPr="0008087F">
        <w:rPr>
          <w:rFonts w:cs="Arial"/>
          <w:b/>
          <w:sz w:val="24"/>
          <w:szCs w:val="24"/>
        </w:rPr>
        <w:tab/>
      </w:r>
      <w:r w:rsidRPr="0008087F">
        <w:rPr>
          <w:rFonts w:cs="Arial"/>
          <w:b/>
          <w:sz w:val="24"/>
          <w:szCs w:val="24"/>
          <w:u w:val="single"/>
        </w:rPr>
        <w:t>Concrete</w:t>
      </w:r>
    </w:p>
    <w:p w14:paraId="3043EB9B" w14:textId="77777777" w:rsidR="00D364DE" w:rsidRPr="0008087F" w:rsidRDefault="00D364DE" w:rsidP="00D364DE">
      <w:pPr>
        <w:rPr>
          <w:rFonts w:cs="Arial"/>
        </w:rPr>
      </w:pPr>
      <w:r w:rsidRPr="0008087F">
        <w:rPr>
          <w:rFonts w:cs="Arial"/>
        </w:rPr>
        <w:t>Ready mixed concrete shall be used. The compressive strength at 28 days shall be:</w:t>
      </w:r>
    </w:p>
    <w:p w14:paraId="5844FE0B" w14:textId="77777777" w:rsidR="0008087F" w:rsidRDefault="00D364DE" w:rsidP="00D364DE">
      <w:pPr>
        <w:rPr>
          <w:rFonts w:cs="Arial"/>
        </w:rPr>
      </w:pPr>
      <w:r w:rsidRPr="0008087F">
        <w:rPr>
          <w:rFonts w:cs="Arial"/>
        </w:rPr>
        <w:t xml:space="preserve">Footings &amp; Raft </w:t>
      </w:r>
      <w:proofErr w:type="gramStart"/>
      <w:r w:rsidRPr="0008087F">
        <w:rPr>
          <w:rFonts w:cs="Arial"/>
        </w:rPr>
        <w:t>Slab :</w:t>
      </w:r>
      <w:proofErr w:type="gramEnd"/>
      <w:r w:rsidRPr="0008087F">
        <w:rPr>
          <w:rFonts w:cs="Arial"/>
        </w:rPr>
        <w:t xml:space="preserve"> </w:t>
      </w:r>
      <w:proofErr w:type="spellStart"/>
      <w:r w:rsidRPr="0008087F">
        <w:rPr>
          <w:rFonts w:cs="Arial"/>
        </w:rPr>
        <w:t>F’c</w:t>
      </w:r>
      <w:proofErr w:type="spellEnd"/>
      <w:r w:rsidRPr="0008087F">
        <w:rPr>
          <w:rFonts w:cs="Arial"/>
        </w:rPr>
        <w:t xml:space="preserve"> = 25 </w:t>
      </w:r>
      <w:proofErr w:type="spellStart"/>
      <w:r w:rsidRPr="0008087F">
        <w:rPr>
          <w:rFonts w:cs="Arial"/>
        </w:rPr>
        <w:t>Mpa</w:t>
      </w:r>
      <w:proofErr w:type="spellEnd"/>
      <w:r w:rsidRPr="0008087F">
        <w:rPr>
          <w:rFonts w:cs="Arial"/>
        </w:rPr>
        <w:t xml:space="preserve"> </w:t>
      </w:r>
      <w:r w:rsidRPr="0008087F">
        <w:rPr>
          <w:rFonts w:cs="Arial"/>
        </w:rPr>
        <w:tab/>
      </w:r>
    </w:p>
    <w:p w14:paraId="38B27492" w14:textId="00625AE0" w:rsidR="00D364DE" w:rsidRPr="0008087F" w:rsidRDefault="00D364DE" w:rsidP="00D364DE">
      <w:pPr>
        <w:rPr>
          <w:rFonts w:cs="Arial"/>
        </w:rPr>
      </w:pPr>
      <w:r w:rsidRPr="0008087F">
        <w:rPr>
          <w:rFonts w:cs="Arial"/>
        </w:rPr>
        <w:t>Max. slump shall be 80mm.</w:t>
      </w:r>
    </w:p>
    <w:p w14:paraId="574713ED" w14:textId="77777777" w:rsidR="0008087F" w:rsidRDefault="00D364DE" w:rsidP="00D364DE">
      <w:pPr>
        <w:rPr>
          <w:rFonts w:cs="Arial"/>
        </w:rPr>
      </w:pPr>
      <w:r w:rsidRPr="0008087F">
        <w:rPr>
          <w:rFonts w:cs="Arial"/>
        </w:rPr>
        <w:t xml:space="preserve">Raft slab to be poured continuously. </w:t>
      </w:r>
    </w:p>
    <w:p w14:paraId="312EE805" w14:textId="69D2CE73" w:rsidR="00D364DE" w:rsidRPr="0008087F" w:rsidRDefault="00D364DE" w:rsidP="00D364DE">
      <w:pPr>
        <w:rPr>
          <w:rFonts w:cs="Arial"/>
        </w:rPr>
      </w:pPr>
      <w:r w:rsidRPr="0008087F">
        <w:rPr>
          <w:rFonts w:cs="Arial"/>
        </w:rPr>
        <w:t>Ramp slab may be poured separately.</w:t>
      </w:r>
    </w:p>
    <w:p w14:paraId="5953BB1B" w14:textId="77777777" w:rsidR="0008087F" w:rsidRDefault="00D364DE" w:rsidP="00D364DE">
      <w:pPr>
        <w:rPr>
          <w:rFonts w:cs="Arial"/>
        </w:rPr>
      </w:pPr>
      <w:r w:rsidRPr="0008087F">
        <w:rPr>
          <w:rFonts w:cs="Arial"/>
        </w:rPr>
        <w:t xml:space="preserve">Cure slab by sealing with curing agent on initial set. </w:t>
      </w:r>
    </w:p>
    <w:p w14:paraId="6F87DFA1" w14:textId="5CD4587E" w:rsidR="00D364DE" w:rsidRDefault="00D364DE" w:rsidP="00D364DE">
      <w:pPr>
        <w:rPr>
          <w:rFonts w:ascii="Arial" w:hAnsi="Arial" w:cs="Arial"/>
          <w:sz w:val="24"/>
          <w:szCs w:val="24"/>
        </w:rPr>
      </w:pPr>
      <w:r w:rsidRPr="0008087F">
        <w:rPr>
          <w:rFonts w:cs="Arial"/>
        </w:rPr>
        <w:t xml:space="preserve">Provide </w:t>
      </w:r>
      <w:proofErr w:type="spellStart"/>
      <w:r w:rsidRPr="0008087F">
        <w:rPr>
          <w:rFonts w:cs="Arial"/>
        </w:rPr>
        <w:t>setdowns</w:t>
      </w:r>
      <w:proofErr w:type="spellEnd"/>
      <w:r w:rsidRPr="0008087F">
        <w:rPr>
          <w:rFonts w:cs="Arial"/>
        </w:rPr>
        <w:t xml:space="preserve"> for tiling</w:t>
      </w:r>
      <w:r>
        <w:rPr>
          <w:rFonts w:ascii="Arial" w:hAnsi="Arial" w:cs="Arial"/>
          <w:sz w:val="24"/>
          <w:szCs w:val="24"/>
        </w:rPr>
        <w:t>.</w:t>
      </w:r>
    </w:p>
    <w:p w14:paraId="4A9B1F32" w14:textId="73D65406" w:rsidR="00D364DE" w:rsidRDefault="00D364DE" w:rsidP="00D364D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C0896CF" w14:textId="77777777" w:rsidR="00D364DE" w:rsidRPr="0008087F" w:rsidRDefault="00D364DE" w:rsidP="00D364DE">
      <w:pPr>
        <w:rPr>
          <w:rFonts w:cs="Arial"/>
          <w:sz w:val="24"/>
          <w:szCs w:val="24"/>
        </w:rPr>
      </w:pPr>
      <w:r w:rsidRPr="0008087F">
        <w:rPr>
          <w:rFonts w:cs="Arial"/>
          <w:b/>
          <w:sz w:val="24"/>
          <w:szCs w:val="24"/>
        </w:rPr>
        <w:t>D3</w:t>
      </w:r>
      <w:r w:rsidRPr="0008087F">
        <w:rPr>
          <w:rFonts w:cs="Arial"/>
          <w:b/>
          <w:sz w:val="24"/>
          <w:szCs w:val="24"/>
        </w:rPr>
        <w:tab/>
      </w:r>
      <w:r w:rsidRPr="0008087F">
        <w:rPr>
          <w:rFonts w:cs="Arial"/>
          <w:b/>
          <w:sz w:val="24"/>
          <w:szCs w:val="24"/>
          <w:u w:val="single"/>
        </w:rPr>
        <w:t>Termite Treatment</w:t>
      </w:r>
    </w:p>
    <w:p w14:paraId="5E5DD3C8" w14:textId="05E6D1B8" w:rsidR="00D364DE" w:rsidRDefault="00D364DE" w:rsidP="00D364DE">
      <w:pPr>
        <w:rPr>
          <w:rFonts w:cs="Arial"/>
        </w:rPr>
      </w:pPr>
      <w:r w:rsidRPr="0008087F">
        <w:rPr>
          <w:rFonts w:cs="Arial"/>
        </w:rPr>
        <w:t>The whole of the area under new slabs to be treated for termite prevention by a licensed Pest Control contractor who shall issue a certificate of compliance with AS 3660.1 on completion.</w:t>
      </w:r>
    </w:p>
    <w:p w14:paraId="03082DDB" w14:textId="77777777" w:rsidR="0008087F" w:rsidRPr="0008087F" w:rsidRDefault="0008087F" w:rsidP="00D364DE">
      <w:pPr>
        <w:rPr>
          <w:rFonts w:cs="Arial"/>
        </w:rPr>
      </w:pPr>
    </w:p>
    <w:p w14:paraId="1F2924DA" w14:textId="77777777" w:rsidR="00D364DE" w:rsidRPr="0008087F" w:rsidRDefault="00D364DE" w:rsidP="00D364DE">
      <w:pPr>
        <w:rPr>
          <w:rFonts w:cs="Arial"/>
          <w:b/>
          <w:sz w:val="24"/>
          <w:szCs w:val="24"/>
          <w:u w:val="single"/>
        </w:rPr>
      </w:pPr>
      <w:r w:rsidRPr="0008087F">
        <w:rPr>
          <w:rFonts w:cs="Arial"/>
          <w:b/>
          <w:sz w:val="24"/>
          <w:szCs w:val="24"/>
        </w:rPr>
        <w:t>D4</w:t>
      </w:r>
      <w:r w:rsidRPr="0008087F">
        <w:rPr>
          <w:rFonts w:cs="Arial"/>
          <w:b/>
          <w:sz w:val="24"/>
          <w:szCs w:val="24"/>
        </w:rPr>
        <w:tab/>
      </w:r>
      <w:r w:rsidRPr="0008087F">
        <w:rPr>
          <w:rFonts w:cs="Arial"/>
          <w:b/>
          <w:sz w:val="24"/>
          <w:szCs w:val="24"/>
          <w:u w:val="single"/>
        </w:rPr>
        <w:t>Reinforcement</w:t>
      </w:r>
    </w:p>
    <w:p w14:paraId="6D95F2B1" w14:textId="3F82B1CE" w:rsidR="00D364DE" w:rsidRDefault="00D364DE" w:rsidP="00D364DE">
      <w:pPr>
        <w:rPr>
          <w:rFonts w:cs="Arial"/>
        </w:rPr>
      </w:pPr>
      <w:r w:rsidRPr="0008087F">
        <w:rPr>
          <w:rFonts w:cs="Arial"/>
        </w:rPr>
        <w:t xml:space="preserve">Footing trenches to be reinforced with 2 layers </w:t>
      </w:r>
      <w:proofErr w:type="gramStart"/>
      <w:r w:rsidRPr="0008087F">
        <w:rPr>
          <w:rFonts w:cs="Arial"/>
        </w:rPr>
        <w:t>of  3</w:t>
      </w:r>
      <w:proofErr w:type="gramEnd"/>
      <w:r w:rsidRPr="0008087F">
        <w:rPr>
          <w:rFonts w:cs="Arial"/>
        </w:rPr>
        <w:t xml:space="preserve">-L11TM trench mesh, lapped 600mm at splices, with </w:t>
      </w:r>
      <w:proofErr w:type="spellStart"/>
      <w:r w:rsidRPr="0008087F">
        <w:rPr>
          <w:rFonts w:cs="Arial"/>
        </w:rPr>
        <w:t>Bogar</w:t>
      </w:r>
      <w:proofErr w:type="spellEnd"/>
      <w:r w:rsidRPr="0008087F">
        <w:rPr>
          <w:rFonts w:cs="Arial"/>
        </w:rPr>
        <w:t xml:space="preserve"> clips at 900 </w:t>
      </w:r>
      <w:proofErr w:type="spellStart"/>
      <w:r w:rsidRPr="0008087F">
        <w:rPr>
          <w:rFonts w:cs="Arial"/>
        </w:rPr>
        <w:t>crs</w:t>
      </w:r>
      <w:proofErr w:type="spellEnd"/>
      <w:r w:rsidRPr="0008087F">
        <w:rPr>
          <w:rFonts w:cs="Arial"/>
        </w:rPr>
        <w:t xml:space="preserve">. Raft slab to be reinforced with SL92 mesh supported on chairs at 1000 </w:t>
      </w:r>
      <w:proofErr w:type="spellStart"/>
      <w:r w:rsidRPr="0008087F">
        <w:rPr>
          <w:rFonts w:cs="Arial"/>
        </w:rPr>
        <w:t>crs</w:t>
      </w:r>
      <w:proofErr w:type="spellEnd"/>
      <w:r w:rsidRPr="0008087F">
        <w:rPr>
          <w:rFonts w:cs="Arial"/>
        </w:rPr>
        <w:t xml:space="preserve"> each way. Landing &amp; Ramp to be reinforced with SL72 mesh top.</w:t>
      </w:r>
      <w:r w:rsidRPr="0008087F">
        <w:rPr>
          <w:rFonts w:cs="Arial"/>
        </w:rPr>
        <w:tab/>
      </w:r>
    </w:p>
    <w:p w14:paraId="13EC03CE" w14:textId="77777777" w:rsidR="0008087F" w:rsidRPr="0008087F" w:rsidRDefault="0008087F" w:rsidP="00D364DE">
      <w:pPr>
        <w:rPr>
          <w:rFonts w:cs="Arial"/>
        </w:rPr>
      </w:pPr>
    </w:p>
    <w:p w14:paraId="6510E18A" w14:textId="77777777" w:rsidR="00D364DE" w:rsidRDefault="00D364DE" w:rsidP="00D364DE">
      <w:pPr>
        <w:jc w:val="center"/>
        <w:rPr>
          <w:rFonts w:ascii="Arial Black" w:hAnsi="Arial Black" w:cs="Arial"/>
          <w:sz w:val="28"/>
          <w:szCs w:val="28"/>
          <w:u w:val="single"/>
        </w:rPr>
      </w:pPr>
      <w:proofErr w:type="gramStart"/>
      <w:r>
        <w:rPr>
          <w:rFonts w:ascii="Arial Black" w:hAnsi="Arial Black" w:cs="Arial"/>
          <w:sz w:val="28"/>
          <w:szCs w:val="28"/>
          <w:u w:val="single"/>
        </w:rPr>
        <w:t>E  BRICKLAYER</w:t>
      </w:r>
      <w:proofErr w:type="gramEnd"/>
    </w:p>
    <w:p w14:paraId="22C473BB" w14:textId="77777777" w:rsidR="00D364DE" w:rsidRPr="0008087F" w:rsidRDefault="00D364DE" w:rsidP="00D364DE">
      <w:pPr>
        <w:rPr>
          <w:rFonts w:cs="Arial"/>
          <w:b/>
          <w:bCs/>
          <w:sz w:val="24"/>
          <w:szCs w:val="24"/>
          <w:u w:val="single"/>
        </w:rPr>
      </w:pPr>
      <w:r w:rsidRPr="0008087F">
        <w:rPr>
          <w:rFonts w:cs="Arial"/>
          <w:b/>
          <w:bCs/>
          <w:sz w:val="24"/>
          <w:szCs w:val="24"/>
        </w:rPr>
        <w:t>E1</w:t>
      </w:r>
      <w:r w:rsidRPr="0008087F">
        <w:rPr>
          <w:rFonts w:cs="Arial"/>
          <w:b/>
          <w:bCs/>
          <w:sz w:val="24"/>
          <w:szCs w:val="24"/>
        </w:rPr>
        <w:tab/>
      </w:r>
      <w:r w:rsidRPr="0008087F">
        <w:rPr>
          <w:rFonts w:cs="Arial"/>
          <w:b/>
          <w:bCs/>
          <w:sz w:val="24"/>
          <w:szCs w:val="24"/>
          <w:u w:val="single"/>
        </w:rPr>
        <w:t>Generally</w:t>
      </w:r>
    </w:p>
    <w:p w14:paraId="28E47267" w14:textId="09080465" w:rsidR="00D364DE" w:rsidRDefault="00D364DE" w:rsidP="00D364DE">
      <w:pPr>
        <w:rPr>
          <w:rFonts w:cs="Arial"/>
          <w:sz w:val="24"/>
          <w:szCs w:val="24"/>
        </w:rPr>
      </w:pPr>
      <w:r w:rsidRPr="0008087F">
        <w:rPr>
          <w:rFonts w:cs="Arial"/>
          <w:sz w:val="24"/>
          <w:szCs w:val="24"/>
        </w:rPr>
        <w:t xml:space="preserve">All brickwork to be accurately bonded, carried up true and plumb in level courses, and to be laid in full bed and perpendicular joints of 10mm thick. New bricks matching existing Hall walls to be used up to Floor Level. Retain &amp; clean bricks from demolished Male Toilet for use on the front veneer wall. Make good brick walls adjoining existing Male Toilet.  All face brickwork to have ironed joints with 2 vents adjacent PVC pipes under slab.  Provide 100x100 </w:t>
      </w:r>
      <w:proofErr w:type="spellStart"/>
      <w:r w:rsidRPr="0008087F">
        <w:rPr>
          <w:rFonts w:cs="Arial"/>
          <w:sz w:val="24"/>
          <w:szCs w:val="24"/>
        </w:rPr>
        <w:t>Galintel</w:t>
      </w:r>
      <w:proofErr w:type="spellEnd"/>
      <w:r w:rsidRPr="0008087F">
        <w:rPr>
          <w:rFonts w:cs="Arial"/>
          <w:sz w:val="24"/>
          <w:szCs w:val="24"/>
        </w:rPr>
        <w:t xml:space="preserve"> angle over window and clean down all brick walls on completion.</w:t>
      </w:r>
    </w:p>
    <w:p w14:paraId="139D472C" w14:textId="77777777" w:rsidR="0008087F" w:rsidRPr="0008087F" w:rsidRDefault="0008087F" w:rsidP="00D364DE">
      <w:pPr>
        <w:rPr>
          <w:rFonts w:cs="Arial"/>
          <w:sz w:val="24"/>
          <w:szCs w:val="24"/>
        </w:rPr>
      </w:pPr>
    </w:p>
    <w:p w14:paraId="743730A2" w14:textId="77777777" w:rsidR="00D364DE" w:rsidRPr="0008087F" w:rsidRDefault="00D364DE" w:rsidP="00D364DE">
      <w:pPr>
        <w:rPr>
          <w:rFonts w:cs="Arial"/>
          <w:b/>
          <w:bCs/>
          <w:sz w:val="24"/>
          <w:szCs w:val="24"/>
          <w:u w:val="single"/>
        </w:rPr>
      </w:pPr>
      <w:r w:rsidRPr="0008087F">
        <w:rPr>
          <w:rFonts w:cs="Arial"/>
          <w:b/>
          <w:bCs/>
          <w:sz w:val="24"/>
          <w:szCs w:val="24"/>
        </w:rPr>
        <w:t>E2</w:t>
      </w:r>
      <w:r w:rsidRPr="0008087F">
        <w:rPr>
          <w:rFonts w:cs="Arial"/>
          <w:b/>
          <w:bCs/>
          <w:sz w:val="24"/>
          <w:szCs w:val="24"/>
        </w:rPr>
        <w:tab/>
      </w:r>
      <w:r w:rsidRPr="0008087F">
        <w:rPr>
          <w:rFonts w:cs="Arial"/>
          <w:b/>
          <w:bCs/>
          <w:sz w:val="24"/>
          <w:szCs w:val="24"/>
          <w:u w:val="single"/>
        </w:rPr>
        <w:t>Existing Hall Window</w:t>
      </w:r>
    </w:p>
    <w:p w14:paraId="4EE55A74" w14:textId="78852B29" w:rsidR="00D364DE" w:rsidRDefault="00D364DE" w:rsidP="00D364DE">
      <w:pPr>
        <w:rPr>
          <w:rFonts w:cs="Arial"/>
          <w:b/>
          <w:bCs/>
          <w:u w:val="single"/>
        </w:rPr>
      </w:pPr>
      <w:r w:rsidRPr="0008087F">
        <w:rPr>
          <w:rFonts w:cs="Arial"/>
        </w:rPr>
        <w:t>Remove existing window &amp; cut brick wall out to floor level. Trim one side as required to fit new timber door jamb. Install lintel above jamb &amp; brick up Hall internal skin to top of opening.  Render to make good to match existing wall.</w:t>
      </w:r>
      <w:r w:rsidRPr="0008087F">
        <w:rPr>
          <w:rFonts w:cs="Arial"/>
          <w:b/>
          <w:bCs/>
          <w:u w:val="single"/>
        </w:rPr>
        <w:t xml:space="preserve"> </w:t>
      </w:r>
    </w:p>
    <w:p w14:paraId="27D5C453" w14:textId="77777777" w:rsidR="0008087F" w:rsidRPr="0008087F" w:rsidRDefault="0008087F" w:rsidP="00D364DE">
      <w:pPr>
        <w:rPr>
          <w:rFonts w:cs="Arial"/>
          <w:b/>
          <w:bCs/>
          <w:u w:val="single"/>
        </w:rPr>
      </w:pPr>
    </w:p>
    <w:p w14:paraId="29DA9C9F" w14:textId="77777777" w:rsidR="0008087F" w:rsidRDefault="0008087F" w:rsidP="00D364DE">
      <w:pPr>
        <w:jc w:val="center"/>
        <w:rPr>
          <w:rFonts w:ascii="Arial Black" w:hAnsi="Arial Black" w:cs="Arial"/>
          <w:sz w:val="28"/>
          <w:szCs w:val="28"/>
          <w:u w:val="single"/>
        </w:rPr>
      </w:pPr>
    </w:p>
    <w:p w14:paraId="0E0F44F7" w14:textId="77777777" w:rsidR="0008087F" w:rsidRDefault="0008087F" w:rsidP="00D364DE">
      <w:pPr>
        <w:jc w:val="center"/>
        <w:rPr>
          <w:rFonts w:ascii="Arial Black" w:hAnsi="Arial Black" w:cs="Arial"/>
          <w:sz w:val="28"/>
          <w:szCs w:val="28"/>
          <w:u w:val="single"/>
        </w:rPr>
      </w:pPr>
    </w:p>
    <w:p w14:paraId="6BD73B62" w14:textId="77777777" w:rsidR="0008087F" w:rsidRDefault="0008087F" w:rsidP="00D364DE">
      <w:pPr>
        <w:jc w:val="center"/>
        <w:rPr>
          <w:rFonts w:ascii="Arial Black" w:hAnsi="Arial Black" w:cs="Arial"/>
          <w:sz w:val="28"/>
          <w:szCs w:val="28"/>
          <w:u w:val="single"/>
        </w:rPr>
      </w:pPr>
    </w:p>
    <w:p w14:paraId="279E1823" w14:textId="77777777" w:rsidR="0008087F" w:rsidRDefault="0008087F" w:rsidP="00D364DE">
      <w:pPr>
        <w:jc w:val="center"/>
        <w:rPr>
          <w:rFonts w:ascii="Arial Black" w:hAnsi="Arial Black" w:cs="Arial"/>
          <w:sz w:val="28"/>
          <w:szCs w:val="28"/>
          <w:u w:val="single"/>
        </w:rPr>
      </w:pPr>
    </w:p>
    <w:p w14:paraId="0B07BBCE" w14:textId="3B0E1DE8" w:rsidR="00D364DE" w:rsidRDefault="00D364DE" w:rsidP="00D364DE">
      <w:pPr>
        <w:jc w:val="center"/>
        <w:rPr>
          <w:rFonts w:ascii="Arial Black" w:hAnsi="Arial Black" w:cs="Arial"/>
          <w:sz w:val="28"/>
          <w:szCs w:val="28"/>
          <w:u w:val="single"/>
        </w:rPr>
      </w:pPr>
      <w:proofErr w:type="gramStart"/>
      <w:r w:rsidRPr="007363FD">
        <w:rPr>
          <w:rFonts w:ascii="Arial Black" w:hAnsi="Arial Black" w:cs="Arial"/>
          <w:sz w:val="28"/>
          <w:szCs w:val="28"/>
          <w:u w:val="single"/>
        </w:rPr>
        <w:t>F  CARPENTER</w:t>
      </w:r>
      <w:proofErr w:type="gramEnd"/>
    </w:p>
    <w:p w14:paraId="04F1F6EC" w14:textId="77777777" w:rsidR="0008087F" w:rsidRDefault="0008087F" w:rsidP="00D364DE">
      <w:pPr>
        <w:jc w:val="center"/>
        <w:rPr>
          <w:rFonts w:ascii="Arial Black" w:hAnsi="Arial Black" w:cs="Arial"/>
          <w:sz w:val="28"/>
          <w:szCs w:val="28"/>
          <w:u w:val="single"/>
        </w:rPr>
      </w:pPr>
    </w:p>
    <w:p w14:paraId="42BC8C1A" w14:textId="77777777" w:rsidR="00D364DE" w:rsidRPr="0008087F" w:rsidRDefault="00D364DE" w:rsidP="00D364DE">
      <w:pPr>
        <w:rPr>
          <w:rFonts w:cs="Arial"/>
          <w:b/>
          <w:sz w:val="24"/>
          <w:szCs w:val="24"/>
          <w:u w:val="single"/>
        </w:rPr>
      </w:pPr>
      <w:r w:rsidRPr="0008087F">
        <w:rPr>
          <w:rFonts w:cs="Arial"/>
          <w:b/>
          <w:sz w:val="24"/>
          <w:szCs w:val="24"/>
        </w:rPr>
        <w:t>F1</w:t>
      </w:r>
      <w:r w:rsidRPr="0008087F">
        <w:rPr>
          <w:rFonts w:cs="Arial"/>
          <w:b/>
          <w:sz w:val="24"/>
          <w:szCs w:val="24"/>
        </w:rPr>
        <w:tab/>
      </w:r>
      <w:r w:rsidRPr="0008087F">
        <w:rPr>
          <w:rFonts w:cs="Arial"/>
          <w:b/>
          <w:sz w:val="24"/>
          <w:szCs w:val="24"/>
          <w:u w:val="single"/>
        </w:rPr>
        <w:t>Generally</w:t>
      </w:r>
    </w:p>
    <w:p w14:paraId="7999B4F0" w14:textId="77777777" w:rsidR="00D364DE" w:rsidRPr="0008087F" w:rsidRDefault="00D364DE" w:rsidP="00D364DE">
      <w:pPr>
        <w:rPr>
          <w:rFonts w:cs="Arial"/>
        </w:rPr>
      </w:pPr>
      <w:r w:rsidRPr="0008087F">
        <w:rPr>
          <w:rFonts w:cs="Arial"/>
        </w:rPr>
        <w:t xml:space="preserve">The timber shall comply with the Residential Timber-framed Construction Code </w:t>
      </w:r>
    </w:p>
    <w:p w14:paraId="18BF5F5D" w14:textId="445FBAB0" w:rsidR="00D364DE" w:rsidRDefault="00D364DE" w:rsidP="00D364DE">
      <w:pPr>
        <w:rPr>
          <w:rFonts w:cs="Arial"/>
        </w:rPr>
      </w:pPr>
      <w:r w:rsidRPr="0008087F">
        <w:rPr>
          <w:rFonts w:cs="Arial"/>
        </w:rPr>
        <w:t>AS 1684.2 and to the sizes specified on the Plans. All timber to be free from defects which affect strength and durability.</w:t>
      </w:r>
    </w:p>
    <w:p w14:paraId="2789C170" w14:textId="77777777" w:rsidR="0008087F" w:rsidRPr="0008087F" w:rsidRDefault="0008087F" w:rsidP="00D364DE">
      <w:pPr>
        <w:rPr>
          <w:rFonts w:cs="Arial"/>
        </w:rPr>
      </w:pPr>
    </w:p>
    <w:p w14:paraId="02BC0E99" w14:textId="77777777" w:rsidR="00D364DE" w:rsidRPr="0008087F" w:rsidRDefault="00D364DE" w:rsidP="00D364DE">
      <w:pPr>
        <w:rPr>
          <w:rFonts w:cs="Arial"/>
          <w:b/>
          <w:sz w:val="24"/>
          <w:szCs w:val="24"/>
          <w:u w:val="single"/>
        </w:rPr>
      </w:pPr>
      <w:r w:rsidRPr="0008087F">
        <w:rPr>
          <w:rFonts w:cs="Arial"/>
          <w:b/>
          <w:sz w:val="24"/>
          <w:szCs w:val="24"/>
        </w:rPr>
        <w:t>F2</w:t>
      </w:r>
      <w:r w:rsidRPr="0008087F">
        <w:rPr>
          <w:rFonts w:cs="Arial"/>
          <w:b/>
          <w:sz w:val="24"/>
          <w:szCs w:val="24"/>
        </w:rPr>
        <w:tab/>
      </w:r>
      <w:r w:rsidRPr="0008087F">
        <w:rPr>
          <w:rFonts w:cs="Arial"/>
          <w:b/>
          <w:sz w:val="24"/>
          <w:szCs w:val="24"/>
          <w:u w:val="single"/>
        </w:rPr>
        <w:t>Demolition</w:t>
      </w:r>
    </w:p>
    <w:p w14:paraId="301FC965" w14:textId="77777777" w:rsidR="00D364DE" w:rsidRPr="0008087F" w:rsidRDefault="00D364DE" w:rsidP="00D364DE">
      <w:pPr>
        <w:rPr>
          <w:rFonts w:cs="Arial"/>
          <w:b/>
        </w:rPr>
      </w:pPr>
      <w:r w:rsidRPr="0008087F">
        <w:rPr>
          <w:rFonts w:cs="Arial"/>
          <w:bCs/>
        </w:rPr>
        <w:t xml:space="preserve">Builder to remove </w:t>
      </w:r>
      <w:proofErr w:type="spellStart"/>
      <w:r w:rsidRPr="0008087F">
        <w:rPr>
          <w:rFonts w:cs="Arial"/>
          <w:bCs/>
        </w:rPr>
        <w:t>skillion</w:t>
      </w:r>
      <w:proofErr w:type="spellEnd"/>
      <w:r w:rsidRPr="0008087F">
        <w:rPr>
          <w:rFonts w:cs="Arial"/>
          <w:bCs/>
        </w:rPr>
        <w:t xml:space="preserve"> roof of existing Male Toilet. Remove brick walls &amp; retain bricks. Excavator to remove slab &amp; footings.</w:t>
      </w:r>
      <w:r w:rsidRPr="0008087F">
        <w:rPr>
          <w:rFonts w:cs="Arial"/>
          <w:b/>
        </w:rPr>
        <w:tab/>
      </w:r>
    </w:p>
    <w:p w14:paraId="38AEE17A" w14:textId="081E6ABF" w:rsidR="00D364DE" w:rsidRPr="00097326" w:rsidRDefault="00D364DE" w:rsidP="00D364DE">
      <w:pPr>
        <w:rPr>
          <w:rFonts w:ascii="Arial" w:hAnsi="Arial" w:cs="Arial"/>
          <w:bCs/>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280CE348" w14:textId="77777777" w:rsidR="00D364DE" w:rsidRPr="0008087F" w:rsidRDefault="00D364DE" w:rsidP="00D364DE">
      <w:pPr>
        <w:rPr>
          <w:rFonts w:cs="Arial"/>
          <w:bCs/>
          <w:sz w:val="24"/>
          <w:szCs w:val="24"/>
        </w:rPr>
      </w:pPr>
      <w:r w:rsidRPr="0008087F">
        <w:rPr>
          <w:rFonts w:cs="Arial"/>
          <w:b/>
          <w:sz w:val="24"/>
          <w:szCs w:val="24"/>
        </w:rPr>
        <w:t>F3</w:t>
      </w:r>
      <w:r w:rsidRPr="0008087F">
        <w:rPr>
          <w:rFonts w:cs="Arial"/>
          <w:b/>
          <w:sz w:val="24"/>
          <w:szCs w:val="24"/>
        </w:rPr>
        <w:tab/>
      </w:r>
      <w:r w:rsidRPr="0008087F">
        <w:rPr>
          <w:rFonts w:cs="Arial"/>
          <w:b/>
          <w:sz w:val="24"/>
          <w:szCs w:val="24"/>
          <w:u w:val="single"/>
        </w:rPr>
        <w:t>Stud Walls</w:t>
      </w:r>
    </w:p>
    <w:p w14:paraId="4668C90D" w14:textId="71849DAC" w:rsidR="00D364DE" w:rsidRDefault="00D364DE" w:rsidP="00D364DE">
      <w:pPr>
        <w:rPr>
          <w:rFonts w:cs="Arial"/>
        </w:rPr>
      </w:pPr>
      <w:r w:rsidRPr="0008087F">
        <w:rPr>
          <w:rFonts w:cs="Arial"/>
        </w:rPr>
        <w:t xml:space="preserve">Provide 90x35 MGP10 pine studs at 450 </w:t>
      </w:r>
      <w:proofErr w:type="spellStart"/>
      <w:r w:rsidRPr="0008087F">
        <w:rPr>
          <w:rFonts w:cs="Arial"/>
        </w:rPr>
        <w:t>crs</w:t>
      </w:r>
      <w:proofErr w:type="spellEnd"/>
      <w:r w:rsidRPr="0008087F">
        <w:rPr>
          <w:rFonts w:cs="Arial"/>
        </w:rPr>
        <w:t xml:space="preserve"> to new stud walls shown on Plan. Fit 1 row of 90x35 MGP10 noggins and similar size top &amp; bottom plates to all walls. Fix bottom plates to slabs with M10 Dyna bolts at 1200 </w:t>
      </w:r>
      <w:proofErr w:type="spellStart"/>
      <w:r w:rsidRPr="0008087F">
        <w:rPr>
          <w:rFonts w:cs="Arial"/>
        </w:rPr>
        <w:t>crs</w:t>
      </w:r>
      <w:proofErr w:type="spellEnd"/>
      <w:r w:rsidRPr="0008087F">
        <w:rPr>
          <w:rFonts w:cs="Arial"/>
        </w:rPr>
        <w:t xml:space="preserve">. and 90x45 MGP10 ribbon plate to top of load-bearing wall. Strap down to studs at 900 </w:t>
      </w:r>
      <w:proofErr w:type="spellStart"/>
      <w:r w:rsidRPr="0008087F">
        <w:rPr>
          <w:rFonts w:cs="Arial"/>
        </w:rPr>
        <w:t>crs</w:t>
      </w:r>
      <w:proofErr w:type="spellEnd"/>
      <w:r w:rsidRPr="0008087F">
        <w:rPr>
          <w:rFonts w:cs="Arial"/>
        </w:rPr>
        <w:t>. Cross brace all stud walls with 30x0.8mm galv. strap wrapped around top &amp; bottom plates &amp; fixed with 4 nails each end. Frame window opening both sides flush ready for lining.</w:t>
      </w:r>
    </w:p>
    <w:p w14:paraId="07A1BB9C" w14:textId="77777777" w:rsidR="0008087F" w:rsidRPr="0008087F" w:rsidRDefault="0008087F" w:rsidP="00D364DE">
      <w:pPr>
        <w:rPr>
          <w:rFonts w:cs="Arial"/>
        </w:rPr>
      </w:pPr>
    </w:p>
    <w:p w14:paraId="3ECE4377" w14:textId="77777777" w:rsidR="00D364DE" w:rsidRPr="0008087F" w:rsidRDefault="00D364DE" w:rsidP="00D364DE">
      <w:pPr>
        <w:rPr>
          <w:rFonts w:cs="Arial"/>
          <w:b/>
          <w:sz w:val="24"/>
          <w:szCs w:val="24"/>
          <w:u w:val="single"/>
        </w:rPr>
      </w:pPr>
      <w:r w:rsidRPr="0008087F">
        <w:rPr>
          <w:rFonts w:cs="Arial"/>
          <w:b/>
          <w:sz w:val="24"/>
          <w:szCs w:val="24"/>
        </w:rPr>
        <w:t>F4</w:t>
      </w:r>
      <w:r w:rsidRPr="0008087F">
        <w:rPr>
          <w:rFonts w:cs="Arial"/>
          <w:b/>
          <w:sz w:val="24"/>
          <w:szCs w:val="24"/>
        </w:rPr>
        <w:tab/>
      </w:r>
      <w:r w:rsidRPr="0008087F">
        <w:rPr>
          <w:rFonts w:cs="Arial"/>
          <w:b/>
          <w:sz w:val="24"/>
          <w:szCs w:val="24"/>
          <w:u w:val="single"/>
        </w:rPr>
        <w:t>Trusses</w:t>
      </w:r>
    </w:p>
    <w:p w14:paraId="18286BBF" w14:textId="77777777" w:rsidR="00D364DE" w:rsidRPr="0008087F" w:rsidRDefault="00D364DE" w:rsidP="00D364DE">
      <w:pPr>
        <w:rPr>
          <w:rFonts w:cs="Arial"/>
          <w:bCs/>
        </w:rPr>
      </w:pPr>
      <w:r w:rsidRPr="0008087F">
        <w:rPr>
          <w:rFonts w:cs="Arial"/>
          <w:bCs/>
        </w:rPr>
        <w:t xml:space="preserve">Install timber trusses at 900 </w:t>
      </w:r>
      <w:proofErr w:type="spellStart"/>
      <w:r w:rsidRPr="0008087F">
        <w:rPr>
          <w:rFonts w:cs="Arial"/>
          <w:bCs/>
        </w:rPr>
        <w:t>crs</w:t>
      </w:r>
      <w:proofErr w:type="spellEnd"/>
      <w:r w:rsidRPr="0008087F">
        <w:rPr>
          <w:rFonts w:cs="Arial"/>
          <w:bCs/>
        </w:rPr>
        <w:t xml:space="preserve">. to form </w:t>
      </w:r>
      <w:proofErr w:type="spellStart"/>
      <w:r w:rsidRPr="0008087F">
        <w:rPr>
          <w:rFonts w:cs="Arial"/>
          <w:bCs/>
        </w:rPr>
        <w:t>skillion</w:t>
      </w:r>
      <w:proofErr w:type="spellEnd"/>
      <w:r w:rsidRPr="0008087F">
        <w:rPr>
          <w:rFonts w:cs="Arial"/>
          <w:bCs/>
        </w:rPr>
        <w:t xml:space="preserve"> roof. Trusses to be braced to manufacturer’s specifications. Fix to top plates with framing anchors as specified. </w:t>
      </w:r>
    </w:p>
    <w:p w14:paraId="61BA498A" w14:textId="5AAB1996" w:rsidR="00D364DE" w:rsidRDefault="00D364DE" w:rsidP="00D364DE">
      <w:pPr>
        <w:rPr>
          <w:rFonts w:cs="Arial"/>
          <w:bCs/>
        </w:rPr>
      </w:pPr>
      <w:r w:rsidRPr="0008087F">
        <w:rPr>
          <w:rFonts w:cs="Arial"/>
          <w:bCs/>
        </w:rPr>
        <w:t>Fix to existing brick wall with wall plate or joist hangers.</w:t>
      </w:r>
    </w:p>
    <w:p w14:paraId="7101777D" w14:textId="77777777" w:rsidR="0008087F" w:rsidRPr="0008087F" w:rsidRDefault="0008087F" w:rsidP="00D364DE">
      <w:pPr>
        <w:rPr>
          <w:rFonts w:cs="Arial"/>
          <w:bCs/>
        </w:rPr>
      </w:pPr>
    </w:p>
    <w:p w14:paraId="2BA391D8" w14:textId="77777777" w:rsidR="00D364DE" w:rsidRPr="0008087F" w:rsidRDefault="00D364DE" w:rsidP="00D364DE">
      <w:pPr>
        <w:rPr>
          <w:rFonts w:cs="Arial"/>
          <w:sz w:val="24"/>
          <w:szCs w:val="24"/>
        </w:rPr>
      </w:pPr>
      <w:r w:rsidRPr="0008087F">
        <w:rPr>
          <w:rFonts w:cs="Arial"/>
          <w:b/>
          <w:sz w:val="24"/>
          <w:szCs w:val="24"/>
        </w:rPr>
        <w:t>F5</w:t>
      </w:r>
      <w:r w:rsidRPr="0008087F">
        <w:rPr>
          <w:rFonts w:cs="Arial"/>
          <w:b/>
          <w:sz w:val="24"/>
          <w:szCs w:val="24"/>
        </w:rPr>
        <w:tab/>
      </w:r>
      <w:r w:rsidRPr="0008087F">
        <w:rPr>
          <w:rFonts w:cs="Arial"/>
          <w:b/>
          <w:sz w:val="24"/>
          <w:szCs w:val="24"/>
          <w:u w:val="single"/>
        </w:rPr>
        <w:t>Lintels</w:t>
      </w:r>
    </w:p>
    <w:p w14:paraId="3D1EDCFE" w14:textId="77777777" w:rsidR="00D364DE" w:rsidRPr="0008087F" w:rsidRDefault="00D364DE" w:rsidP="00D364DE">
      <w:pPr>
        <w:rPr>
          <w:rFonts w:cs="Arial"/>
        </w:rPr>
      </w:pPr>
      <w:r w:rsidRPr="0008087F">
        <w:rPr>
          <w:rFonts w:cs="Arial"/>
        </w:rPr>
        <w:t>Provide the following timber lintels over openings:</w:t>
      </w:r>
    </w:p>
    <w:p w14:paraId="6410C7B9" w14:textId="77777777" w:rsidR="00D364DE" w:rsidRPr="0008087F" w:rsidRDefault="00D364DE" w:rsidP="00D364DE">
      <w:pPr>
        <w:rPr>
          <w:rFonts w:cs="Arial"/>
        </w:rPr>
      </w:pPr>
      <w:r w:rsidRPr="0008087F">
        <w:rPr>
          <w:rFonts w:cs="Arial"/>
        </w:rPr>
        <w:tab/>
        <w:t xml:space="preserve">Up to 900 </w:t>
      </w:r>
      <w:proofErr w:type="gramStart"/>
      <w:r w:rsidRPr="0008087F">
        <w:rPr>
          <w:rFonts w:cs="Arial"/>
        </w:rPr>
        <w:t>span</w:t>
      </w:r>
      <w:proofErr w:type="gramEnd"/>
      <w:r w:rsidRPr="0008087F">
        <w:rPr>
          <w:rFonts w:cs="Arial"/>
        </w:rPr>
        <w:t>………90x35 MGP10</w:t>
      </w:r>
    </w:p>
    <w:p w14:paraId="72CB0109" w14:textId="77777777" w:rsidR="00D364DE" w:rsidRPr="0008087F" w:rsidRDefault="00D364DE" w:rsidP="00D364DE">
      <w:pPr>
        <w:rPr>
          <w:rFonts w:cs="Arial"/>
        </w:rPr>
      </w:pPr>
      <w:r w:rsidRPr="0008087F">
        <w:rPr>
          <w:rFonts w:cs="Arial"/>
        </w:rPr>
        <w:tab/>
        <w:t>1600 span……………190x35 MGP10</w:t>
      </w:r>
    </w:p>
    <w:p w14:paraId="70F3A7A2" w14:textId="77777777" w:rsidR="00D364DE" w:rsidRPr="003452BA" w:rsidRDefault="00D364DE" w:rsidP="00D364DE">
      <w:pPr>
        <w:rPr>
          <w:rFonts w:ascii="Arial" w:hAnsi="Arial" w:cs="Arial"/>
          <w:bCs/>
          <w:sz w:val="24"/>
          <w:szCs w:val="24"/>
        </w:rPr>
      </w:pPr>
      <w:r>
        <w:rPr>
          <w:rFonts w:ascii="Arial" w:hAnsi="Arial" w:cs="Arial"/>
          <w:sz w:val="24"/>
          <w:szCs w:val="24"/>
        </w:rPr>
        <w:tab/>
      </w:r>
    </w:p>
    <w:p w14:paraId="4E72EB4F" w14:textId="77777777" w:rsidR="00D364DE" w:rsidRPr="0008087F" w:rsidRDefault="00D364DE" w:rsidP="00D364DE">
      <w:pPr>
        <w:rPr>
          <w:rFonts w:cs="Arial"/>
          <w:b/>
          <w:sz w:val="24"/>
          <w:szCs w:val="24"/>
          <w:u w:val="single"/>
        </w:rPr>
      </w:pPr>
      <w:r w:rsidRPr="0008087F">
        <w:rPr>
          <w:rFonts w:cs="Arial"/>
          <w:b/>
          <w:sz w:val="24"/>
          <w:szCs w:val="24"/>
        </w:rPr>
        <w:t>F6</w:t>
      </w:r>
      <w:r w:rsidRPr="0008087F">
        <w:rPr>
          <w:rFonts w:cs="Arial"/>
          <w:b/>
          <w:sz w:val="24"/>
          <w:szCs w:val="24"/>
        </w:rPr>
        <w:tab/>
      </w:r>
      <w:r w:rsidRPr="0008087F">
        <w:rPr>
          <w:rFonts w:cs="Arial"/>
          <w:b/>
          <w:sz w:val="24"/>
          <w:szCs w:val="24"/>
          <w:u w:val="single"/>
        </w:rPr>
        <w:t>Insulation</w:t>
      </w:r>
    </w:p>
    <w:p w14:paraId="647C9593" w14:textId="77777777" w:rsidR="00D364DE" w:rsidRPr="0008087F" w:rsidRDefault="00D364DE" w:rsidP="00D364DE">
      <w:pPr>
        <w:rPr>
          <w:rFonts w:cs="Arial"/>
        </w:rPr>
      </w:pPr>
      <w:r>
        <w:rPr>
          <w:rFonts w:ascii="Arial" w:hAnsi="Arial" w:cs="Arial"/>
          <w:sz w:val="24"/>
          <w:szCs w:val="24"/>
        </w:rPr>
        <w:t>I</w:t>
      </w:r>
      <w:r w:rsidRPr="0008087F">
        <w:rPr>
          <w:rFonts w:cs="Arial"/>
        </w:rPr>
        <w:t xml:space="preserve">nstall </w:t>
      </w:r>
      <w:proofErr w:type="spellStart"/>
      <w:r w:rsidRPr="0008087F">
        <w:rPr>
          <w:rFonts w:cs="Arial"/>
        </w:rPr>
        <w:t>vapour</w:t>
      </w:r>
      <w:proofErr w:type="spellEnd"/>
      <w:r w:rsidRPr="0008087F">
        <w:rPr>
          <w:rFonts w:cs="Arial"/>
        </w:rPr>
        <w:t xml:space="preserve"> permeable membrane foil wrap to all external stud walls. </w:t>
      </w:r>
    </w:p>
    <w:p w14:paraId="1A831D85" w14:textId="77777777" w:rsidR="00D364DE" w:rsidRPr="0008087F" w:rsidRDefault="00D364DE" w:rsidP="00D364DE">
      <w:pPr>
        <w:rPr>
          <w:rFonts w:cs="Arial"/>
        </w:rPr>
      </w:pPr>
      <w:r w:rsidRPr="0008087F">
        <w:rPr>
          <w:rFonts w:cs="Arial"/>
        </w:rPr>
        <w:t>Provide foil sarking under new roofing iron, and R1.5 batts to all new ceiling spaces.</w:t>
      </w:r>
    </w:p>
    <w:p w14:paraId="3310271F" w14:textId="77777777" w:rsidR="00D364DE" w:rsidRDefault="00D364DE" w:rsidP="00D364DE">
      <w:pPr>
        <w:rPr>
          <w:rFonts w:ascii="Arial" w:hAnsi="Arial" w:cs="Arial"/>
          <w:sz w:val="24"/>
          <w:szCs w:val="24"/>
        </w:rPr>
      </w:pPr>
      <w:r>
        <w:rPr>
          <w:rFonts w:ascii="Arial" w:hAnsi="Arial" w:cs="Arial"/>
          <w:sz w:val="24"/>
          <w:szCs w:val="24"/>
        </w:rPr>
        <w:t xml:space="preserve">                                                                                                                                      </w:t>
      </w:r>
    </w:p>
    <w:p w14:paraId="0DB9A5C2" w14:textId="77777777" w:rsidR="00D364DE" w:rsidRPr="0008087F" w:rsidRDefault="00D364DE" w:rsidP="00D364DE">
      <w:pPr>
        <w:rPr>
          <w:rFonts w:cs="Arial"/>
          <w:sz w:val="24"/>
          <w:szCs w:val="24"/>
        </w:rPr>
      </w:pPr>
      <w:r w:rsidRPr="0008087F">
        <w:rPr>
          <w:rFonts w:cs="Arial"/>
          <w:b/>
          <w:sz w:val="24"/>
          <w:szCs w:val="24"/>
        </w:rPr>
        <w:t>F7</w:t>
      </w:r>
      <w:r w:rsidRPr="0008087F">
        <w:rPr>
          <w:rFonts w:cs="Arial"/>
          <w:b/>
          <w:sz w:val="24"/>
          <w:szCs w:val="24"/>
        </w:rPr>
        <w:tab/>
      </w:r>
      <w:r w:rsidRPr="0008087F">
        <w:rPr>
          <w:rFonts w:cs="Arial"/>
          <w:b/>
          <w:sz w:val="24"/>
          <w:szCs w:val="24"/>
          <w:u w:val="single"/>
        </w:rPr>
        <w:t>External Cladding</w:t>
      </w:r>
    </w:p>
    <w:p w14:paraId="1EA24FA2" w14:textId="6C98F6E3" w:rsidR="00D364DE" w:rsidRDefault="00D364DE" w:rsidP="00D364DE">
      <w:pPr>
        <w:rPr>
          <w:rFonts w:cs="Arial"/>
          <w:bCs/>
        </w:rPr>
      </w:pPr>
      <w:r w:rsidRPr="0008087F">
        <w:rPr>
          <w:rFonts w:cs="Arial"/>
          <w:bCs/>
        </w:rPr>
        <w:t xml:space="preserve">Fit Hardies </w:t>
      </w:r>
      <w:proofErr w:type="spellStart"/>
      <w:r w:rsidRPr="0008087F">
        <w:rPr>
          <w:rFonts w:cs="Arial"/>
          <w:bCs/>
        </w:rPr>
        <w:t>Scyon</w:t>
      </w:r>
      <w:proofErr w:type="spellEnd"/>
      <w:r w:rsidRPr="0008087F">
        <w:rPr>
          <w:rFonts w:cs="Arial"/>
          <w:bCs/>
        </w:rPr>
        <w:t xml:space="preserve"> Axon FC cladding vertically over foil wrap to exterior of stud walls to manufacturer’s specifications. Flash around windows &amp; doors, and at joints &amp; corners as recommended by James Hardie.</w:t>
      </w:r>
    </w:p>
    <w:p w14:paraId="43445D6C" w14:textId="77777777" w:rsidR="0008087F" w:rsidRPr="0008087F" w:rsidRDefault="0008087F" w:rsidP="00D364DE">
      <w:pPr>
        <w:rPr>
          <w:rFonts w:cs="Arial"/>
          <w:bCs/>
        </w:rPr>
      </w:pPr>
    </w:p>
    <w:p w14:paraId="4827D886" w14:textId="77777777" w:rsidR="00D364DE" w:rsidRPr="0008087F" w:rsidRDefault="00D364DE" w:rsidP="00D364DE">
      <w:pPr>
        <w:rPr>
          <w:rFonts w:cs="Arial"/>
          <w:b/>
          <w:sz w:val="24"/>
          <w:szCs w:val="24"/>
          <w:u w:val="single"/>
        </w:rPr>
      </w:pPr>
      <w:r w:rsidRPr="0008087F">
        <w:rPr>
          <w:rFonts w:cs="Arial"/>
          <w:b/>
          <w:sz w:val="24"/>
          <w:szCs w:val="24"/>
        </w:rPr>
        <w:t>F8</w:t>
      </w:r>
      <w:r w:rsidRPr="0008087F">
        <w:rPr>
          <w:rFonts w:cs="Arial"/>
          <w:b/>
          <w:sz w:val="24"/>
          <w:szCs w:val="24"/>
        </w:rPr>
        <w:tab/>
      </w:r>
      <w:r w:rsidRPr="0008087F">
        <w:rPr>
          <w:rFonts w:cs="Arial"/>
          <w:b/>
          <w:sz w:val="24"/>
          <w:szCs w:val="24"/>
          <w:u w:val="single"/>
        </w:rPr>
        <w:t>Manhole &amp; Eaves</w:t>
      </w:r>
    </w:p>
    <w:p w14:paraId="11F83BD4" w14:textId="77777777" w:rsidR="00D364DE" w:rsidRPr="0008087F" w:rsidRDefault="00D364DE" w:rsidP="00D364DE">
      <w:pPr>
        <w:rPr>
          <w:rFonts w:cs="Arial"/>
          <w:bCs/>
        </w:rPr>
      </w:pPr>
      <w:r w:rsidRPr="0008087F">
        <w:rPr>
          <w:rFonts w:cs="Arial"/>
          <w:bCs/>
        </w:rPr>
        <w:t>Form 450 x 600 manhole in the Air Lock ceiling. Trim opening &amp; fit gyprock cover.</w:t>
      </w:r>
    </w:p>
    <w:p w14:paraId="7B1BF9FF" w14:textId="41404659" w:rsidR="00D364DE" w:rsidRDefault="00D364DE" w:rsidP="00D364DE">
      <w:pPr>
        <w:rPr>
          <w:rFonts w:cs="Arial"/>
        </w:rPr>
      </w:pPr>
      <w:r w:rsidRPr="0008087F">
        <w:rPr>
          <w:rFonts w:cs="Arial"/>
        </w:rPr>
        <w:t xml:space="preserve">Fit 300 wide eaves &amp; overhang, and line with fibro. </w:t>
      </w:r>
    </w:p>
    <w:p w14:paraId="59D79C12" w14:textId="77777777" w:rsidR="0008087F" w:rsidRPr="0008087F" w:rsidRDefault="0008087F" w:rsidP="00D364DE">
      <w:pPr>
        <w:rPr>
          <w:rFonts w:cs="Arial"/>
        </w:rPr>
      </w:pPr>
    </w:p>
    <w:p w14:paraId="2B977FE0" w14:textId="77777777" w:rsidR="00D364DE" w:rsidRPr="0008087F" w:rsidRDefault="00D364DE" w:rsidP="00D364DE">
      <w:pPr>
        <w:rPr>
          <w:rFonts w:cs="Arial"/>
          <w:b/>
          <w:bCs/>
          <w:sz w:val="24"/>
          <w:szCs w:val="24"/>
          <w:u w:val="single"/>
        </w:rPr>
      </w:pPr>
      <w:r w:rsidRPr="0008087F">
        <w:rPr>
          <w:rFonts w:cs="Arial"/>
          <w:b/>
          <w:bCs/>
          <w:sz w:val="24"/>
          <w:szCs w:val="24"/>
        </w:rPr>
        <w:t>F9</w:t>
      </w:r>
      <w:r w:rsidRPr="0008087F">
        <w:rPr>
          <w:rFonts w:cs="Arial"/>
          <w:b/>
          <w:bCs/>
          <w:sz w:val="24"/>
          <w:szCs w:val="24"/>
        </w:rPr>
        <w:tab/>
      </w:r>
      <w:r w:rsidRPr="0008087F">
        <w:rPr>
          <w:rFonts w:cs="Arial"/>
          <w:b/>
          <w:bCs/>
          <w:sz w:val="24"/>
          <w:szCs w:val="24"/>
          <w:u w:val="single"/>
        </w:rPr>
        <w:t>Fascia</w:t>
      </w:r>
    </w:p>
    <w:p w14:paraId="2E791478" w14:textId="5C9F5A11" w:rsidR="00D364DE" w:rsidRDefault="00D364DE" w:rsidP="00D364DE">
      <w:pPr>
        <w:rPr>
          <w:rFonts w:cs="Arial"/>
        </w:rPr>
      </w:pPr>
      <w:r w:rsidRPr="0008087F">
        <w:rPr>
          <w:rFonts w:cs="Arial"/>
        </w:rPr>
        <w:t xml:space="preserve">Fix </w:t>
      </w:r>
      <w:proofErr w:type="spellStart"/>
      <w:r w:rsidRPr="0008087F">
        <w:rPr>
          <w:rFonts w:cs="Arial"/>
        </w:rPr>
        <w:t>colorbond</w:t>
      </w:r>
      <w:proofErr w:type="spellEnd"/>
      <w:r w:rsidRPr="0008087F">
        <w:rPr>
          <w:rFonts w:cs="Arial"/>
        </w:rPr>
        <w:t xml:space="preserve"> metal fascia on approved brackets to ends of truss tails.</w:t>
      </w:r>
    </w:p>
    <w:p w14:paraId="684F2281" w14:textId="77777777" w:rsidR="0008087F" w:rsidRPr="0008087F" w:rsidRDefault="0008087F" w:rsidP="00D364DE">
      <w:pPr>
        <w:rPr>
          <w:rFonts w:cs="Arial"/>
        </w:rPr>
      </w:pPr>
    </w:p>
    <w:p w14:paraId="37D0FF2D" w14:textId="3EEB9105" w:rsidR="00D364DE" w:rsidRDefault="00D364DE" w:rsidP="00D364DE">
      <w:pPr>
        <w:jc w:val="center"/>
        <w:rPr>
          <w:rFonts w:ascii="Arial Black" w:hAnsi="Arial Black" w:cs="Arial"/>
          <w:sz w:val="28"/>
          <w:szCs w:val="28"/>
          <w:u w:val="single"/>
        </w:rPr>
      </w:pPr>
      <w:proofErr w:type="gramStart"/>
      <w:r w:rsidRPr="00466E38">
        <w:rPr>
          <w:rFonts w:ascii="Arial Black" w:hAnsi="Arial Black" w:cs="Arial"/>
          <w:sz w:val="28"/>
          <w:szCs w:val="28"/>
          <w:u w:val="single"/>
        </w:rPr>
        <w:t>G  STEELWORKER</w:t>
      </w:r>
      <w:proofErr w:type="gramEnd"/>
    </w:p>
    <w:p w14:paraId="6E2744B4" w14:textId="77777777" w:rsidR="0008087F" w:rsidRDefault="0008087F" w:rsidP="00D364DE">
      <w:pPr>
        <w:jc w:val="center"/>
        <w:rPr>
          <w:rFonts w:ascii="Arial Black" w:hAnsi="Arial Black" w:cs="Arial"/>
          <w:sz w:val="28"/>
          <w:szCs w:val="28"/>
          <w:u w:val="single"/>
        </w:rPr>
      </w:pPr>
    </w:p>
    <w:p w14:paraId="67DA2588" w14:textId="77777777" w:rsidR="00D364DE" w:rsidRPr="0008087F" w:rsidRDefault="00D364DE" w:rsidP="00D364DE">
      <w:pPr>
        <w:rPr>
          <w:rFonts w:cs="Arial"/>
          <w:b/>
          <w:sz w:val="24"/>
          <w:szCs w:val="24"/>
          <w:u w:val="single"/>
        </w:rPr>
      </w:pPr>
      <w:r w:rsidRPr="0008087F">
        <w:rPr>
          <w:rFonts w:cs="Arial"/>
          <w:b/>
          <w:sz w:val="24"/>
          <w:szCs w:val="24"/>
        </w:rPr>
        <w:t>G1</w:t>
      </w:r>
      <w:r w:rsidRPr="0008087F">
        <w:rPr>
          <w:rFonts w:cs="Arial"/>
          <w:b/>
          <w:sz w:val="24"/>
          <w:szCs w:val="24"/>
        </w:rPr>
        <w:tab/>
      </w:r>
      <w:r w:rsidRPr="0008087F">
        <w:rPr>
          <w:rFonts w:cs="Arial"/>
          <w:b/>
          <w:sz w:val="24"/>
          <w:szCs w:val="24"/>
          <w:u w:val="single"/>
        </w:rPr>
        <w:t xml:space="preserve">Pipe Handrails </w:t>
      </w:r>
    </w:p>
    <w:p w14:paraId="1931EB2A" w14:textId="77777777" w:rsidR="00D364DE" w:rsidRPr="0008087F" w:rsidRDefault="00D364DE" w:rsidP="00D364DE">
      <w:pPr>
        <w:rPr>
          <w:rFonts w:cs="Arial"/>
        </w:rPr>
      </w:pPr>
      <w:r w:rsidRPr="0008087F">
        <w:rPr>
          <w:rFonts w:cs="Arial"/>
        </w:rPr>
        <w:t xml:space="preserve">Fabricate 40nb galv. pipe handrails &amp; standards with 25nb </w:t>
      </w:r>
      <w:proofErr w:type="spellStart"/>
      <w:r w:rsidRPr="0008087F">
        <w:rPr>
          <w:rFonts w:cs="Arial"/>
        </w:rPr>
        <w:t>galv</w:t>
      </w:r>
      <w:proofErr w:type="spellEnd"/>
      <w:r w:rsidRPr="0008087F">
        <w:rPr>
          <w:rFonts w:cs="Arial"/>
        </w:rPr>
        <w:t xml:space="preserve"> </w:t>
      </w:r>
      <w:proofErr w:type="spellStart"/>
      <w:r w:rsidRPr="0008087F">
        <w:rPr>
          <w:rFonts w:cs="Arial"/>
        </w:rPr>
        <w:t>midrail</w:t>
      </w:r>
      <w:proofErr w:type="spellEnd"/>
      <w:r w:rsidRPr="0008087F">
        <w:rPr>
          <w:rFonts w:cs="Arial"/>
        </w:rPr>
        <w:t xml:space="preserve"> &amp; 100x6mm galv. kick plate to Access Ramp as detailed on Plans. All welds to be painted with cold </w:t>
      </w:r>
      <w:proofErr w:type="spellStart"/>
      <w:r w:rsidRPr="0008087F">
        <w:rPr>
          <w:rFonts w:cs="Arial"/>
        </w:rPr>
        <w:t>galvanising</w:t>
      </w:r>
      <w:proofErr w:type="spellEnd"/>
      <w:r w:rsidRPr="0008087F">
        <w:rPr>
          <w:rFonts w:cs="Arial"/>
        </w:rPr>
        <w:t xml:space="preserve"> paint.</w:t>
      </w:r>
      <w:r w:rsidRPr="0008087F">
        <w:rPr>
          <w:rFonts w:cs="Arial"/>
        </w:rPr>
        <w:tab/>
      </w:r>
      <w:r w:rsidRPr="0008087F">
        <w:rPr>
          <w:rFonts w:cs="Arial"/>
        </w:rPr>
        <w:tab/>
      </w:r>
      <w:r w:rsidRPr="0008087F">
        <w:rPr>
          <w:rFonts w:cs="Arial"/>
        </w:rPr>
        <w:tab/>
      </w:r>
      <w:r w:rsidRPr="0008087F">
        <w:rPr>
          <w:rFonts w:cs="Arial"/>
        </w:rPr>
        <w:tab/>
      </w:r>
      <w:r w:rsidRPr="0008087F">
        <w:rPr>
          <w:rFonts w:cs="Arial"/>
        </w:rPr>
        <w:tab/>
      </w:r>
      <w:r w:rsidRPr="0008087F">
        <w:rPr>
          <w:rFonts w:cs="Arial"/>
        </w:rPr>
        <w:tab/>
      </w:r>
      <w:r w:rsidRPr="0008087F">
        <w:rPr>
          <w:rFonts w:cs="Arial"/>
        </w:rPr>
        <w:tab/>
      </w:r>
    </w:p>
    <w:p w14:paraId="39BBCF3F" w14:textId="2568582D" w:rsidR="00D364DE" w:rsidRDefault="00D364DE" w:rsidP="00D364D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4E1AA12" w14:textId="77777777" w:rsidR="0008087F" w:rsidRDefault="0008087F" w:rsidP="00D364DE">
      <w:pPr>
        <w:jc w:val="center"/>
        <w:rPr>
          <w:rFonts w:ascii="Arial Black" w:hAnsi="Arial Black" w:cs="Arial"/>
          <w:sz w:val="28"/>
          <w:szCs w:val="28"/>
          <w:u w:val="single"/>
        </w:rPr>
      </w:pPr>
    </w:p>
    <w:p w14:paraId="67EB665C" w14:textId="77777777" w:rsidR="0008087F" w:rsidRDefault="0008087F" w:rsidP="00D364DE">
      <w:pPr>
        <w:jc w:val="center"/>
        <w:rPr>
          <w:rFonts w:ascii="Arial Black" w:hAnsi="Arial Black" w:cs="Arial"/>
          <w:sz w:val="28"/>
          <w:szCs w:val="28"/>
          <w:u w:val="single"/>
        </w:rPr>
      </w:pPr>
    </w:p>
    <w:p w14:paraId="750A787A" w14:textId="4CC2CA10" w:rsidR="00D364DE" w:rsidRDefault="00D364DE" w:rsidP="00D364DE">
      <w:pPr>
        <w:jc w:val="center"/>
        <w:rPr>
          <w:rFonts w:ascii="Arial Black" w:hAnsi="Arial Black" w:cs="Arial"/>
          <w:sz w:val="28"/>
          <w:szCs w:val="28"/>
          <w:u w:val="single"/>
        </w:rPr>
      </w:pPr>
      <w:proofErr w:type="gramStart"/>
      <w:r>
        <w:rPr>
          <w:rFonts w:ascii="Arial Black" w:hAnsi="Arial Black" w:cs="Arial"/>
          <w:sz w:val="28"/>
          <w:szCs w:val="28"/>
          <w:u w:val="single"/>
        </w:rPr>
        <w:t>H  JOINER</w:t>
      </w:r>
      <w:proofErr w:type="gramEnd"/>
    </w:p>
    <w:p w14:paraId="67CE9E34" w14:textId="77777777" w:rsidR="0008087F" w:rsidRDefault="0008087F" w:rsidP="00D364DE">
      <w:pPr>
        <w:jc w:val="center"/>
        <w:rPr>
          <w:rFonts w:ascii="Arial Black" w:hAnsi="Arial Black" w:cs="Arial"/>
          <w:sz w:val="28"/>
          <w:szCs w:val="28"/>
          <w:u w:val="single"/>
        </w:rPr>
      </w:pPr>
    </w:p>
    <w:p w14:paraId="2DBCE34C" w14:textId="77777777" w:rsidR="00D364DE" w:rsidRPr="0008087F" w:rsidRDefault="00D364DE" w:rsidP="00D364DE">
      <w:pPr>
        <w:rPr>
          <w:rFonts w:cs="Arial"/>
          <w:b/>
          <w:sz w:val="24"/>
          <w:szCs w:val="24"/>
          <w:u w:val="single"/>
        </w:rPr>
      </w:pPr>
      <w:r w:rsidRPr="0008087F">
        <w:rPr>
          <w:rFonts w:cs="Arial"/>
          <w:b/>
          <w:sz w:val="24"/>
          <w:szCs w:val="24"/>
        </w:rPr>
        <w:t>H1</w:t>
      </w:r>
      <w:r w:rsidRPr="0008087F">
        <w:rPr>
          <w:rFonts w:cs="Arial"/>
          <w:b/>
          <w:sz w:val="24"/>
          <w:szCs w:val="24"/>
        </w:rPr>
        <w:tab/>
      </w:r>
      <w:r w:rsidRPr="0008087F">
        <w:rPr>
          <w:rFonts w:cs="Arial"/>
          <w:b/>
          <w:sz w:val="24"/>
          <w:szCs w:val="24"/>
          <w:u w:val="single"/>
        </w:rPr>
        <w:t>Door Schedule</w:t>
      </w:r>
    </w:p>
    <w:p w14:paraId="430B120A" w14:textId="77777777" w:rsidR="00D364DE" w:rsidRPr="00D21560" w:rsidRDefault="00D364DE" w:rsidP="00D364DE">
      <w:pPr>
        <w:rPr>
          <w:rFonts w:cs="Arial"/>
          <w:bCs/>
        </w:rPr>
      </w:pPr>
      <w:r w:rsidRPr="00D21560">
        <w:rPr>
          <w:rFonts w:cs="Arial"/>
          <w:bCs/>
        </w:rPr>
        <w:t>Supply &amp; fit the following doors to timber jambs:</w:t>
      </w:r>
    </w:p>
    <w:p w14:paraId="1ABFE5B9" w14:textId="77777777" w:rsidR="00D364DE" w:rsidRPr="00D21560" w:rsidRDefault="00D364DE" w:rsidP="00D364DE">
      <w:pPr>
        <w:rPr>
          <w:rFonts w:cs="Arial"/>
          <w:bCs/>
        </w:rPr>
      </w:pPr>
      <w:r w:rsidRPr="00D21560">
        <w:rPr>
          <w:rFonts w:cs="Arial"/>
          <w:bCs/>
        </w:rPr>
        <w:t>Hall/ Air Lock…2040 x 920 flush door with closer &amp; push plate/pull handle. Fit Toilet sign</w:t>
      </w:r>
    </w:p>
    <w:p w14:paraId="4EDCA6C0" w14:textId="77777777" w:rsidR="00D364DE" w:rsidRPr="00D21560" w:rsidRDefault="00D364DE" w:rsidP="00D364DE">
      <w:pPr>
        <w:rPr>
          <w:rFonts w:cs="Arial"/>
          <w:bCs/>
        </w:rPr>
      </w:pPr>
      <w:r w:rsidRPr="00D21560">
        <w:rPr>
          <w:rFonts w:cs="Arial"/>
          <w:bCs/>
        </w:rPr>
        <w:t>Air Lock exterior….2040 x 920 ext. grade flush door with closer &amp; mortice lock /lever set</w:t>
      </w:r>
    </w:p>
    <w:p w14:paraId="01F5E49A" w14:textId="77777777" w:rsidR="00D364DE" w:rsidRPr="00D21560" w:rsidRDefault="00D364DE" w:rsidP="00D364DE">
      <w:pPr>
        <w:rPr>
          <w:rFonts w:cs="Arial"/>
          <w:bCs/>
        </w:rPr>
      </w:pPr>
      <w:r w:rsidRPr="00D21560">
        <w:rPr>
          <w:rFonts w:cs="Arial"/>
          <w:bCs/>
        </w:rPr>
        <w:t>Male Toilet…</w:t>
      </w:r>
      <w:proofErr w:type="gramStart"/>
      <w:r w:rsidRPr="00D21560">
        <w:rPr>
          <w:rFonts w:cs="Arial"/>
          <w:bCs/>
        </w:rPr>
        <w:t>…..</w:t>
      </w:r>
      <w:proofErr w:type="gramEnd"/>
      <w:r w:rsidRPr="00D21560">
        <w:rPr>
          <w:rFonts w:cs="Arial"/>
          <w:bCs/>
        </w:rPr>
        <w:t>2040 x 920 flush door with closer &amp; push plate/pull handle. Male sign.</w:t>
      </w:r>
    </w:p>
    <w:p w14:paraId="514F9B0C" w14:textId="77777777" w:rsidR="00D364DE" w:rsidRPr="00D21560" w:rsidRDefault="00D364DE" w:rsidP="00D364DE">
      <w:pPr>
        <w:rPr>
          <w:rFonts w:cs="Arial"/>
          <w:bCs/>
        </w:rPr>
      </w:pPr>
      <w:r w:rsidRPr="00D21560">
        <w:rPr>
          <w:rFonts w:cs="Arial"/>
          <w:bCs/>
        </w:rPr>
        <w:t>Female Toilet….2040 x 920 flush door with closer &amp; push plate/pull handle. Female sign</w:t>
      </w:r>
    </w:p>
    <w:p w14:paraId="5D485638" w14:textId="577C1392" w:rsidR="00D364DE" w:rsidRDefault="00D364DE" w:rsidP="00D364DE">
      <w:pPr>
        <w:rPr>
          <w:rFonts w:ascii="Arial" w:hAnsi="Arial" w:cs="Arial"/>
          <w:bCs/>
          <w:sz w:val="24"/>
          <w:szCs w:val="24"/>
        </w:rPr>
      </w:pPr>
      <w:r w:rsidRPr="00D21560">
        <w:rPr>
          <w:rFonts w:cs="Arial"/>
          <w:bCs/>
        </w:rPr>
        <w:t>DPT………</w:t>
      </w:r>
      <w:proofErr w:type="gramStart"/>
      <w:r w:rsidRPr="00D21560">
        <w:rPr>
          <w:rFonts w:cs="Arial"/>
          <w:bCs/>
        </w:rPr>
        <w:t>…..</w:t>
      </w:r>
      <w:proofErr w:type="gramEnd"/>
      <w:r w:rsidRPr="00D21560">
        <w:rPr>
          <w:rFonts w:cs="Arial"/>
          <w:bCs/>
        </w:rPr>
        <w:t>2040 x 920 flush door &amp; c/b kick plate with closer &amp; privacy lever set with Indicator. DPT sign on door.</w:t>
      </w:r>
      <w:r>
        <w:rPr>
          <w:rFonts w:ascii="Arial" w:hAnsi="Arial" w:cs="Arial"/>
          <w:bCs/>
          <w:sz w:val="24"/>
          <w:szCs w:val="24"/>
        </w:rPr>
        <w:tab/>
      </w:r>
    </w:p>
    <w:p w14:paraId="4E07B3B6" w14:textId="77777777" w:rsidR="00D21560" w:rsidRPr="00D21560" w:rsidRDefault="00D21560" w:rsidP="00D364DE">
      <w:pPr>
        <w:rPr>
          <w:rFonts w:cs="Arial"/>
          <w:bCs/>
        </w:rPr>
      </w:pPr>
    </w:p>
    <w:p w14:paraId="6AAA4D54" w14:textId="77777777" w:rsidR="00D364DE" w:rsidRPr="00D21560" w:rsidRDefault="00D364DE" w:rsidP="00D364DE">
      <w:pPr>
        <w:rPr>
          <w:rFonts w:cs="Arial"/>
          <w:b/>
          <w:sz w:val="24"/>
          <w:szCs w:val="24"/>
          <w:u w:val="single"/>
        </w:rPr>
      </w:pPr>
      <w:r w:rsidRPr="00D21560">
        <w:rPr>
          <w:rFonts w:cs="Arial"/>
          <w:b/>
          <w:sz w:val="24"/>
          <w:szCs w:val="24"/>
        </w:rPr>
        <w:t>H2</w:t>
      </w:r>
      <w:r w:rsidRPr="00D21560">
        <w:rPr>
          <w:rFonts w:cs="Arial"/>
          <w:b/>
          <w:sz w:val="24"/>
          <w:szCs w:val="24"/>
        </w:rPr>
        <w:tab/>
      </w:r>
      <w:r w:rsidRPr="00D21560">
        <w:rPr>
          <w:rFonts w:cs="Arial"/>
          <w:b/>
          <w:sz w:val="24"/>
          <w:szCs w:val="24"/>
          <w:u w:val="single"/>
        </w:rPr>
        <w:t xml:space="preserve"> Architraves</w:t>
      </w:r>
    </w:p>
    <w:p w14:paraId="28C3CB82" w14:textId="69B96A0B" w:rsidR="00D364DE" w:rsidRDefault="00D364DE" w:rsidP="00D364DE">
      <w:pPr>
        <w:rPr>
          <w:rFonts w:cs="Arial"/>
        </w:rPr>
      </w:pPr>
      <w:r w:rsidRPr="00D21560">
        <w:rPr>
          <w:rFonts w:cs="Arial"/>
        </w:rPr>
        <w:t>Fit 65x19 timber architraves to all windows and 90x19 to doors.</w:t>
      </w:r>
    </w:p>
    <w:p w14:paraId="092629A0" w14:textId="77777777" w:rsidR="00D21560" w:rsidRPr="00D21560" w:rsidRDefault="00D21560" w:rsidP="00D364DE">
      <w:pPr>
        <w:rPr>
          <w:rFonts w:cs="Arial"/>
        </w:rPr>
      </w:pPr>
    </w:p>
    <w:p w14:paraId="4142D8AF" w14:textId="77777777" w:rsidR="00D364DE" w:rsidRPr="00D21560" w:rsidRDefault="00D364DE" w:rsidP="00D364DE">
      <w:pPr>
        <w:rPr>
          <w:rFonts w:cs="Arial"/>
          <w:b/>
          <w:sz w:val="24"/>
          <w:szCs w:val="24"/>
        </w:rPr>
      </w:pPr>
      <w:r w:rsidRPr="00D21560">
        <w:rPr>
          <w:rFonts w:cs="Arial"/>
          <w:b/>
          <w:sz w:val="24"/>
          <w:szCs w:val="24"/>
        </w:rPr>
        <w:t>H3</w:t>
      </w:r>
      <w:r w:rsidRPr="00D21560">
        <w:rPr>
          <w:rFonts w:cs="Arial"/>
          <w:b/>
          <w:sz w:val="24"/>
          <w:szCs w:val="24"/>
        </w:rPr>
        <w:tab/>
      </w:r>
      <w:r w:rsidRPr="00D21560">
        <w:rPr>
          <w:rFonts w:cs="Arial"/>
          <w:b/>
          <w:sz w:val="24"/>
          <w:szCs w:val="24"/>
          <w:u w:val="single"/>
        </w:rPr>
        <w:t>Toilet Partitions</w:t>
      </w:r>
    </w:p>
    <w:p w14:paraId="016DD1B4" w14:textId="6E2FA628" w:rsidR="00D364DE" w:rsidRDefault="00D364DE" w:rsidP="00D364DE">
      <w:pPr>
        <w:rPr>
          <w:rFonts w:cs="Arial"/>
        </w:rPr>
      </w:pPr>
      <w:r w:rsidRPr="00D21560">
        <w:rPr>
          <w:rFonts w:cs="Arial"/>
        </w:rPr>
        <w:t xml:space="preserve">Fit approved waterproof Toilet Partitions and doors as shown on Plan. Frontals to be mounted on legs.  Fit </w:t>
      </w:r>
      <w:proofErr w:type="gramStart"/>
      <w:r w:rsidRPr="00D21560">
        <w:rPr>
          <w:rFonts w:cs="Arial"/>
        </w:rPr>
        <w:t>spring loaded</w:t>
      </w:r>
      <w:proofErr w:type="gramEnd"/>
      <w:r w:rsidRPr="00D21560">
        <w:rPr>
          <w:rFonts w:cs="Arial"/>
        </w:rPr>
        <w:t xml:space="preserve"> hinges, door indicators &amp; coat hook to doors. Note Ambulant door to be 700 </w:t>
      </w:r>
      <w:proofErr w:type="gramStart"/>
      <w:r w:rsidRPr="00D21560">
        <w:rPr>
          <w:rFonts w:cs="Arial"/>
        </w:rPr>
        <w:t>wide</w:t>
      </w:r>
      <w:proofErr w:type="gramEnd"/>
      <w:r w:rsidRPr="00D21560">
        <w:rPr>
          <w:rFonts w:cs="Arial"/>
        </w:rPr>
        <w:t>. Fit approved grabrails to Ambulant Toilets to comply with AS1428. Fit roll holders adjacent each toilet pan.</w:t>
      </w:r>
    </w:p>
    <w:p w14:paraId="350634E8" w14:textId="77777777" w:rsidR="00D21560" w:rsidRPr="00D21560" w:rsidRDefault="00D21560" w:rsidP="00D364DE">
      <w:pPr>
        <w:rPr>
          <w:rFonts w:cs="Arial"/>
        </w:rPr>
      </w:pPr>
    </w:p>
    <w:p w14:paraId="7F99D4D1" w14:textId="77777777" w:rsidR="00D364DE" w:rsidRPr="00D21560" w:rsidRDefault="00D364DE" w:rsidP="00D364DE">
      <w:pPr>
        <w:rPr>
          <w:rFonts w:cs="Arial"/>
          <w:b/>
          <w:bCs/>
          <w:sz w:val="24"/>
          <w:szCs w:val="24"/>
          <w:u w:val="single"/>
        </w:rPr>
      </w:pPr>
      <w:r w:rsidRPr="00D21560">
        <w:rPr>
          <w:rFonts w:cs="Arial"/>
          <w:b/>
          <w:bCs/>
          <w:sz w:val="24"/>
          <w:szCs w:val="24"/>
        </w:rPr>
        <w:t>H4</w:t>
      </w:r>
      <w:r w:rsidRPr="00D21560">
        <w:rPr>
          <w:rFonts w:cs="Arial"/>
          <w:b/>
          <w:bCs/>
          <w:sz w:val="24"/>
          <w:szCs w:val="24"/>
        </w:rPr>
        <w:tab/>
      </w:r>
      <w:r w:rsidRPr="00D21560">
        <w:rPr>
          <w:rFonts w:cs="Arial"/>
          <w:b/>
          <w:bCs/>
          <w:sz w:val="24"/>
          <w:szCs w:val="24"/>
          <w:u w:val="single"/>
        </w:rPr>
        <w:t>Vanity Bench</w:t>
      </w:r>
    </w:p>
    <w:p w14:paraId="7952DC5F" w14:textId="230AEF23" w:rsidR="00D364DE" w:rsidRDefault="00D364DE" w:rsidP="00D364DE">
      <w:pPr>
        <w:rPr>
          <w:rFonts w:cs="Arial"/>
        </w:rPr>
      </w:pPr>
      <w:r w:rsidRPr="00D21560">
        <w:rPr>
          <w:rFonts w:cs="Arial"/>
        </w:rPr>
        <w:t>Fit laminated vanity bench on approved metal brackets screwed to studs in Female Toilet. Vanity to be 1800 long with 150mm apron front &amp; side.</w:t>
      </w:r>
    </w:p>
    <w:p w14:paraId="7584DF30" w14:textId="77777777" w:rsidR="00D21560" w:rsidRPr="00D21560" w:rsidRDefault="00D21560" w:rsidP="00D364DE">
      <w:pPr>
        <w:rPr>
          <w:rFonts w:cs="Arial"/>
        </w:rPr>
      </w:pPr>
    </w:p>
    <w:p w14:paraId="1327925E" w14:textId="77777777" w:rsidR="00D364DE" w:rsidRPr="00D21560" w:rsidRDefault="00D364DE" w:rsidP="00D364DE">
      <w:pPr>
        <w:rPr>
          <w:rFonts w:cs="Arial"/>
          <w:b/>
          <w:bCs/>
          <w:sz w:val="24"/>
          <w:szCs w:val="24"/>
          <w:u w:val="single"/>
        </w:rPr>
      </w:pPr>
      <w:r w:rsidRPr="00D21560">
        <w:rPr>
          <w:rFonts w:cs="Arial"/>
          <w:b/>
          <w:bCs/>
          <w:sz w:val="24"/>
          <w:szCs w:val="24"/>
        </w:rPr>
        <w:t>H5</w:t>
      </w:r>
      <w:r w:rsidRPr="00D21560">
        <w:rPr>
          <w:rFonts w:cs="Arial"/>
          <w:b/>
          <w:bCs/>
          <w:sz w:val="24"/>
          <w:szCs w:val="24"/>
        </w:rPr>
        <w:tab/>
      </w:r>
      <w:r w:rsidRPr="00D21560">
        <w:rPr>
          <w:rFonts w:cs="Arial"/>
          <w:b/>
          <w:bCs/>
          <w:sz w:val="24"/>
          <w:szCs w:val="24"/>
          <w:u w:val="single"/>
        </w:rPr>
        <w:t>Baby Change Table</w:t>
      </w:r>
    </w:p>
    <w:p w14:paraId="1FC1CE12" w14:textId="77777777" w:rsidR="00D364DE" w:rsidRPr="00D21560" w:rsidRDefault="00D364DE" w:rsidP="00D364DE">
      <w:pPr>
        <w:rPr>
          <w:rFonts w:cs="Arial"/>
        </w:rPr>
      </w:pPr>
      <w:r w:rsidRPr="00D21560">
        <w:rPr>
          <w:rFonts w:cs="Arial"/>
        </w:rPr>
        <w:t>Install approved plastic fold away Change Table fixed to stud wall at recommended height.</w:t>
      </w:r>
      <w:r w:rsidRPr="00D21560">
        <w:rPr>
          <w:rFonts w:cs="Arial"/>
        </w:rPr>
        <w:tab/>
      </w:r>
      <w:r w:rsidRPr="00D21560">
        <w:rPr>
          <w:rFonts w:cs="Arial"/>
        </w:rPr>
        <w:tab/>
      </w:r>
      <w:r w:rsidRPr="00D21560">
        <w:rPr>
          <w:rFonts w:cs="Arial"/>
        </w:rPr>
        <w:tab/>
      </w:r>
      <w:r w:rsidRPr="00D21560">
        <w:rPr>
          <w:rFonts w:cs="Arial"/>
        </w:rPr>
        <w:tab/>
      </w:r>
      <w:r w:rsidRPr="00D21560">
        <w:rPr>
          <w:rFonts w:cs="Arial"/>
        </w:rPr>
        <w:tab/>
      </w:r>
      <w:r w:rsidRPr="00D21560">
        <w:rPr>
          <w:rFonts w:cs="Arial"/>
        </w:rPr>
        <w:tab/>
      </w:r>
      <w:r w:rsidRPr="00D21560">
        <w:rPr>
          <w:rFonts w:cs="Arial"/>
        </w:rPr>
        <w:tab/>
      </w:r>
      <w:r w:rsidRPr="00D21560">
        <w:rPr>
          <w:rFonts w:cs="Arial"/>
        </w:rPr>
        <w:tab/>
      </w:r>
      <w:r w:rsidRPr="00D21560">
        <w:rPr>
          <w:rFonts w:cs="Arial"/>
        </w:rPr>
        <w:tab/>
      </w:r>
      <w:r w:rsidRPr="00D21560">
        <w:rPr>
          <w:rFonts w:cs="Arial"/>
        </w:rPr>
        <w:tab/>
      </w:r>
      <w:r w:rsidRPr="00D21560">
        <w:rPr>
          <w:rFonts w:cs="Arial"/>
        </w:rPr>
        <w:tab/>
      </w:r>
      <w:r w:rsidRPr="00D21560">
        <w:rPr>
          <w:rFonts w:cs="Arial"/>
        </w:rPr>
        <w:tab/>
      </w:r>
      <w:r w:rsidRPr="00D21560">
        <w:rPr>
          <w:rFonts w:cs="Arial"/>
        </w:rPr>
        <w:tab/>
      </w:r>
      <w:r w:rsidRPr="00D21560">
        <w:rPr>
          <w:rFonts w:cs="Arial"/>
        </w:rPr>
        <w:tab/>
      </w:r>
      <w:r w:rsidRPr="00D21560">
        <w:rPr>
          <w:rFonts w:cs="Arial"/>
        </w:rPr>
        <w:tab/>
      </w:r>
    </w:p>
    <w:p w14:paraId="690B4E98" w14:textId="77777777" w:rsidR="00D364DE" w:rsidRPr="00D21560" w:rsidRDefault="00D364DE" w:rsidP="00D364DE">
      <w:pPr>
        <w:rPr>
          <w:rFonts w:cs="Arial"/>
          <w:b/>
          <w:bCs/>
          <w:sz w:val="24"/>
          <w:szCs w:val="24"/>
          <w:u w:val="single"/>
        </w:rPr>
      </w:pPr>
      <w:r w:rsidRPr="00D21560">
        <w:rPr>
          <w:rFonts w:cs="Arial"/>
          <w:b/>
          <w:bCs/>
          <w:sz w:val="24"/>
          <w:szCs w:val="24"/>
        </w:rPr>
        <w:t>H6</w:t>
      </w:r>
      <w:r w:rsidRPr="00D21560">
        <w:rPr>
          <w:rFonts w:cs="Arial"/>
          <w:b/>
          <w:bCs/>
          <w:sz w:val="24"/>
          <w:szCs w:val="24"/>
        </w:rPr>
        <w:tab/>
      </w:r>
      <w:r w:rsidRPr="00D21560">
        <w:rPr>
          <w:rFonts w:cs="Arial"/>
          <w:b/>
          <w:bCs/>
          <w:sz w:val="24"/>
          <w:szCs w:val="24"/>
          <w:u w:val="single"/>
        </w:rPr>
        <w:t>Grabrails</w:t>
      </w:r>
    </w:p>
    <w:p w14:paraId="4A2834E6" w14:textId="77777777" w:rsidR="00D364DE" w:rsidRPr="00D21560" w:rsidRDefault="00D364DE" w:rsidP="00D364DE">
      <w:pPr>
        <w:rPr>
          <w:rFonts w:cs="Arial"/>
        </w:rPr>
      </w:pPr>
      <w:r w:rsidRPr="00D21560">
        <w:rPr>
          <w:rFonts w:cs="Arial"/>
        </w:rPr>
        <w:t>Install stainless steel grabrails to DPT to comply with AS1428.1. Fit coat hook bumper to rear of door at 1300 above F.L.</w:t>
      </w:r>
    </w:p>
    <w:p w14:paraId="03823A0B" w14:textId="77777777" w:rsidR="00D364DE" w:rsidRPr="008F3E44" w:rsidRDefault="00D364DE" w:rsidP="00D364D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5F96D59" w14:textId="77777777" w:rsidR="00D364DE" w:rsidRDefault="00D364DE" w:rsidP="00D364DE">
      <w:pPr>
        <w:jc w:val="center"/>
        <w:rPr>
          <w:rFonts w:ascii="Arial Black" w:hAnsi="Arial Black" w:cs="Arial"/>
          <w:sz w:val="28"/>
          <w:szCs w:val="28"/>
          <w:u w:val="single"/>
        </w:rPr>
      </w:pPr>
      <w:proofErr w:type="gramStart"/>
      <w:r w:rsidRPr="00751561">
        <w:rPr>
          <w:rFonts w:ascii="Arial Black" w:hAnsi="Arial Black" w:cs="Arial"/>
          <w:sz w:val="28"/>
          <w:szCs w:val="28"/>
          <w:u w:val="single"/>
        </w:rPr>
        <w:t>J  ROOFER</w:t>
      </w:r>
      <w:proofErr w:type="gramEnd"/>
    </w:p>
    <w:p w14:paraId="3CE4AF65" w14:textId="77777777" w:rsidR="00D364DE" w:rsidRPr="00D21560" w:rsidRDefault="00D364DE" w:rsidP="00D364DE">
      <w:pPr>
        <w:rPr>
          <w:rFonts w:cs="Arial"/>
          <w:b/>
          <w:sz w:val="24"/>
          <w:szCs w:val="24"/>
          <w:u w:val="single"/>
        </w:rPr>
      </w:pPr>
      <w:r w:rsidRPr="00D21560">
        <w:rPr>
          <w:rFonts w:cs="Arial"/>
          <w:b/>
          <w:sz w:val="24"/>
          <w:szCs w:val="24"/>
        </w:rPr>
        <w:t>J1</w:t>
      </w:r>
      <w:r w:rsidRPr="00D21560">
        <w:rPr>
          <w:rFonts w:cs="Arial"/>
          <w:b/>
          <w:sz w:val="24"/>
          <w:szCs w:val="24"/>
        </w:rPr>
        <w:tab/>
      </w:r>
      <w:r w:rsidRPr="00D21560">
        <w:rPr>
          <w:rFonts w:cs="Arial"/>
          <w:b/>
          <w:sz w:val="24"/>
          <w:szCs w:val="24"/>
          <w:u w:val="single"/>
        </w:rPr>
        <w:t>Roofing</w:t>
      </w:r>
    </w:p>
    <w:p w14:paraId="5331B208" w14:textId="3A1473E5" w:rsidR="00D364DE" w:rsidRDefault="00D364DE" w:rsidP="00D364DE">
      <w:pPr>
        <w:rPr>
          <w:rFonts w:cs="Arial"/>
        </w:rPr>
      </w:pPr>
      <w:r w:rsidRPr="00D21560">
        <w:rPr>
          <w:rFonts w:cs="Arial"/>
        </w:rPr>
        <w:t xml:space="preserve">Fit </w:t>
      </w:r>
      <w:proofErr w:type="spellStart"/>
      <w:r w:rsidRPr="00D21560">
        <w:rPr>
          <w:rFonts w:cs="Arial"/>
        </w:rPr>
        <w:t>zincalume</w:t>
      </w:r>
      <w:proofErr w:type="spellEnd"/>
      <w:r w:rsidRPr="00D21560">
        <w:rPr>
          <w:rFonts w:cs="Arial"/>
        </w:rPr>
        <w:t xml:space="preserve"> corrugated iron roofing over foil sarking on safety mesh to trussed roof. Fix with approved screws as recommended by </w:t>
      </w:r>
      <w:proofErr w:type="spellStart"/>
      <w:r w:rsidRPr="00D21560">
        <w:rPr>
          <w:rFonts w:cs="Arial"/>
        </w:rPr>
        <w:t>Lysaghts</w:t>
      </w:r>
      <w:proofErr w:type="spellEnd"/>
      <w:r w:rsidRPr="00D21560">
        <w:rPr>
          <w:rFonts w:cs="Arial"/>
        </w:rPr>
        <w:t xml:space="preserve">. Fit </w:t>
      </w:r>
      <w:proofErr w:type="spellStart"/>
      <w:r w:rsidRPr="00D21560">
        <w:rPr>
          <w:rFonts w:cs="Arial"/>
        </w:rPr>
        <w:t>zincalume</w:t>
      </w:r>
      <w:proofErr w:type="spellEnd"/>
      <w:r w:rsidRPr="00D21560">
        <w:rPr>
          <w:rFonts w:cs="Arial"/>
        </w:rPr>
        <w:t xml:space="preserve"> flashings and barge capping to make waterproof.</w:t>
      </w:r>
    </w:p>
    <w:p w14:paraId="3DAEFDF2" w14:textId="77777777" w:rsidR="00D21560" w:rsidRPr="00D21560" w:rsidRDefault="00D21560" w:rsidP="00D364DE">
      <w:pPr>
        <w:rPr>
          <w:rFonts w:cs="Arial"/>
        </w:rPr>
      </w:pPr>
    </w:p>
    <w:p w14:paraId="576BD8AF" w14:textId="77777777" w:rsidR="00D364DE" w:rsidRPr="00D21560" w:rsidRDefault="00D364DE" w:rsidP="00D364DE">
      <w:pPr>
        <w:rPr>
          <w:rFonts w:cs="Arial"/>
          <w:b/>
          <w:sz w:val="24"/>
          <w:szCs w:val="24"/>
          <w:u w:val="single"/>
        </w:rPr>
      </w:pPr>
      <w:r w:rsidRPr="00D21560">
        <w:rPr>
          <w:rFonts w:cs="Arial"/>
          <w:b/>
          <w:sz w:val="24"/>
          <w:szCs w:val="24"/>
        </w:rPr>
        <w:t>J2</w:t>
      </w:r>
      <w:r w:rsidRPr="00D21560">
        <w:rPr>
          <w:rFonts w:cs="Arial"/>
          <w:b/>
          <w:sz w:val="24"/>
          <w:szCs w:val="24"/>
        </w:rPr>
        <w:tab/>
      </w:r>
      <w:r w:rsidRPr="00D21560">
        <w:rPr>
          <w:rFonts w:cs="Arial"/>
          <w:b/>
          <w:sz w:val="24"/>
          <w:szCs w:val="24"/>
          <w:u w:val="single"/>
        </w:rPr>
        <w:t>Guttering and Downpipes</w:t>
      </w:r>
    </w:p>
    <w:p w14:paraId="31983869" w14:textId="77777777" w:rsidR="00D364DE" w:rsidRPr="00D21560" w:rsidRDefault="00D364DE" w:rsidP="00D364DE">
      <w:pPr>
        <w:rPr>
          <w:rFonts w:cs="Arial"/>
        </w:rPr>
      </w:pPr>
      <w:r w:rsidRPr="00D21560">
        <w:rPr>
          <w:rFonts w:cs="Arial"/>
        </w:rPr>
        <w:t xml:space="preserve">Fix 125mm </w:t>
      </w:r>
      <w:proofErr w:type="spellStart"/>
      <w:r w:rsidRPr="00D21560">
        <w:rPr>
          <w:rFonts w:cs="Arial"/>
        </w:rPr>
        <w:t>colorbond</w:t>
      </w:r>
      <w:proofErr w:type="spellEnd"/>
      <w:r w:rsidRPr="00D21560">
        <w:rPr>
          <w:rFonts w:cs="Arial"/>
        </w:rPr>
        <w:t xml:space="preserve"> quad guttering to fascia on new roof. Seal at joins and connect to 100x75 </w:t>
      </w:r>
      <w:proofErr w:type="spellStart"/>
      <w:r w:rsidRPr="00D21560">
        <w:rPr>
          <w:rFonts w:cs="Arial"/>
        </w:rPr>
        <w:t>colorbond</w:t>
      </w:r>
      <w:proofErr w:type="spellEnd"/>
      <w:r w:rsidRPr="00D21560">
        <w:rPr>
          <w:rFonts w:cs="Arial"/>
        </w:rPr>
        <w:t xml:space="preserve"> downpipe strapped to wall as shown on Plan. </w:t>
      </w:r>
    </w:p>
    <w:p w14:paraId="37B8E478" w14:textId="6D1F0876" w:rsidR="00D364DE" w:rsidRDefault="00D364DE" w:rsidP="00D364D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B219EA5" w14:textId="77777777" w:rsidR="00D364DE" w:rsidRDefault="00D364DE" w:rsidP="00D364DE">
      <w:pPr>
        <w:jc w:val="center"/>
        <w:rPr>
          <w:rFonts w:ascii="Arial Black" w:hAnsi="Arial Black" w:cs="Arial"/>
          <w:sz w:val="28"/>
          <w:szCs w:val="28"/>
          <w:u w:val="single"/>
        </w:rPr>
      </w:pPr>
      <w:proofErr w:type="gramStart"/>
      <w:r>
        <w:rPr>
          <w:rFonts w:ascii="Arial Black" w:hAnsi="Arial Black" w:cs="Arial"/>
          <w:sz w:val="28"/>
          <w:szCs w:val="28"/>
          <w:u w:val="single"/>
        </w:rPr>
        <w:t>K  PLUMBER</w:t>
      </w:r>
      <w:proofErr w:type="gramEnd"/>
    </w:p>
    <w:p w14:paraId="63CFEB9E" w14:textId="77777777" w:rsidR="00D364DE" w:rsidRPr="00D21560" w:rsidRDefault="00D364DE" w:rsidP="00D364DE">
      <w:pPr>
        <w:rPr>
          <w:rFonts w:cs="Arial"/>
          <w:b/>
          <w:sz w:val="24"/>
          <w:szCs w:val="24"/>
          <w:u w:val="single"/>
        </w:rPr>
      </w:pPr>
      <w:r w:rsidRPr="00D21560">
        <w:rPr>
          <w:rFonts w:cs="Arial"/>
          <w:b/>
          <w:sz w:val="24"/>
          <w:szCs w:val="24"/>
        </w:rPr>
        <w:t>K1</w:t>
      </w:r>
      <w:r w:rsidRPr="00D21560">
        <w:rPr>
          <w:rFonts w:cs="Arial"/>
          <w:b/>
          <w:sz w:val="24"/>
          <w:szCs w:val="24"/>
        </w:rPr>
        <w:tab/>
      </w:r>
      <w:r w:rsidRPr="00D21560">
        <w:rPr>
          <w:rFonts w:cs="Arial"/>
          <w:b/>
          <w:sz w:val="24"/>
          <w:szCs w:val="24"/>
          <w:u w:val="single"/>
        </w:rPr>
        <w:t>Water Service</w:t>
      </w:r>
    </w:p>
    <w:p w14:paraId="19C42593" w14:textId="3FA681CD" w:rsidR="00D364DE" w:rsidRDefault="00D364DE" w:rsidP="00D364DE">
      <w:pPr>
        <w:rPr>
          <w:rFonts w:cs="Arial"/>
        </w:rPr>
      </w:pPr>
      <w:r w:rsidRPr="00D21560">
        <w:rPr>
          <w:rFonts w:cs="Arial"/>
        </w:rPr>
        <w:t>Plumber to connect water supply from existing water meter and run to all new outlets in Male &amp; Female Toilet &amp; DPT. Provide isolating valve at meter and connect to taps and cisterns. Copper pipes to be used and pipes to be saddled to structure inside the building to prevent “water hammer”. No water pipes to be concealed below concrete slabs except in PVC conduit.</w:t>
      </w:r>
    </w:p>
    <w:p w14:paraId="71CE7E98" w14:textId="77777777" w:rsidR="00D21560" w:rsidRPr="00D21560" w:rsidRDefault="00D21560" w:rsidP="00D364DE">
      <w:pPr>
        <w:rPr>
          <w:rFonts w:cs="Arial"/>
        </w:rPr>
      </w:pPr>
    </w:p>
    <w:p w14:paraId="42DFB23D" w14:textId="77777777" w:rsidR="00D364DE" w:rsidRPr="00D21560" w:rsidRDefault="00D364DE" w:rsidP="00D364DE">
      <w:pPr>
        <w:rPr>
          <w:rFonts w:cs="Arial"/>
          <w:b/>
          <w:sz w:val="24"/>
          <w:szCs w:val="24"/>
          <w:u w:val="single"/>
        </w:rPr>
      </w:pPr>
      <w:r w:rsidRPr="00D21560">
        <w:rPr>
          <w:rFonts w:cs="Arial"/>
          <w:b/>
          <w:sz w:val="24"/>
          <w:szCs w:val="24"/>
        </w:rPr>
        <w:t>K2</w:t>
      </w:r>
      <w:r w:rsidRPr="00D21560">
        <w:rPr>
          <w:rFonts w:cs="Arial"/>
          <w:b/>
          <w:sz w:val="24"/>
          <w:szCs w:val="24"/>
        </w:rPr>
        <w:tab/>
      </w:r>
      <w:r w:rsidRPr="00D21560">
        <w:rPr>
          <w:rFonts w:cs="Arial"/>
          <w:b/>
          <w:sz w:val="24"/>
          <w:szCs w:val="24"/>
          <w:u w:val="single"/>
        </w:rPr>
        <w:t>Existing Fire Hose</w:t>
      </w:r>
    </w:p>
    <w:p w14:paraId="2CAB0F96" w14:textId="669DDF9C" w:rsidR="00D364DE" w:rsidRDefault="00D364DE" w:rsidP="00D364DE">
      <w:pPr>
        <w:rPr>
          <w:rFonts w:cs="Arial"/>
        </w:rPr>
      </w:pPr>
      <w:r w:rsidRPr="00D21560">
        <w:rPr>
          <w:rFonts w:cs="Arial"/>
        </w:rPr>
        <w:t>Remove existing underground Fire Hose supply line and re-route through veneer cavity &amp; ceiling space to existing Hose Reel location in same size copper pipe.</w:t>
      </w:r>
    </w:p>
    <w:p w14:paraId="51985616" w14:textId="77777777" w:rsidR="00D21560" w:rsidRPr="00D21560" w:rsidRDefault="00D21560" w:rsidP="00D364DE">
      <w:pPr>
        <w:rPr>
          <w:rFonts w:cs="Arial"/>
        </w:rPr>
      </w:pPr>
    </w:p>
    <w:p w14:paraId="4089F36B" w14:textId="77777777" w:rsidR="00D364DE" w:rsidRPr="00D21560" w:rsidRDefault="00D364DE" w:rsidP="00D364DE">
      <w:pPr>
        <w:rPr>
          <w:rFonts w:cs="Arial"/>
          <w:b/>
          <w:sz w:val="24"/>
          <w:szCs w:val="24"/>
          <w:u w:val="single"/>
        </w:rPr>
      </w:pPr>
      <w:r w:rsidRPr="00D21560">
        <w:rPr>
          <w:rFonts w:cs="Arial"/>
          <w:b/>
          <w:sz w:val="24"/>
          <w:szCs w:val="24"/>
        </w:rPr>
        <w:lastRenderedPageBreak/>
        <w:t>K3</w:t>
      </w:r>
      <w:r w:rsidRPr="00D21560">
        <w:rPr>
          <w:rFonts w:cs="Arial"/>
          <w:b/>
          <w:sz w:val="24"/>
          <w:szCs w:val="24"/>
        </w:rPr>
        <w:tab/>
      </w:r>
      <w:r w:rsidRPr="00D21560">
        <w:rPr>
          <w:rFonts w:cs="Arial"/>
          <w:b/>
          <w:sz w:val="24"/>
          <w:szCs w:val="24"/>
          <w:u w:val="single"/>
        </w:rPr>
        <w:t>Sanitary Fittings</w:t>
      </w:r>
    </w:p>
    <w:p w14:paraId="0CE0DFB6" w14:textId="77777777" w:rsidR="00D364DE" w:rsidRPr="00D21560" w:rsidRDefault="00D364DE" w:rsidP="00D364DE">
      <w:pPr>
        <w:rPr>
          <w:rFonts w:cs="Arial"/>
        </w:rPr>
      </w:pPr>
      <w:r w:rsidRPr="00D21560">
        <w:rPr>
          <w:rFonts w:cs="Arial"/>
        </w:rPr>
        <w:t>Supply and install selected vitreous china vanity basins, stainless steel basins &amp; dual flush toilet suites as shown on Floor Plan. Provide selected tapware to vanities and basins, and a chrome hose cock under the Female vanity basin. Provide a brass external tap over new yard gully. Fit roll holders to each cubicle &amp; 3 total soap dispensers at each basin. Fit electric hand driers to locations shown on Plan.</w:t>
      </w:r>
    </w:p>
    <w:p w14:paraId="29F2FC4B" w14:textId="77777777" w:rsidR="00D364DE" w:rsidRPr="00D21560" w:rsidRDefault="00D364DE" w:rsidP="00D364DE">
      <w:pPr>
        <w:rPr>
          <w:rFonts w:cs="Arial"/>
        </w:rPr>
      </w:pPr>
      <w:r w:rsidRPr="00D21560">
        <w:rPr>
          <w:rFonts w:cs="Arial"/>
        </w:rPr>
        <w:t xml:space="preserve">Fit 3 total </w:t>
      </w:r>
      <w:proofErr w:type="spellStart"/>
      <w:r w:rsidRPr="00D21560">
        <w:rPr>
          <w:rFonts w:cs="Arial"/>
        </w:rPr>
        <w:t>vc</w:t>
      </w:r>
      <w:proofErr w:type="spellEnd"/>
      <w:r w:rsidRPr="00D21560">
        <w:rPr>
          <w:rFonts w:cs="Arial"/>
        </w:rPr>
        <w:t xml:space="preserve"> Urinals with concealed cisterns (button operated) + 2 dividers between</w:t>
      </w:r>
    </w:p>
    <w:p w14:paraId="69C5A568" w14:textId="77777777" w:rsidR="00D364DE" w:rsidRPr="00D21560" w:rsidRDefault="00D364DE" w:rsidP="00D364DE">
      <w:pPr>
        <w:rPr>
          <w:rFonts w:cs="Arial"/>
        </w:rPr>
      </w:pPr>
      <w:r w:rsidRPr="00D21560">
        <w:rPr>
          <w:rFonts w:cs="Arial"/>
        </w:rPr>
        <w:t>Urinals.</w:t>
      </w:r>
    </w:p>
    <w:p w14:paraId="4159A9C2" w14:textId="77777777" w:rsidR="00D364DE" w:rsidRDefault="00D364DE" w:rsidP="00D364DE">
      <w:pPr>
        <w:jc w:val="center"/>
        <w:rPr>
          <w:rFonts w:ascii="Arial Black" w:hAnsi="Arial Black" w:cs="Arial"/>
          <w:sz w:val="28"/>
          <w:szCs w:val="28"/>
          <w:u w:val="single"/>
        </w:rPr>
      </w:pPr>
      <w:r>
        <w:rPr>
          <w:rFonts w:ascii="Arial Black" w:hAnsi="Arial Black" w:cs="Arial"/>
          <w:sz w:val="28"/>
          <w:szCs w:val="28"/>
          <w:u w:val="single"/>
        </w:rPr>
        <w:t>L   PLASTERER</w:t>
      </w:r>
    </w:p>
    <w:p w14:paraId="27D25151" w14:textId="77777777" w:rsidR="00D364DE" w:rsidRPr="00D21560" w:rsidRDefault="00D364DE" w:rsidP="00D364DE">
      <w:pPr>
        <w:rPr>
          <w:rFonts w:cs="Arial"/>
          <w:b/>
          <w:sz w:val="24"/>
          <w:szCs w:val="24"/>
          <w:u w:val="single"/>
        </w:rPr>
      </w:pPr>
      <w:r w:rsidRPr="00D21560">
        <w:rPr>
          <w:rFonts w:cs="Arial"/>
          <w:b/>
          <w:sz w:val="24"/>
          <w:szCs w:val="24"/>
        </w:rPr>
        <w:t>L1</w:t>
      </w:r>
      <w:r w:rsidRPr="00D21560">
        <w:rPr>
          <w:rFonts w:cs="Arial"/>
          <w:b/>
          <w:sz w:val="24"/>
          <w:szCs w:val="24"/>
        </w:rPr>
        <w:tab/>
      </w:r>
      <w:r w:rsidRPr="00D21560">
        <w:rPr>
          <w:rFonts w:cs="Arial"/>
          <w:b/>
          <w:sz w:val="24"/>
          <w:szCs w:val="24"/>
          <w:u w:val="single"/>
        </w:rPr>
        <w:t>Wall Linings</w:t>
      </w:r>
    </w:p>
    <w:p w14:paraId="206E3279" w14:textId="77777777" w:rsidR="00D364DE" w:rsidRPr="00D21560" w:rsidRDefault="00D364DE" w:rsidP="00D364DE">
      <w:pPr>
        <w:rPr>
          <w:rFonts w:cs="Arial"/>
        </w:rPr>
      </w:pPr>
      <w:r w:rsidRPr="00D21560">
        <w:rPr>
          <w:rFonts w:cs="Arial"/>
        </w:rPr>
        <w:t>Fix 6mm thick Villaboard to all walls in the Male &amp; Female Toilets &amp; DPT.  Stop joins ready for tiling or painting.</w:t>
      </w:r>
    </w:p>
    <w:p w14:paraId="3E931A2F" w14:textId="77777777" w:rsidR="00D364DE" w:rsidRPr="00D21560" w:rsidRDefault="00D364DE" w:rsidP="00D364DE">
      <w:pPr>
        <w:rPr>
          <w:rFonts w:cs="Arial"/>
        </w:rPr>
      </w:pPr>
      <w:r w:rsidRPr="00D21560">
        <w:rPr>
          <w:rFonts w:cs="Arial"/>
        </w:rPr>
        <w:t xml:space="preserve">Fix 10mm thick Gyprock </w:t>
      </w:r>
      <w:proofErr w:type="spellStart"/>
      <w:r w:rsidRPr="00D21560">
        <w:rPr>
          <w:rFonts w:cs="Arial"/>
        </w:rPr>
        <w:t>Aquachek</w:t>
      </w:r>
      <w:proofErr w:type="spellEnd"/>
      <w:r w:rsidRPr="00D21560">
        <w:rPr>
          <w:rFonts w:cs="Arial"/>
        </w:rPr>
        <w:t xml:space="preserve"> plasterboard to Air Lock stud walls including glue fixing to brick wall. Stop joins and sand smooth for painting.</w:t>
      </w:r>
    </w:p>
    <w:p w14:paraId="2C6048D4" w14:textId="77777777" w:rsidR="00D364DE" w:rsidRDefault="00D364DE" w:rsidP="00D364D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04D6B8FF" w14:textId="77777777" w:rsidR="00D364DE" w:rsidRPr="00D21560" w:rsidRDefault="00D364DE" w:rsidP="00D364DE">
      <w:pPr>
        <w:rPr>
          <w:rFonts w:cs="Arial"/>
          <w:b/>
          <w:bCs/>
          <w:sz w:val="24"/>
          <w:szCs w:val="24"/>
          <w:u w:val="single"/>
        </w:rPr>
      </w:pPr>
      <w:r w:rsidRPr="00D21560">
        <w:rPr>
          <w:rFonts w:cs="Arial"/>
          <w:b/>
          <w:bCs/>
          <w:sz w:val="24"/>
          <w:szCs w:val="24"/>
        </w:rPr>
        <w:t>L2</w:t>
      </w:r>
      <w:r w:rsidRPr="00D21560">
        <w:rPr>
          <w:rFonts w:cs="Arial"/>
          <w:b/>
          <w:bCs/>
          <w:sz w:val="24"/>
          <w:szCs w:val="24"/>
        </w:rPr>
        <w:tab/>
      </w:r>
      <w:r w:rsidRPr="00D21560">
        <w:rPr>
          <w:rFonts w:cs="Arial"/>
          <w:b/>
          <w:bCs/>
          <w:sz w:val="24"/>
          <w:szCs w:val="24"/>
          <w:u w:val="single"/>
        </w:rPr>
        <w:t>Ceilings</w:t>
      </w:r>
    </w:p>
    <w:p w14:paraId="26C8D80D" w14:textId="77777777" w:rsidR="00D364DE" w:rsidRPr="00D21560" w:rsidRDefault="00D364DE" w:rsidP="00D364DE">
      <w:pPr>
        <w:rPr>
          <w:rFonts w:cs="Arial"/>
        </w:rPr>
      </w:pPr>
      <w:r w:rsidRPr="00D21560">
        <w:rPr>
          <w:rFonts w:cs="Arial"/>
        </w:rPr>
        <w:t xml:space="preserve">Fix 10mm thick Gyprock plasterboard to new ceilings on steel battens at 450 </w:t>
      </w:r>
      <w:proofErr w:type="spellStart"/>
      <w:r w:rsidRPr="00D21560">
        <w:rPr>
          <w:rFonts w:cs="Arial"/>
        </w:rPr>
        <w:t>crs</w:t>
      </w:r>
      <w:proofErr w:type="spellEnd"/>
      <w:r w:rsidRPr="00D21560">
        <w:rPr>
          <w:rFonts w:cs="Arial"/>
        </w:rPr>
        <w:t>. Stop joins and sand smooth for painting.  Fix 90mm plaster cornices to all wall junctions.</w:t>
      </w:r>
      <w:r w:rsidRPr="00D21560">
        <w:rPr>
          <w:rFonts w:cs="Arial"/>
        </w:rPr>
        <w:tab/>
      </w:r>
      <w:r w:rsidRPr="00D21560">
        <w:rPr>
          <w:rFonts w:cs="Arial"/>
        </w:rPr>
        <w:tab/>
      </w:r>
    </w:p>
    <w:p w14:paraId="0215405F" w14:textId="77777777" w:rsidR="00D364DE" w:rsidRPr="00BF1158" w:rsidRDefault="00D364DE" w:rsidP="00D364D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453213B" w14:textId="77777777" w:rsidR="00D364DE" w:rsidRDefault="00D364DE" w:rsidP="00D364DE">
      <w:pPr>
        <w:jc w:val="center"/>
        <w:rPr>
          <w:rFonts w:ascii="Arial Black" w:hAnsi="Arial Black" w:cs="Arial"/>
          <w:sz w:val="28"/>
          <w:szCs w:val="28"/>
          <w:u w:val="single"/>
        </w:rPr>
      </w:pPr>
      <w:proofErr w:type="gramStart"/>
      <w:r>
        <w:rPr>
          <w:rFonts w:ascii="Arial Black" w:hAnsi="Arial Black" w:cs="Arial"/>
          <w:sz w:val="28"/>
          <w:szCs w:val="28"/>
          <w:u w:val="single"/>
        </w:rPr>
        <w:t>M  GLAZIER</w:t>
      </w:r>
      <w:proofErr w:type="gramEnd"/>
    </w:p>
    <w:p w14:paraId="042E8811" w14:textId="77777777" w:rsidR="00D364DE" w:rsidRPr="00D21560" w:rsidRDefault="00D364DE" w:rsidP="00D364DE">
      <w:pPr>
        <w:rPr>
          <w:rFonts w:cs="Arial"/>
          <w:b/>
          <w:sz w:val="24"/>
          <w:szCs w:val="24"/>
          <w:u w:val="single"/>
        </w:rPr>
      </w:pPr>
      <w:r w:rsidRPr="00D21560">
        <w:rPr>
          <w:rFonts w:cs="Arial"/>
          <w:b/>
          <w:sz w:val="24"/>
          <w:szCs w:val="24"/>
        </w:rPr>
        <w:t>M1</w:t>
      </w:r>
      <w:r w:rsidRPr="00D21560">
        <w:rPr>
          <w:rFonts w:cs="Arial"/>
          <w:b/>
          <w:sz w:val="24"/>
          <w:szCs w:val="24"/>
        </w:rPr>
        <w:tab/>
      </w:r>
      <w:proofErr w:type="spellStart"/>
      <w:r w:rsidRPr="00D21560">
        <w:rPr>
          <w:rFonts w:cs="Arial"/>
          <w:b/>
          <w:sz w:val="24"/>
          <w:szCs w:val="24"/>
          <w:u w:val="single"/>
        </w:rPr>
        <w:t>Aluminium</w:t>
      </w:r>
      <w:proofErr w:type="spellEnd"/>
      <w:r w:rsidRPr="00D21560">
        <w:rPr>
          <w:rFonts w:cs="Arial"/>
          <w:b/>
          <w:sz w:val="24"/>
          <w:szCs w:val="24"/>
          <w:u w:val="single"/>
        </w:rPr>
        <w:t xml:space="preserve"> Windows</w:t>
      </w:r>
    </w:p>
    <w:p w14:paraId="4C8A37E9" w14:textId="77777777" w:rsidR="00D364DE" w:rsidRPr="00D21560" w:rsidRDefault="00D364DE" w:rsidP="00D364DE">
      <w:pPr>
        <w:rPr>
          <w:rFonts w:cs="Arial"/>
        </w:rPr>
      </w:pPr>
      <w:r w:rsidRPr="00D21560">
        <w:rPr>
          <w:rFonts w:cs="Arial"/>
        </w:rPr>
        <w:t xml:space="preserve">Supply and fit </w:t>
      </w:r>
      <w:proofErr w:type="spellStart"/>
      <w:r w:rsidRPr="00D21560">
        <w:rPr>
          <w:rFonts w:cs="Arial"/>
        </w:rPr>
        <w:t>powdercoat</w:t>
      </w:r>
      <w:proofErr w:type="spellEnd"/>
      <w:r w:rsidRPr="00D21560">
        <w:rPr>
          <w:rFonts w:cs="Arial"/>
        </w:rPr>
        <w:t xml:space="preserve"> </w:t>
      </w:r>
      <w:proofErr w:type="spellStart"/>
      <w:r w:rsidRPr="00D21560">
        <w:rPr>
          <w:rFonts w:cs="Arial"/>
        </w:rPr>
        <w:t>aluminium</w:t>
      </w:r>
      <w:proofErr w:type="spellEnd"/>
      <w:r w:rsidRPr="00D21560">
        <w:rPr>
          <w:rFonts w:cs="Arial"/>
        </w:rPr>
        <w:t xml:space="preserve"> awning windows to sizes shown on the Window Schedule. Fit alum fly screens to all windows.  All glazing to be white laminated glass &amp; comply with AS1288.</w:t>
      </w:r>
    </w:p>
    <w:p w14:paraId="21400A63" w14:textId="3DF6A04A" w:rsidR="00D364DE" w:rsidRDefault="00D364DE" w:rsidP="00D364D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0DB3795" w14:textId="39700003" w:rsidR="00D364DE" w:rsidRDefault="00D364DE" w:rsidP="00D364DE">
      <w:pPr>
        <w:jc w:val="center"/>
        <w:rPr>
          <w:rFonts w:ascii="Arial Black" w:hAnsi="Arial Black" w:cs="Arial"/>
          <w:sz w:val="28"/>
          <w:szCs w:val="28"/>
        </w:rPr>
      </w:pPr>
      <w:proofErr w:type="gramStart"/>
      <w:r w:rsidRPr="00A15B39">
        <w:rPr>
          <w:rFonts w:ascii="Arial Black" w:hAnsi="Arial Black" w:cs="Arial"/>
          <w:sz w:val="28"/>
          <w:szCs w:val="28"/>
        </w:rPr>
        <w:t>N  TILER</w:t>
      </w:r>
      <w:proofErr w:type="gramEnd"/>
    </w:p>
    <w:p w14:paraId="18BD57B9" w14:textId="77777777" w:rsidR="00D21560" w:rsidRPr="00A15B39" w:rsidRDefault="00D21560" w:rsidP="00D364DE">
      <w:pPr>
        <w:jc w:val="center"/>
        <w:rPr>
          <w:rFonts w:ascii="Arial Black" w:hAnsi="Arial Black" w:cs="Arial"/>
          <w:sz w:val="28"/>
          <w:szCs w:val="28"/>
        </w:rPr>
      </w:pPr>
    </w:p>
    <w:p w14:paraId="64F00AC5" w14:textId="77777777" w:rsidR="00D364DE" w:rsidRPr="00D21560" w:rsidRDefault="00D364DE" w:rsidP="00D364DE">
      <w:pPr>
        <w:rPr>
          <w:rFonts w:cs="Arial"/>
          <w:b/>
          <w:sz w:val="24"/>
          <w:szCs w:val="24"/>
          <w:u w:val="single"/>
        </w:rPr>
      </w:pPr>
      <w:r w:rsidRPr="00D21560">
        <w:rPr>
          <w:rFonts w:cs="Arial"/>
          <w:b/>
          <w:sz w:val="24"/>
          <w:szCs w:val="24"/>
        </w:rPr>
        <w:t>N1</w:t>
      </w:r>
      <w:r w:rsidRPr="00D21560">
        <w:rPr>
          <w:rFonts w:cs="Arial"/>
          <w:b/>
          <w:sz w:val="24"/>
          <w:szCs w:val="24"/>
        </w:rPr>
        <w:tab/>
        <w:t xml:space="preserve"> </w:t>
      </w:r>
      <w:r w:rsidRPr="00D21560">
        <w:rPr>
          <w:rFonts w:cs="Arial"/>
          <w:b/>
          <w:sz w:val="24"/>
          <w:szCs w:val="24"/>
          <w:u w:val="single"/>
        </w:rPr>
        <w:t>Floor Tiles</w:t>
      </w:r>
    </w:p>
    <w:p w14:paraId="34D31DA8" w14:textId="45A72513" w:rsidR="00D364DE" w:rsidRDefault="00D364DE" w:rsidP="00D364DE">
      <w:pPr>
        <w:rPr>
          <w:rFonts w:cs="Arial"/>
        </w:rPr>
      </w:pPr>
      <w:proofErr w:type="gramStart"/>
      <w:r w:rsidRPr="00D21560">
        <w:rPr>
          <w:rFonts w:cs="Arial"/>
          <w:bCs/>
        </w:rPr>
        <w:t>Wet-seal</w:t>
      </w:r>
      <w:proofErr w:type="gramEnd"/>
      <w:r w:rsidRPr="00D21560">
        <w:rPr>
          <w:rFonts w:cs="Arial"/>
          <w:bCs/>
        </w:rPr>
        <w:t xml:space="preserve"> all floor to wall junctions. </w:t>
      </w:r>
      <w:r w:rsidRPr="00D21560">
        <w:rPr>
          <w:rFonts w:cs="Arial"/>
        </w:rPr>
        <w:t>Lay selected floor tiles throughout. Fall to Floor Wastes and grout. Provide no steps from Hall or to the exterior landing.</w:t>
      </w:r>
    </w:p>
    <w:p w14:paraId="38461FB2" w14:textId="77777777" w:rsidR="00D21560" w:rsidRPr="00D21560" w:rsidRDefault="00D21560" w:rsidP="00D364DE">
      <w:pPr>
        <w:rPr>
          <w:rFonts w:cs="Arial"/>
        </w:rPr>
      </w:pPr>
    </w:p>
    <w:p w14:paraId="14AE7F77" w14:textId="77777777" w:rsidR="00D364DE" w:rsidRPr="00D21560" w:rsidRDefault="00D364DE" w:rsidP="00D364DE">
      <w:pPr>
        <w:rPr>
          <w:rFonts w:cs="Arial"/>
          <w:b/>
          <w:sz w:val="24"/>
          <w:szCs w:val="24"/>
          <w:u w:val="single"/>
        </w:rPr>
      </w:pPr>
      <w:r w:rsidRPr="00D21560">
        <w:rPr>
          <w:rFonts w:cs="Arial"/>
          <w:b/>
          <w:sz w:val="24"/>
          <w:szCs w:val="24"/>
        </w:rPr>
        <w:t>N2</w:t>
      </w:r>
      <w:r w:rsidRPr="00D21560">
        <w:rPr>
          <w:rFonts w:cs="Arial"/>
          <w:b/>
          <w:sz w:val="24"/>
          <w:szCs w:val="24"/>
        </w:rPr>
        <w:tab/>
        <w:t xml:space="preserve"> </w:t>
      </w:r>
      <w:r w:rsidRPr="00D21560">
        <w:rPr>
          <w:rFonts w:cs="Arial"/>
          <w:b/>
          <w:sz w:val="24"/>
          <w:szCs w:val="24"/>
          <w:u w:val="single"/>
        </w:rPr>
        <w:t>Wall Tiles</w:t>
      </w:r>
    </w:p>
    <w:p w14:paraId="4FBE0A38" w14:textId="01045C73" w:rsidR="00D364DE" w:rsidRDefault="00D364DE" w:rsidP="00D364DE">
      <w:pPr>
        <w:rPr>
          <w:rFonts w:cs="Arial"/>
        </w:rPr>
      </w:pPr>
      <w:r w:rsidRPr="00D21560">
        <w:rPr>
          <w:rFonts w:cs="Arial"/>
        </w:rPr>
        <w:t>Fix selected wall tiles to 1200 high in Male &amp; Female Toilets and 1500 high in DPT. Fix 200 high skirting tile to Air Lock. Grout all tiles and seal to vanity bench.</w:t>
      </w:r>
    </w:p>
    <w:p w14:paraId="1F5B637F" w14:textId="77777777" w:rsidR="00D21560" w:rsidRPr="00D21560" w:rsidRDefault="00D21560" w:rsidP="00D364DE">
      <w:pPr>
        <w:rPr>
          <w:rFonts w:cs="Arial"/>
        </w:rPr>
      </w:pPr>
    </w:p>
    <w:p w14:paraId="77A007DD" w14:textId="1004D010" w:rsidR="00D364DE" w:rsidRDefault="00D364DE" w:rsidP="00D364DE">
      <w:pPr>
        <w:jc w:val="center"/>
        <w:rPr>
          <w:rFonts w:ascii="Arial Black" w:hAnsi="Arial Black" w:cs="Arial"/>
          <w:sz w:val="28"/>
          <w:szCs w:val="28"/>
          <w:u w:val="single"/>
        </w:rPr>
      </w:pPr>
      <w:r>
        <w:rPr>
          <w:rFonts w:ascii="Arial Black" w:hAnsi="Arial Black" w:cs="Arial"/>
          <w:sz w:val="28"/>
          <w:szCs w:val="28"/>
          <w:u w:val="single"/>
        </w:rPr>
        <w:t>P   ELECTRICIAN</w:t>
      </w:r>
    </w:p>
    <w:p w14:paraId="23AEBB63" w14:textId="77777777" w:rsidR="00D21560" w:rsidRDefault="00D21560" w:rsidP="00D364DE">
      <w:pPr>
        <w:jc w:val="center"/>
        <w:rPr>
          <w:rFonts w:ascii="Arial Black" w:hAnsi="Arial Black" w:cs="Arial"/>
          <w:sz w:val="28"/>
          <w:szCs w:val="28"/>
          <w:u w:val="single"/>
        </w:rPr>
      </w:pPr>
    </w:p>
    <w:p w14:paraId="515AB22E" w14:textId="77777777" w:rsidR="00D364DE" w:rsidRPr="00D21560" w:rsidRDefault="00D364DE" w:rsidP="00D364DE">
      <w:pPr>
        <w:rPr>
          <w:rFonts w:cs="Arial"/>
          <w:b/>
          <w:sz w:val="24"/>
          <w:szCs w:val="24"/>
          <w:u w:val="single"/>
        </w:rPr>
      </w:pPr>
      <w:r w:rsidRPr="00D21560">
        <w:rPr>
          <w:rFonts w:cs="Arial"/>
          <w:b/>
          <w:sz w:val="24"/>
          <w:szCs w:val="24"/>
        </w:rPr>
        <w:t>P1</w:t>
      </w:r>
      <w:r w:rsidRPr="00D21560">
        <w:rPr>
          <w:rFonts w:cs="Arial"/>
          <w:b/>
          <w:sz w:val="24"/>
          <w:szCs w:val="24"/>
        </w:rPr>
        <w:tab/>
      </w:r>
      <w:r w:rsidRPr="00D21560">
        <w:rPr>
          <w:rFonts w:cs="Arial"/>
          <w:b/>
          <w:sz w:val="24"/>
          <w:szCs w:val="24"/>
          <w:u w:val="single"/>
        </w:rPr>
        <w:t>Generally</w:t>
      </w:r>
    </w:p>
    <w:p w14:paraId="1F726328" w14:textId="5EA0C2A4" w:rsidR="00D364DE" w:rsidRDefault="00D364DE" w:rsidP="00D364DE">
      <w:pPr>
        <w:rPr>
          <w:rFonts w:cs="Arial"/>
        </w:rPr>
      </w:pPr>
      <w:r w:rsidRPr="00D21560">
        <w:rPr>
          <w:rFonts w:cs="Arial"/>
        </w:rPr>
        <w:t xml:space="preserve">Provide all </w:t>
      </w:r>
      <w:proofErr w:type="spellStart"/>
      <w:r w:rsidRPr="00D21560">
        <w:rPr>
          <w:rFonts w:cs="Arial"/>
        </w:rPr>
        <w:t>labour</w:t>
      </w:r>
      <w:proofErr w:type="spellEnd"/>
      <w:r w:rsidRPr="00D21560">
        <w:rPr>
          <w:rFonts w:cs="Arial"/>
        </w:rPr>
        <w:t xml:space="preserve"> and material necessary for the proper installation of electricity service in accordance with the appropriate SAA Rules and Regulations of the Energy Provider.</w:t>
      </w:r>
    </w:p>
    <w:p w14:paraId="58580889" w14:textId="77777777" w:rsidR="00D21560" w:rsidRPr="00D21560" w:rsidRDefault="00D21560" w:rsidP="00D364DE">
      <w:pPr>
        <w:rPr>
          <w:rFonts w:cs="Arial"/>
        </w:rPr>
      </w:pPr>
    </w:p>
    <w:p w14:paraId="3C3DF474" w14:textId="77777777" w:rsidR="00D364DE" w:rsidRPr="00D21560" w:rsidRDefault="00D364DE" w:rsidP="00D364DE">
      <w:pPr>
        <w:rPr>
          <w:rFonts w:cs="Arial"/>
          <w:b/>
          <w:sz w:val="24"/>
          <w:szCs w:val="24"/>
          <w:u w:val="single"/>
        </w:rPr>
      </w:pPr>
      <w:r w:rsidRPr="00D21560">
        <w:rPr>
          <w:rFonts w:cs="Arial"/>
          <w:b/>
          <w:sz w:val="24"/>
          <w:szCs w:val="24"/>
        </w:rPr>
        <w:t>P2</w:t>
      </w:r>
      <w:r w:rsidRPr="00D21560">
        <w:rPr>
          <w:rFonts w:cs="Arial"/>
          <w:b/>
          <w:sz w:val="24"/>
          <w:szCs w:val="24"/>
        </w:rPr>
        <w:tab/>
      </w:r>
      <w:r w:rsidRPr="00D21560">
        <w:rPr>
          <w:rFonts w:cs="Arial"/>
          <w:b/>
          <w:sz w:val="24"/>
          <w:szCs w:val="24"/>
          <w:u w:val="single"/>
        </w:rPr>
        <w:t>Lights and Power Points</w:t>
      </w:r>
    </w:p>
    <w:p w14:paraId="07AFE940" w14:textId="77777777" w:rsidR="00D364DE" w:rsidRPr="00D21560" w:rsidRDefault="00D364DE" w:rsidP="00D364DE">
      <w:pPr>
        <w:rPr>
          <w:rFonts w:cs="Arial"/>
        </w:rPr>
      </w:pPr>
      <w:r w:rsidRPr="00D21560">
        <w:rPr>
          <w:rFonts w:cs="Arial"/>
        </w:rPr>
        <w:t>Fit the following downlights connected to one switch inside Air Lock adjacent Hall door:</w:t>
      </w:r>
    </w:p>
    <w:p w14:paraId="0293F294" w14:textId="77777777" w:rsidR="00D364DE" w:rsidRPr="00D21560" w:rsidRDefault="00D364DE" w:rsidP="00D364DE">
      <w:pPr>
        <w:rPr>
          <w:rFonts w:cs="Arial"/>
        </w:rPr>
      </w:pPr>
      <w:r w:rsidRPr="00D21560">
        <w:rPr>
          <w:rFonts w:cs="Arial"/>
        </w:rPr>
        <w:tab/>
        <w:t xml:space="preserve">Male Toilet… …...4 x 15W LED </w:t>
      </w:r>
    </w:p>
    <w:p w14:paraId="00CDBF55" w14:textId="77777777" w:rsidR="00D364DE" w:rsidRPr="00D21560" w:rsidRDefault="00D364DE" w:rsidP="00D364DE">
      <w:pPr>
        <w:rPr>
          <w:rFonts w:cs="Arial"/>
        </w:rPr>
      </w:pPr>
      <w:r w:rsidRPr="00D21560">
        <w:rPr>
          <w:rFonts w:cs="Arial"/>
        </w:rPr>
        <w:tab/>
        <w:t>Female Toilet</w:t>
      </w:r>
      <w:proofErr w:type="gramStart"/>
      <w:r w:rsidRPr="00D21560">
        <w:rPr>
          <w:rFonts w:cs="Arial"/>
        </w:rPr>
        <w:t>…..</w:t>
      </w:r>
      <w:proofErr w:type="gramEnd"/>
      <w:r w:rsidRPr="00D21560">
        <w:rPr>
          <w:rFonts w:cs="Arial"/>
        </w:rPr>
        <w:t xml:space="preserve"> 3 x 15W LED</w:t>
      </w:r>
    </w:p>
    <w:p w14:paraId="7031CFC2" w14:textId="77777777" w:rsidR="00D364DE" w:rsidRPr="00D21560" w:rsidRDefault="00D364DE" w:rsidP="00D364DE">
      <w:pPr>
        <w:rPr>
          <w:rFonts w:cs="Arial"/>
        </w:rPr>
      </w:pPr>
      <w:r w:rsidRPr="00D21560">
        <w:rPr>
          <w:rFonts w:cs="Arial"/>
        </w:rPr>
        <w:tab/>
        <w:t>DPT……………...2 x 15W LED</w:t>
      </w:r>
    </w:p>
    <w:p w14:paraId="41FC38EF" w14:textId="77777777" w:rsidR="00D364DE" w:rsidRPr="00D21560" w:rsidRDefault="00D364DE" w:rsidP="00D364DE">
      <w:pPr>
        <w:rPr>
          <w:rFonts w:cs="Arial"/>
        </w:rPr>
      </w:pPr>
      <w:r w:rsidRPr="00D21560">
        <w:rPr>
          <w:rFonts w:cs="Arial"/>
        </w:rPr>
        <w:tab/>
        <w:t>Air Lock………….2 x 15W LED</w:t>
      </w:r>
    </w:p>
    <w:p w14:paraId="04211267" w14:textId="77777777" w:rsidR="00D364DE" w:rsidRPr="00D21560" w:rsidRDefault="00D364DE" w:rsidP="00D364DE">
      <w:pPr>
        <w:rPr>
          <w:rFonts w:cs="Arial"/>
        </w:rPr>
      </w:pPr>
      <w:r w:rsidRPr="00D21560">
        <w:rPr>
          <w:rFonts w:cs="Arial"/>
        </w:rPr>
        <w:t>Fit exterior 18W LED security light over landing with interior switch.</w:t>
      </w:r>
    </w:p>
    <w:p w14:paraId="03CBAA46" w14:textId="6F4E83BB" w:rsidR="00D364DE" w:rsidRDefault="00D364DE" w:rsidP="00D364DE">
      <w:pPr>
        <w:rPr>
          <w:rFonts w:cs="Arial"/>
        </w:rPr>
      </w:pPr>
      <w:r w:rsidRPr="00D21560">
        <w:rPr>
          <w:rFonts w:cs="Arial"/>
        </w:rPr>
        <w:t>Provide double power points located adjacent each Hand Drier.</w:t>
      </w:r>
    </w:p>
    <w:p w14:paraId="32207CC5" w14:textId="77777777" w:rsidR="00D21560" w:rsidRPr="00D21560" w:rsidRDefault="00D21560" w:rsidP="00D364DE">
      <w:pPr>
        <w:rPr>
          <w:rFonts w:cs="Arial"/>
        </w:rPr>
      </w:pPr>
    </w:p>
    <w:p w14:paraId="139EE381" w14:textId="77777777" w:rsidR="00D364DE" w:rsidRPr="00D21560" w:rsidRDefault="00D364DE" w:rsidP="00D364DE">
      <w:pPr>
        <w:rPr>
          <w:rFonts w:cs="Arial"/>
          <w:b/>
          <w:bCs/>
          <w:sz w:val="24"/>
          <w:szCs w:val="24"/>
          <w:u w:val="single"/>
        </w:rPr>
      </w:pPr>
      <w:r w:rsidRPr="00D21560">
        <w:rPr>
          <w:rFonts w:cs="Arial"/>
          <w:b/>
          <w:bCs/>
          <w:sz w:val="24"/>
          <w:szCs w:val="24"/>
        </w:rPr>
        <w:t>P3</w:t>
      </w:r>
      <w:r w:rsidRPr="00D21560">
        <w:rPr>
          <w:rFonts w:cs="Arial"/>
          <w:b/>
          <w:bCs/>
          <w:sz w:val="24"/>
          <w:szCs w:val="24"/>
        </w:rPr>
        <w:tab/>
      </w:r>
      <w:r w:rsidRPr="00D21560">
        <w:rPr>
          <w:rFonts w:cs="Arial"/>
          <w:b/>
          <w:bCs/>
          <w:sz w:val="24"/>
          <w:szCs w:val="24"/>
          <w:u w:val="single"/>
        </w:rPr>
        <w:t>Electric Hand Driers</w:t>
      </w:r>
    </w:p>
    <w:p w14:paraId="518A8CFA" w14:textId="235F5155" w:rsidR="00D364DE" w:rsidRPr="00D21560" w:rsidRDefault="00D364DE" w:rsidP="00D364DE">
      <w:pPr>
        <w:rPr>
          <w:rFonts w:cs="Arial"/>
        </w:rPr>
      </w:pPr>
      <w:r w:rsidRPr="00D21560">
        <w:rPr>
          <w:rFonts w:cs="Arial"/>
        </w:rPr>
        <w:t xml:space="preserve">Provide 3 total Dyson </w:t>
      </w:r>
      <w:proofErr w:type="spellStart"/>
      <w:r w:rsidRPr="00D21560">
        <w:rPr>
          <w:rFonts w:cs="Arial"/>
        </w:rPr>
        <w:t>Airblade</w:t>
      </w:r>
      <w:proofErr w:type="spellEnd"/>
      <w:r w:rsidRPr="00D21560">
        <w:rPr>
          <w:rFonts w:cs="Arial"/>
        </w:rPr>
        <w:t xml:space="preserve"> V Hand Driers fixed to wall adjacent GPO’s.</w:t>
      </w:r>
    </w:p>
    <w:p w14:paraId="1ABFF376" w14:textId="77777777" w:rsidR="00D21560" w:rsidRPr="006231D7" w:rsidRDefault="00D21560" w:rsidP="00D364DE">
      <w:pPr>
        <w:rPr>
          <w:rFonts w:ascii="Arial" w:hAnsi="Arial" w:cs="Arial"/>
          <w:sz w:val="24"/>
          <w:szCs w:val="24"/>
        </w:rPr>
      </w:pPr>
    </w:p>
    <w:p w14:paraId="3D472DC1" w14:textId="77777777" w:rsidR="00D21560" w:rsidRDefault="00D21560" w:rsidP="00D364DE">
      <w:pPr>
        <w:jc w:val="center"/>
        <w:rPr>
          <w:rFonts w:ascii="Arial Black" w:hAnsi="Arial Black" w:cs="Arial"/>
          <w:sz w:val="28"/>
          <w:szCs w:val="28"/>
          <w:u w:val="single"/>
        </w:rPr>
      </w:pPr>
    </w:p>
    <w:p w14:paraId="684CED18" w14:textId="77777777" w:rsidR="00D21560" w:rsidRDefault="00D21560" w:rsidP="00D364DE">
      <w:pPr>
        <w:jc w:val="center"/>
        <w:rPr>
          <w:rFonts w:ascii="Arial Black" w:hAnsi="Arial Black" w:cs="Arial"/>
          <w:sz w:val="28"/>
          <w:szCs w:val="28"/>
          <w:u w:val="single"/>
        </w:rPr>
      </w:pPr>
    </w:p>
    <w:p w14:paraId="68F2BEBB" w14:textId="77777777" w:rsidR="00D21560" w:rsidRDefault="00D21560" w:rsidP="00D364DE">
      <w:pPr>
        <w:jc w:val="center"/>
        <w:rPr>
          <w:rFonts w:ascii="Arial Black" w:hAnsi="Arial Black" w:cs="Arial"/>
          <w:sz w:val="28"/>
          <w:szCs w:val="28"/>
          <w:u w:val="single"/>
        </w:rPr>
      </w:pPr>
    </w:p>
    <w:p w14:paraId="368E0B49" w14:textId="438C0924" w:rsidR="00D364DE" w:rsidRDefault="00D364DE" w:rsidP="00D364DE">
      <w:pPr>
        <w:jc w:val="center"/>
        <w:rPr>
          <w:rFonts w:ascii="Arial Black" w:hAnsi="Arial Black" w:cs="Arial"/>
          <w:sz w:val="28"/>
          <w:szCs w:val="28"/>
          <w:u w:val="single"/>
        </w:rPr>
      </w:pPr>
      <w:proofErr w:type="gramStart"/>
      <w:r>
        <w:rPr>
          <w:rFonts w:ascii="Arial Black" w:hAnsi="Arial Black" w:cs="Arial"/>
          <w:sz w:val="28"/>
          <w:szCs w:val="28"/>
          <w:u w:val="single"/>
        </w:rPr>
        <w:t>Q  PAINTER</w:t>
      </w:r>
      <w:proofErr w:type="gramEnd"/>
    </w:p>
    <w:p w14:paraId="6E47718F" w14:textId="77777777" w:rsidR="00D21560" w:rsidRDefault="00D21560" w:rsidP="00D364DE">
      <w:pPr>
        <w:jc w:val="center"/>
        <w:rPr>
          <w:rFonts w:ascii="Arial Black" w:hAnsi="Arial Black" w:cs="Arial"/>
          <w:sz w:val="28"/>
          <w:szCs w:val="28"/>
          <w:u w:val="single"/>
        </w:rPr>
      </w:pPr>
    </w:p>
    <w:p w14:paraId="0253B535" w14:textId="77777777" w:rsidR="00D364DE" w:rsidRPr="00D21560" w:rsidRDefault="00D364DE" w:rsidP="00D364DE">
      <w:pPr>
        <w:rPr>
          <w:rFonts w:cs="Arial"/>
          <w:b/>
          <w:sz w:val="24"/>
          <w:szCs w:val="24"/>
          <w:u w:val="single"/>
        </w:rPr>
      </w:pPr>
      <w:r w:rsidRPr="00D21560">
        <w:rPr>
          <w:rFonts w:cs="Arial"/>
          <w:b/>
          <w:sz w:val="24"/>
          <w:szCs w:val="24"/>
        </w:rPr>
        <w:t>Q1</w:t>
      </w:r>
      <w:r w:rsidRPr="00D21560">
        <w:rPr>
          <w:rFonts w:cs="Arial"/>
          <w:b/>
          <w:sz w:val="24"/>
          <w:szCs w:val="24"/>
        </w:rPr>
        <w:tab/>
      </w:r>
      <w:r w:rsidRPr="00D21560">
        <w:rPr>
          <w:rFonts w:cs="Arial"/>
          <w:b/>
          <w:sz w:val="24"/>
          <w:szCs w:val="24"/>
          <w:u w:val="single"/>
        </w:rPr>
        <w:t>Generally</w:t>
      </w:r>
    </w:p>
    <w:p w14:paraId="605B62E1" w14:textId="77777777" w:rsidR="00D364DE" w:rsidRPr="00D21560" w:rsidRDefault="00D364DE" w:rsidP="00D364DE">
      <w:pPr>
        <w:rPr>
          <w:rFonts w:cs="Arial"/>
        </w:rPr>
      </w:pPr>
      <w:r w:rsidRPr="00D21560">
        <w:rPr>
          <w:rFonts w:cs="Arial"/>
        </w:rPr>
        <w:t>All paint to be approved brands brought onto the job in unopened containers and strictly in accordance with the manufacturer’s recommendations.</w:t>
      </w:r>
    </w:p>
    <w:p w14:paraId="2CED4D86" w14:textId="3B2E2716" w:rsidR="00D364DE" w:rsidRDefault="00D364DE" w:rsidP="00D364DE">
      <w:pPr>
        <w:rPr>
          <w:rFonts w:cs="Arial"/>
        </w:rPr>
      </w:pPr>
      <w:r w:rsidRPr="00D21560">
        <w:rPr>
          <w:rFonts w:cs="Arial"/>
        </w:rPr>
        <w:t>All surfaces to be painted are to be thoroughly dried out, cleaned down, sanded to a smooth finish, all holes and cracks to be stopped and filled.</w:t>
      </w:r>
    </w:p>
    <w:p w14:paraId="749E4DAE" w14:textId="77777777" w:rsidR="00D21560" w:rsidRPr="00D21560" w:rsidRDefault="00D21560" w:rsidP="00D364DE">
      <w:pPr>
        <w:rPr>
          <w:rFonts w:cs="Arial"/>
        </w:rPr>
      </w:pPr>
    </w:p>
    <w:p w14:paraId="6ED989F6" w14:textId="2A8EA605" w:rsidR="00D21560" w:rsidRPr="00D21560" w:rsidRDefault="00D364DE" w:rsidP="00D364DE">
      <w:pPr>
        <w:rPr>
          <w:rFonts w:cs="Arial"/>
          <w:b/>
          <w:sz w:val="24"/>
          <w:szCs w:val="24"/>
          <w:u w:val="single"/>
        </w:rPr>
      </w:pPr>
      <w:r w:rsidRPr="00D21560">
        <w:rPr>
          <w:rFonts w:cs="Arial"/>
          <w:b/>
          <w:sz w:val="24"/>
          <w:szCs w:val="24"/>
        </w:rPr>
        <w:t>Q2</w:t>
      </w:r>
      <w:r w:rsidRPr="00D21560">
        <w:rPr>
          <w:rFonts w:cs="Arial"/>
          <w:b/>
          <w:sz w:val="24"/>
          <w:szCs w:val="24"/>
        </w:rPr>
        <w:tab/>
      </w:r>
      <w:r w:rsidRPr="00D21560">
        <w:rPr>
          <w:rFonts w:cs="Arial"/>
          <w:b/>
          <w:sz w:val="24"/>
          <w:szCs w:val="24"/>
          <w:u w:val="single"/>
        </w:rPr>
        <w:t>Plasterboard and Villaboard</w:t>
      </w:r>
    </w:p>
    <w:p w14:paraId="70519DC6" w14:textId="2930983E" w:rsidR="00D364DE" w:rsidRDefault="00D364DE" w:rsidP="00D364DE">
      <w:pPr>
        <w:rPr>
          <w:rFonts w:cs="Arial"/>
        </w:rPr>
      </w:pPr>
      <w:r w:rsidRPr="00D21560">
        <w:rPr>
          <w:rFonts w:cs="Arial"/>
        </w:rPr>
        <w:t xml:space="preserve">Apply one undercoat and 2 topcoats of matt acrylic to Gyprock ceilings and vinyl </w:t>
      </w:r>
      <w:proofErr w:type="spellStart"/>
      <w:r w:rsidRPr="00D21560">
        <w:rPr>
          <w:rFonts w:cs="Arial"/>
        </w:rPr>
        <w:t>semi gloss</w:t>
      </w:r>
      <w:proofErr w:type="spellEnd"/>
      <w:r w:rsidRPr="00D21560">
        <w:rPr>
          <w:rFonts w:cs="Arial"/>
        </w:rPr>
        <w:t xml:space="preserve"> to walls. Apply one undercoat and 2 topcoats of vinyl low sheen acrylic paint to all Villaboard surfaces not tiled.</w:t>
      </w:r>
    </w:p>
    <w:p w14:paraId="484D492E" w14:textId="77777777" w:rsidR="00D21560" w:rsidRPr="00D21560" w:rsidRDefault="00D21560" w:rsidP="00D364DE">
      <w:pPr>
        <w:rPr>
          <w:rFonts w:cs="Arial"/>
        </w:rPr>
      </w:pPr>
    </w:p>
    <w:p w14:paraId="635CA7FE" w14:textId="77777777" w:rsidR="00D364DE" w:rsidRPr="00D21560" w:rsidRDefault="00D364DE" w:rsidP="00D364DE">
      <w:pPr>
        <w:rPr>
          <w:rFonts w:cs="Arial"/>
          <w:b/>
          <w:sz w:val="24"/>
          <w:szCs w:val="24"/>
          <w:u w:val="single"/>
        </w:rPr>
      </w:pPr>
      <w:r w:rsidRPr="00D21560">
        <w:rPr>
          <w:rFonts w:cs="Arial"/>
          <w:b/>
          <w:sz w:val="24"/>
          <w:szCs w:val="24"/>
        </w:rPr>
        <w:t>Q3</w:t>
      </w:r>
      <w:r w:rsidRPr="00D21560">
        <w:rPr>
          <w:rFonts w:cs="Arial"/>
          <w:b/>
          <w:sz w:val="24"/>
          <w:szCs w:val="24"/>
        </w:rPr>
        <w:tab/>
      </w:r>
      <w:r w:rsidRPr="00D21560">
        <w:rPr>
          <w:rFonts w:cs="Arial"/>
          <w:b/>
          <w:sz w:val="24"/>
          <w:szCs w:val="24"/>
          <w:u w:val="single"/>
        </w:rPr>
        <w:t>Timber doors, Jambs &amp; Architraves</w:t>
      </w:r>
    </w:p>
    <w:p w14:paraId="74A5ABD0" w14:textId="736746A1" w:rsidR="00D364DE" w:rsidRDefault="00D364DE" w:rsidP="00D364DE">
      <w:pPr>
        <w:rPr>
          <w:rFonts w:cs="Arial"/>
        </w:rPr>
      </w:pPr>
      <w:r w:rsidRPr="00D21560">
        <w:rPr>
          <w:rFonts w:cs="Arial"/>
        </w:rPr>
        <w:t>Apply one undercoat and 2 topcoats of gloss vinyl acrylic paint.</w:t>
      </w:r>
    </w:p>
    <w:p w14:paraId="5C0D7F54" w14:textId="77777777" w:rsidR="00D21560" w:rsidRPr="00D21560" w:rsidRDefault="00D21560" w:rsidP="00D364DE">
      <w:pPr>
        <w:rPr>
          <w:rFonts w:cs="Arial"/>
        </w:rPr>
      </w:pPr>
    </w:p>
    <w:p w14:paraId="01E75E98" w14:textId="77777777" w:rsidR="00D364DE" w:rsidRPr="00D21560" w:rsidRDefault="00D364DE" w:rsidP="00D364DE">
      <w:pPr>
        <w:rPr>
          <w:rFonts w:cs="Arial"/>
          <w:b/>
          <w:bCs/>
          <w:sz w:val="24"/>
          <w:szCs w:val="24"/>
          <w:u w:val="single"/>
        </w:rPr>
      </w:pPr>
      <w:r w:rsidRPr="00D21560">
        <w:rPr>
          <w:rFonts w:cs="Arial"/>
          <w:b/>
          <w:bCs/>
          <w:sz w:val="24"/>
          <w:szCs w:val="24"/>
        </w:rPr>
        <w:t>Q4</w:t>
      </w:r>
      <w:r w:rsidRPr="00D21560">
        <w:rPr>
          <w:rFonts w:cs="Arial"/>
          <w:b/>
          <w:bCs/>
          <w:sz w:val="24"/>
          <w:szCs w:val="24"/>
        </w:rPr>
        <w:tab/>
      </w:r>
      <w:r w:rsidRPr="00D21560">
        <w:rPr>
          <w:rFonts w:cs="Arial"/>
          <w:b/>
          <w:bCs/>
          <w:sz w:val="24"/>
          <w:szCs w:val="24"/>
          <w:u w:val="single"/>
        </w:rPr>
        <w:t>Exterior Cladding &amp; Eaves</w:t>
      </w:r>
    </w:p>
    <w:p w14:paraId="24249A7A" w14:textId="77777777" w:rsidR="00D364DE" w:rsidRPr="00D21560" w:rsidRDefault="00D364DE" w:rsidP="00D364DE">
      <w:pPr>
        <w:rPr>
          <w:rFonts w:cs="Arial"/>
        </w:rPr>
      </w:pPr>
      <w:r w:rsidRPr="00D21560">
        <w:rPr>
          <w:rFonts w:cs="Arial"/>
        </w:rPr>
        <w:t xml:space="preserve">Apply one undercoat and 2 topcoats of </w:t>
      </w:r>
      <w:proofErr w:type="spellStart"/>
      <w:r w:rsidRPr="00D21560">
        <w:rPr>
          <w:rFonts w:cs="Arial"/>
        </w:rPr>
        <w:t>Weathershield</w:t>
      </w:r>
      <w:proofErr w:type="spellEnd"/>
      <w:r w:rsidRPr="00D21560">
        <w:rPr>
          <w:rFonts w:cs="Arial"/>
        </w:rPr>
        <w:t xml:space="preserve"> </w:t>
      </w:r>
      <w:proofErr w:type="spellStart"/>
      <w:r w:rsidRPr="00D21560">
        <w:rPr>
          <w:rFonts w:cs="Arial"/>
        </w:rPr>
        <w:t>semi gloss</w:t>
      </w:r>
      <w:proofErr w:type="spellEnd"/>
      <w:r w:rsidRPr="00D21560">
        <w:rPr>
          <w:rFonts w:cs="Arial"/>
        </w:rPr>
        <w:t xml:space="preserve"> paint.</w:t>
      </w:r>
    </w:p>
    <w:p w14:paraId="613D9DC3" w14:textId="0FCD903C" w:rsidR="003C628A" w:rsidRPr="00025434" w:rsidRDefault="003C628A" w:rsidP="00DA60C9">
      <w:pPr>
        <w:spacing w:after="160" w:line="259" w:lineRule="auto"/>
        <w:rPr>
          <w:b/>
          <w:bCs/>
          <w:lang w:eastAsia="en-AU"/>
        </w:rPr>
      </w:pPr>
      <w:r w:rsidRPr="00025434">
        <w:rPr>
          <w:b/>
          <w:bCs/>
          <w:lang w:eastAsia="en-AU"/>
        </w:rPr>
        <w:br w:type="page"/>
      </w:r>
    </w:p>
    <w:p w14:paraId="6471B5E1" w14:textId="77777777" w:rsidR="00DA60C9" w:rsidRPr="008C550E" w:rsidRDefault="00DA60C9" w:rsidP="00DA60C9">
      <w:pPr>
        <w:spacing w:after="160" w:line="259" w:lineRule="auto"/>
        <w:rPr>
          <w:rFonts w:cs="Times New Roman"/>
          <w:color w:val="000100"/>
          <w:sz w:val="30"/>
          <w:szCs w:val="24"/>
          <w:lang w:eastAsia="en-AU"/>
        </w:rPr>
      </w:pPr>
    </w:p>
    <w:p w14:paraId="5D84DB68" w14:textId="0ADE9DE8" w:rsidR="00D21560" w:rsidRDefault="00D21560" w:rsidP="00D21560">
      <w:pPr>
        <w:pStyle w:val="RFTTabletext"/>
        <w:rPr>
          <w:rFonts w:ascii="Calibri" w:hAnsi="Calibri" w:cs="Calibri"/>
          <w:b/>
          <w:color w:val="auto"/>
          <w:u w:val="single"/>
          <w:lang w:eastAsia="en-AU"/>
        </w:rPr>
      </w:pPr>
      <w:r w:rsidRPr="00F8631C">
        <w:rPr>
          <w:rFonts w:ascii="Calibri" w:hAnsi="Calibri" w:cs="Calibri"/>
          <w:b/>
          <w:color w:val="auto"/>
          <w:u w:val="single"/>
          <w:lang w:eastAsia="en-AU"/>
        </w:rPr>
        <w:t>Schedule of Finishes and PC Items</w:t>
      </w:r>
    </w:p>
    <w:p w14:paraId="195C8EEC" w14:textId="2ECD0D46" w:rsidR="00D21560" w:rsidRDefault="00D21560" w:rsidP="00D21560">
      <w:pPr>
        <w:pStyle w:val="RFTTabletext"/>
        <w:rPr>
          <w:rFonts w:ascii="Calibri" w:hAnsi="Calibri" w:cs="Calibri"/>
          <w:color w:val="auto"/>
          <w:lang w:eastAsia="en-AU"/>
        </w:rPr>
      </w:pPr>
      <w:r w:rsidRPr="00F8631C">
        <w:rPr>
          <w:rFonts w:ascii="Calibri" w:hAnsi="Calibri" w:cs="Calibri"/>
          <w:b/>
          <w:bCs/>
          <w:color w:val="auto"/>
          <w:lang w:eastAsia="en-AU"/>
        </w:rPr>
        <w:t>General notes:</w:t>
      </w:r>
      <w:r>
        <w:rPr>
          <w:rFonts w:ascii="Calibri" w:hAnsi="Calibri" w:cs="Calibri"/>
          <w:color w:val="auto"/>
          <w:lang w:eastAsia="en-AU"/>
        </w:rPr>
        <w:t xml:space="preserve"> Finishes &amp; fittings nominated are for tendering purposes. Substitutes of similar quality may be made with approval of the Ellwood’s Hall Committee and Cootamundra-Gundagai Regional Council before construction</w:t>
      </w:r>
    </w:p>
    <w:p w14:paraId="3A87A19B" w14:textId="7DCF8818" w:rsidR="0091781D" w:rsidRPr="0071137F" w:rsidRDefault="0091781D" w:rsidP="0091781D">
      <w:pPr>
        <w:pStyle w:val="Heading3"/>
        <w:rPr>
          <w:b/>
          <w:sz w:val="24"/>
          <w:lang w:eastAsia="en-AU"/>
        </w:rPr>
      </w:pPr>
      <w:r w:rsidRPr="0071137F">
        <w:rPr>
          <w:rFonts w:cs="Calibri"/>
          <w:color w:val="auto"/>
          <w:sz w:val="24"/>
          <w:lang w:eastAsia="en-AU"/>
        </w:rPr>
        <w:t xml:space="preserve">Council is seeking quotations on an </w:t>
      </w:r>
      <w:r w:rsidRPr="0071137F">
        <w:rPr>
          <w:rFonts w:cs="Calibri"/>
          <w:color w:val="auto"/>
          <w:sz w:val="24"/>
        </w:rPr>
        <w:t xml:space="preserve">Accredited Changing Places Restroom </w:t>
      </w:r>
      <w:r w:rsidRPr="0071137F">
        <w:rPr>
          <w:rFonts w:cs="Calibri"/>
          <w:color w:val="auto"/>
          <w:sz w:val="24"/>
          <w:lang w:eastAsia="en-AU"/>
        </w:rPr>
        <w:t xml:space="preserve">as described below.  </w:t>
      </w:r>
      <w:r w:rsidRPr="0071137F">
        <w:rPr>
          <w:rFonts w:cs="Calibri"/>
          <w:b/>
          <w:color w:val="auto"/>
          <w:sz w:val="24"/>
          <w:u w:val="single"/>
          <w:lang w:eastAsia="en-AU"/>
        </w:rPr>
        <w:t xml:space="preserve">Please complete and return the following </w:t>
      </w:r>
      <w:r w:rsidRPr="0091781D">
        <w:rPr>
          <w:rFonts w:cs="Calibri"/>
          <w:b/>
          <w:color w:val="auto"/>
          <w:sz w:val="24"/>
          <w:u w:val="single"/>
          <w:lang w:eastAsia="en-AU"/>
        </w:rPr>
        <w:t>three (3)</w:t>
      </w:r>
      <w:r w:rsidRPr="0071137F">
        <w:rPr>
          <w:rFonts w:cs="Calibri"/>
          <w:b/>
          <w:color w:val="auto"/>
          <w:sz w:val="24"/>
          <w:u w:val="single"/>
          <w:lang w:eastAsia="en-AU"/>
        </w:rPr>
        <w:t xml:space="preserve"> pages with your response.</w:t>
      </w:r>
    </w:p>
    <w:p w14:paraId="0B82F898" w14:textId="77777777" w:rsidR="0091781D" w:rsidRDefault="0091781D" w:rsidP="00D21560">
      <w:pPr>
        <w:pStyle w:val="RFTTabletext"/>
        <w:rPr>
          <w:rFonts w:ascii="Calibri" w:hAnsi="Calibri" w:cs="Calibri"/>
          <w:b/>
          <w:color w:val="auto"/>
          <w:u w:val="single"/>
          <w:lang w:eastAsia="en-AU"/>
        </w:rPr>
      </w:pPr>
    </w:p>
    <w:p w14:paraId="12D71B8F" w14:textId="0908B51E" w:rsidR="00075CE4" w:rsidRPr="00DA60C9" w:rsidRDefault="00075CE4" w:rsidP="0071137F">
      <w:pPr>
        <w:pStyle w:val="ListNumber"/>
        <w:numPr>
          <w:ilvl w:val="0"/>
          <w:numId w:val="0"/>
        </w:numPr>
        <w:rPr>
          <w:b/>
          <w:color w:val="000000" w:themeColor="text1"/>
          <w:u w:val="single"/>
          <w:lang w:eastAsia="en-A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7293"/>
        <w:gridCol w:w="1148"/>
        <w:gridCol w:w="1125"/>
      </w:tblGrid>
      <w:tr w:rsidR="00050BFF" w:rsidRPr="008C550E" w14:paraId="2758C0A4" w14:textId="77777777" w:rsidTr="008C550E">
        <w:tc>
          <w:tcPr>
            <w:tcW w:w="499" w:type="dxa"/>
            <w:shd w:val="clear" w:color="auto" w:fill="auto"/>
          </w:tcPr>
          <w:p w14:paraId="61490A46" w14:textId="7756FAA6" w:rsidR="00D1144B" w:rsidRPr="008C550E" w:rsidRDefault="00D1144B" w:rsidP="00075CE4">
            <w:pPr>
              <w:pStyle w:val="RFTTabletext"/>
              <w:rPr>
                <w:rFonts w:ascii="Calibri" w:hAnsi="Calibri" w:cs="Calibri"/>
                <w:b/>
                <w:color w:val="auto"/>
                <w:lang w:eastAsia="en-AU"/>
              </w:rPr>
            </w:pPr>
          </w:p>
        </w:tc>
        <w:tc>
          <w:tcPr>
            <w:tcW w:w="7293" w:type="dxa"/>
            <w:shd w:val="clear" w:color="auto" w:fill="auto"/>
          </w:tcPr>
          <w:p w14:paraId="4A1C0AA7" w14:textId="433627D2" w:rsidR="00F8631C" w:rsidRPr="00F8631C" w:rsidRDefault="00F8631C" w:rsidP="009C0A50">
            <w:pPr>
              <w:pStyle w:val="RFTTabletext"/>
              <w:rPr>
                <w:rFonts w:ascii="Calibri" w:hAnsi="Calibri" w:cs="Calibri"/>
                <w:bCs/>
                <w:color w:val="auto"/>
                <w:lang w:eastAsia="en-AU"/>
              </w:rPr>
            </w:pPr>
          </w:p>
        </w:tc>
        <w:tc>
          <w:tcPr>
            <w:tcW w:w="1148" w:type="dxa"/>
            <w:shd w:val="clear" w:color="auto" w:fill="auto"/>
          </w:tcPr>
          <w:p w14:paraId="30D17FBC" w14:textId="77777777" w:rsidR="00D1144B" w:rsidRPr="008C550E" w:rsidRDefault="00050BFF" w:rsidP="00075CE4">
            <w:pPr>
              <w:pStyle w:val="RFTTabletext"/>
              <w:rPr>
                <w:rFonts w:ascii="Calibri" w:hAnsi="Calibri" w:cs="Calibri"/>
                <w:b/>
                <w:color w:val="auto"/>
                <w:lang w:eastAsia="en-AU"/>
              </w:rPr>
            </w:pPr>
            <w:r w:rsidRPr="008C550E">
              <w:rPr>
                <w:rFonts w:ascii="Calibri" w:hAnsi="Calibri" w:cs="Calibri"/>
                <w:b/>
                <w:color w:val="auto"/>
                <w:lang w:eastAsia="en-AU"/>
              </w:rPr>
              <w:t>Standard</w:t>
            </w:r>
            <w:r w:rsidR="00D1144B" w:rsidRPr="008C550E">
              <w:rPr>
                <w:rFonts w:ascii="Calibri" w:hAnsi="Calibri" w:cs="Calibri"/>
                <w:b/>
                <w:color w:val="auto"/>
                <w:lang w:eastAsia="en-AU"/>
              </w:rPr>
              <w:t xml:space="preserve">? </w:t>
            </w:r>
          </w:p>
          <w:p w14:paraId="701E2BAE" w14:textId="77777777" w:rsidR="00D1144B" w:rsidRPr="008C550E" w:rsidRDefault="00D1144B" w:rsidP="00075CE4">
            <w:pPr>
              <w:pStyle w:val="RFTTabletext"/>
              <w:rPr>
                <w:rFonts w:ascii="Calibri" w:hAnsi="Calibri" w:cs="Calibri"/>
                <w:b/>
                <w:color w:val="auto"/>
                <w:lang w:eastAsia="en-AU"/>
              </w:rPr>
            </w:pPr>
            <w:r w:rsidRPr="008C550E">
              <w:rPr>
                <w:rFonts w:ascii="Calibri" w:hAnsi="Calibri" w:cs="Calibri"/>
                <w:b/>
                <w:color w:val="auto"/>
                <w:lang w:eastAsia="en-AU"/>
              </w:rPr>
              <w:t>Y/N</w:t>
            </w:r>
          </w:p>
        </w:tc>
        <w:tc>
          <w:tcPr>
            <w:tcW w:w="1125" w:type="dxa"/>
            <w:shd w:val="clear" w:color="auto" w:fill="auto"/>
          </w:tcPr>
          <w:p w14:paraId="507EB0FD" w14:textId="77777777" w:rsidR="00D1144B" w:rsidRPr="008C550E" w:rsidRDefault="00D1144B" w:rsidP="00050BFF">
            <w:pPr>
              <w:pStyle w:val="RFTTabletext"/>
              <w:rPr>
                <w:rFonts w:ascii="Calibri" w:hAnsi="Calibri" w:cs="Calibri"/>
                <w:b/>
                <w:color w:val="auto"/>
                <w:lang w:eastAsia="en-AU"/>
              </w:rPr>
            </w:pPr>
            <w:r w:rsidRPr="008C550E">
              <w:rPr>
                <w:rFonts w:ascii="Calibri" w:hAnsi="Calibri" w:cs="Calibri"/>
                <w:b/>
                <w:color w:val="auto"/>
                <w:lang w:eastAsia="en-AU"/>
              </w:rPr>
              <w:t xml:space="preserve">If No, cost </w:t>
            </w:r>
            <w:proofErr w:type="spellStart"/>
            <w:r w:rsidRPr="008C550E">
              <w:rPr>
                <w:rFonts w:ascii="Calibri" w:hAnsi="Calibri" w:cs="Calibri"/>
                <w:b/>
                <w:color w:val="auto"/>
                <w:lang w:eastAsia="en-AU"/>
              </w:rPr>
              <w:t>inc</w:t>
            </w:r>
            <w:proofErr w:type="spellEnd"/>
            <w:r w:rsidRPr="008C550E">
              <w:rPr>
                <w:rFonts w:ascii="Calibri" w:hAnsi="Calibri" w:cs="Calibri"/>
                <w:b/>
                <w:color w:val="auto"/>
                <w:lang w:eastAsia="en-AU"/>
              </w:rPr>
              <w:t xml:space="preserve"> GST</w:t>
            </w:r>
          </w:p>
        </w:tc>
      </w:tr>
      <w:tr w:rsidR="00FF2123" w:rsidRPr="008C550E" w14:paraId="7FB051A9" w14:textId="77777777" w:rsidTr="008C550E">
        <w:tc>
          <w:tcPr>
            <w:tcW w:w="499" w:type="dxa"/>
            <w:shd w:val="clear" w:color="auto" w:fill="auto"/>
          </w:tcPr>
          <w:p w14:paraId="12E3082E" w14:textId="77777777" w:rsidR="00D1144B" w:rsidRPr="008C550E" w:rsidRDefault="00D1144B" w:rsidP="00075CE4">
            <w:pPr>
              <w:pStyle w:val="RFTTabletext"/>
              <w:rPr>
                <w:rFonts w:ascii="Calibri" w:hAnsi="Calibri" w:cs="Calibri"/>
                <w:color w:val="auto"/>
                <w:lang w:eastAsia="en-AU"/>
              </w:rPr>
            </w:pPr>
            <w:r w:rsidRPr="008C550E">
              <w:rPr>
                <w:rFonts w:ascii="Calibri" w:hAnsi="Calibri" w:cs="Calibri"/>
                <w:color w:val="auto"/>
                <w:lang w:eastAsia="en-AU"/>
              </w:rPr>
              <w:t>1.</w:t>
            </w:r>
          </w:p>
        </w:tc>
        <w:tc>
          <w:tcPr>
            <w:tcW w:w="7293" w:type="dxa"/>
            <w:shd w:val="clear" w:color="auto" w:fill="auto"/>
          </w:tcPr>
          <w:p w14:paraId="2ABD93D2" w14:textId="31A3EF8B" w:rsidR="00D1144B" w:rsidRPr="00F8631C" w:rsidRDefault="00F8631C" w:rsidP="0022457F">
            <w:pPr>
              <w:pStyle w:val="RFTTabletext"/>
              <w:rPr>
                <w:rFonts w:ascii="Calibri" w:hAnsi="Calibri" w:cs="Calibri"/>
                <w:b/>
                <w:bCs/>
                <w:color w:val="auto"/>
                <w:lang w:eastAsia="en-AU"/>
              </w:rPr>
            </w:pPr>
            <w:r w:rsidRPr="00F8631C">
              <w:rPr>
                <w:rFonts w:ascii="Calibri" w:hAnsi="Calibri" w:cs="Calibri"/>
                <w:b/>
                <w:bCs/>
                <w:color w:val="auto"/>
                <w:lang w:eastAsia="en-AU"/>
              </w:rPr>
              <w:t xml:space="preserve">Windows: White pc aluminium as scheduled. </w:t>
            </w:r>
          </w:p>
        </w:tc>
        <w:tc>
          <w:tcPr>
            <w:tcW w:w="1148" w:type="dxa"/>
            <w:shd w:val="clear" w:color="auto" w:fill="auto"/>
          </w:tcPr>
          <w:p w14:paraId="45DCA13A" w14:textId="77777777" w:rsidR="00D1144B" w:rsidRPr="008C550E" w:rsidRDefault="00D1144B" w:rsidP="00075CE4">
            <w:pPr>
              <w:pStyle w:val="RFTTabletext"/>
              <w:rPr>
                <w:rFonts w:ascii="Calibri" w:hAnsi="Calibri" w:cs="Calibri"/>
                <w:color w:val="auto"/>
                <w:lang w:eastAsia="en-AU"/>
              </w:rPr>
            </w:pPr>
          </w:p>
        </w:tc>
        <w:tc>
          <w:tcPr>
            <w:tcW w:w="1125" w:type="dxa"/>
            <w:shd w:val="clear" w:color="auto" w:fill="auto"/>
          </w:tcPr>
          <w:p w14:paraId="3C2201EA" w14:textId="77777777" w:rsidR="00D1144B" w:rsidRPr="008C550E" w:rsidRDefault="00D1144B" w:rsidP="00075CE4">
            <w:pPr>
              <w:pStyle w:val="RFTTabletext"/>
              <w:rPr>
                <w:rFonts w:ascii="Calibri" w:hAnsi="Calibri" w:cs="Calibri"/>
                <w:color w:val="auto"/>
                <w:lang w:eastAsia="en-AU"/>
              </w:rPr>
            </w:pPr>
          </w:p>
        </w:tc>
      </w:tr>
      <w:tr w:rsidR="00085288" w:rsidRPr="008C550E" w14:paraId="067078DA" w14:textId="77777777" w:rsidTr="008C550E">
        <w:tc>
          <w:tcPr>
            <w:tcW w:w="499" w:type="dxa"/>
            <w:shd w:val="clear" w:color="auto" w:fill="auto"/>
          </w:tcPr>
          <w:p w14:paraId="2A39B090" w14:textId="77777777" w:rsidR="00085288" w:rsidRPr="008C550E" w:rsidRDefault="00085288" w:rsidP="00085288">
            <w:pPr>
              <w:pStyle w:val="RFTTabletext"/>
              <w:rPr>
                <w:rFonts w:ascii="Calibri" w:hAnsi="Calibri" w:cs="Calibri"/>
                <w:color w:val="auto"/>
                <w:lang w:eastAsia="en-AU"/>
              </w:rPr>
            </w:pPr>
            <w:r w:rsidRPr="008C550E">
              <w:rPr>
                <w:rFonts w:ascii="Calibri" w:hAnsi="Calibri" w:cs="Calibri"/>
                <w:color w:val="auto"/>
                <w:lang w:eastAsia="en-AU"/>
              </w:rPr>
              <w:t>2.</w:t>
            </w:r>
          </w:p>
        </w:tc>
        <w:tc>
          <w:tcPr>
            <w:tcW w:w="7293" w:type="dxa"/>
            <w:shd w:val="clear" w:color="auto" w:fill="auto"/>
          </w:tcPr>
          <w:p w14:paraId="02375B02" w14:textId="29C66625" w:rsidR="00085288" w:rsidRPr="00F8631C" w:rsidRDefault="00F8631C" w:rsidP="00085288">
            <w:pPr>
              <w:pStyle w:val="RFTTabletext"/>
              <w:rPr>
                <w:rFonts w:ascii="Calibri" w:hAnsi="Calibri" w:cs="Calibri"/>
                <w:b/>
                <w:bCs/>
                <w:color w:val="auto"/>
                <w:lang w:eastAsia="en-AU"/>
              </w:rPr>
            </w:pPr>
            <w:r w:rsidRPr="00F8631C">
              <w:rPr>
                <w:rFonts w:ascii="Calibri" w:hAnsi="Calibri" w:cs="Calibri"/>
                <w:b/>
                <w:bCs/>
                <w:color w:val="auto"/>
                <w:lang w:eastAsia="en-AU"/>
              </w:rPr>
              <w:t xml:space="preserve">Cladding: James Hardie </w:t>
            </w:r>
            <w:proofErr w:type="spellStart"/>
            <w:r w:rsidRPr="00F8631C">
              <w:rPr>
                <w:rFonts w:ascii="Calibri" w:hAnsi="Calibri" w:cs="Calibri"/>
                <w:b/>
                <w:bCs/>
                <w:color w:val="auto"/>
                <w:lang w:eastAsia="en-AU"/>
              </w:rPr>
              <w:t>Scyon</w:t>
            </w:r>
            <w:proofErr w:type="spellEnd"/>
            <w:r w:rsidRPr="00F8631C">
              <w:rPr>
                <w:rFonts w:ascii="Calibri" w:hAnsi="Calibri" w:cs="Calibri"/>
                <w:b/>
                <w:bCs/>
                <w:color w:val="auto"/>
                <w:lang w:eastAsia="en-AU"/>
              </w:rPr>
              <w:t xml:space="preserve"> Axon FC Cladding.</w:t>
            </w:r>
          </w:p>
        </w:tc>
        <w:tc>
          <w:tcPr>
            <w:tcW w:w="1148" w:type="dxa"/>
            <w:shd w:val="clear" w:color="auto" w:fill="auto"/>
          </w:tcPr>
          <w:p w14:paraId="20AB1546" w14:textId="77777777" w:rsidR="00085288" w:rsidRPr="008C550E" w:rsidRDefault="00085288" w:rsidP="00085288">
            <w:pPr>
              <w:pStyle w:val="RFTTabletext"/>
              <w:rPr>
                <w:rFonts w:ascii="Calibri" w:hAnsi="Calibri" w:cs="Calibri"/>
                <w:color w:val="auto"/>
                <w:lang w:eastAsia="en-AU"/>
              </w:rPr>
            </w:pPr>
          </w:p>
        </w:tc>
        <w:tc>
          <w:tcPr>
            <w:tcW w:w="1125" w:type="dxa"/>
            <w:shd w:val="clear" w:color="auto" w:fill="auto"/>
          </w:tcPr>
          <w:p w14:paraId="5E5BE516" w14:textId="77777777" w:rsidR="00085288" w:rsidRPr="008C550E" w:rsidRDefault="00085288" w:rsidP="00085288">
            <w:pPr>
              <w:pStyle w:val="RFTTabletext"/>
              <w:rPr>
                <w:rFonts w:ascii="Calibri" w:hAnsi="Calibri" w:cs="Calibri"/>
                <w:color w:val="auto"/>
                <w:lang w:eastAsia="en-AU"/>
              </w:rPr>
            </w:pPr>
          </w:p>
        </w:tc>
      </w:tr>
      <w:tr w:rsidR="00085288" w:rsidRPr="008C550E" w14:paraId="52416BB8" w14:textId="77777777" w:rsidTr="008C550E">
        <w:tc>
          <w:tcPr>
            <w:tcW w:w="499" w:type="dxa"/>
            <w:shd w:val="clear" w:color="auto" w:fill="auto"/>
          </w:tcPr>
          <w:p w14:paraId="23D90057" w14:textId="77777777" w:rsidR="00085288" w:rsidRPr="008C550E" w:rsidRDefault="00085288" w:rsidP="00085288">
            <w:pPr>
              <w:pStyle w:val="RFTTabletext"/>
              <w:rPr>
                <w:rFonts w:ascii="Calibri" w:hAnsi="Calibri" w:cs="Calibri"/>
                <w:color w:val="auto"/>
                <w:lang w:eastAsia="en-AU"/>
              </w:rPr>
            </w:pPr>
            <w:r w:rsidRPr="008C550E">
              <w:rPr>
                <w:rFonts w:ascii="Calibri" w:hAnsi="Calibri" w:cs="Calibri"/>
                <w:color w:val="auto"/>
                <w:lang w:eastAsia="en-AU"/>
              </w:rPr>
              <w:t>3.</w:t>
            </w:r>
          </w:p>
        </w:tc>
        <w:tc>
          <w:tcPr>
            <w:tcW w:w="7293" w:type="dxa"/>
            <w:shd w:val="clear" w:color="auto" w:fill="auto"/>
          </w:tcPr>
          <w:p w14:paraId="56EEC579" w14:textId="269E96C7" w:rsidR="00085288" w:rsidRPr="00F8631C" w:rsidRDefault="00F8631C" w:rsidP="00085288">
            <w:pPr>
              <w:pStyle w:val="RFTTabletext"/>
              <w:rPr>
                <w:rFonts w:ascii="Calibri" w:hAnsi="Calibri" w:cs="Calibri"/>
                <w:b/>
                <w:bCs/>
                <w:color w:val="auto"/>
                <w:lang w:eastAsia="en-AU"/>
              </w:rPr>
            </w:pPr>
            <w:r w:rsidRPr="00F8631C">
              <w:rPr>
                <w:rFonts w:ascii="Calibri" w:hAnsi="Calibri" w:cs="Calibri"/>
                <w:b/>
                <w:bCs/>
                <w:color w:val="auto"/>
                <w:lang w:eastAsia="en-AU"/>
              </w:rPr>
              <w:t>Roofing:</w:t>
            </w:r>
            <w:r w:rsidR="00085288" w:rsidRPr="00F8631C">
              <w:rPr>
                <w:rFonts w:ascii="Calibri" w:hAnsi="Calibri" w:cs="Calibri"/>
                <w:b/>
                <w:bCs/>
                <w:color w:val="auto"/>
                <w:lang w:eastAsia="en-AU"/>
              </w:rPr>
              <w:t xml:space="preserve"> </w:t>
            </w:r>
            <w:r w:rsidRPr="00F8631C">
              <w:rPr>
                <w:rFonts w:ascii="Calibri" w:hAnsi="Calibri" w:cs="Calibri"/>
                <w:b/>
                <w:bCs/>
                <w:color w:val="auto"/>
                <w:lang w:eastAsia="en-AU"/>
              </w:rPr>
              <w:t xml:space="preserve">Lysaght’s </w:t>
            </w:r>
            <w:proofErr w:type="spellStart"/>
            <w:r w:rsidRPr="00F8631C">
              <w:rPr>
                <w:rFonts w:ascii="Calibri" w:hAnsi="Calibri" w:cs="Calibri"/>
                <w:b/>
                <w:bCs/>
                <w:color w:val="auto"/>
                <w:lang w:eastAsia="en-AU"/>
              </w:rPr>
              <w:t>Zincalume</w:t>
            </w:r>
            <w:proofErr w:type="spellEnd"/>
            <w:r w:rsidRPr="00F8631C">
              <w:rPr>
                <w:rFonts w:ascii="Calibri" w:hAnsi="Calibri" w:cs="Calibri"/>
                <w:b/>
                <w:bCs/>
                <w:color w:val="auto"/>
                <w:lang w:eastAsia="en-AU"/>
              </w:rPr>
              <w:t xml:space="preserve"> corrugated iron roofing over foil sarking.</w:t>
            </w:r>
          </w:p>
        </w:tc>
        <w:tc>
          <w:tcPr>
            <w:tcW w:w="1148" w:type="dxa"/>
            <w:shd w:val="clear" w:color="auto" w:fill="auto"/>
          </w:tcPr>
          <w:p w14:paraId="211A91D2" w14:textId="77777777" w:rsidR="00085288" w:rsidRPr="008C550E" w:rsidRDefault="00085288" w:rsidP="00085288">
            <w:pPr>
              <w:pStyle w:val="RFTTabletext"/>
              <w:rPr>
                <w:rFonts w:ascii="Calibri" w:hAnsi="Calibri" w:cs="Calibri"/>
                <w:color w:val="auto"/>
                <w:lang w:eastAsia="en-AU"/>
              </w:rPr>
            </w:pPr>
          </w:p>
        </w:tc>
        <w:tc>
          <w:tcPr>
            <w:tcW w:w="1125" w:type="dxa"/>
            <w:shd w:val="clear" w:color="auto" w:fill="auto"/>
          </w:tcPr>
          <w:p w14:paraId="1358D71F" w14:textId="77777777" w:rsidR="00085288" w:rsidRPr="008C550E" w:rsidRDefault="00085288" w:rsidP="00085288">
            <w:pPr>
              <w:pStyle w:val="RFTTabletext"/>
              <w:rPr>
                <w:rFonts w:ascii="Calibri" w:hAnsi="Calibri" w:cs="Calibri"/>
                <w:color w:val="auto"/>
                <w:lang w:eastAsia="en-AU"/>
              </w:rPr>
            </w:pPr>
          </w:p>
        </w:tc>
      </w:tr>
      <w:tr w:rsidR="00085288" w:rsidRPr="008C550E" w14:paraId="79AAEFFC" w14:textId="77777777" w:rsidTr="008C550E">
        <w:tc>
          <w:tcPr>
            <w:tcW w:w="499" w:type="dxa"/>
            <w:shd w:val="clear" w:color="auto" w:fill="auto"/>
          </w:tcPr>
          <w:p w14:paraId="32CE592C" w14:textId="77777777" w:rsidR="00085288" w:rsidRPr="008C550E" w:rsidRDefault="00085288" w:rsidP="00085288">
            <w:pPr>
              <w:pStyle w:val="RFTTabletext"/>
              <w:rPr>
                <w:rFonts w:ascii="Calibri" w:hAnsi="Calibri" w:cs="Calibri"/>
                <w:color w:val="auto"/>
                <w:lang w:eastAsia="en-AU"/>
              </w:rPr>
            </w:pPr>
            <w:r w:rsidRPr="008C550E">
              <w:rPr>
                <w:rFonts w:ascii="Calibri" w:hAnsi="Calibri" w:cs="Calibri"/>
                <w:color w:val="auto"/>
                <w:lang w:eastAsia="en-AU"/>
              </w:rPr>
              <w:t>4.</w:t>
            </w:r>
          </w:p>
        </w:tc>
        <w:tc>
          <w:tcPr>
            <w:tcW w:w="7293" w:type="dxa"/>
            <w:shd w:val="clear" w:color="auto" w:fill="auto"/>
          </w:tcPr>
          <w:p w14:paraId="313FB2F8" w14:textId="7A081B9A" w:rsidR="00085288" w:rsidRPr="00F8631C" w:rsidRDefault="00F8631C" w:rsidP="00085288">
            <w:pPr>
              <w:pStyle w:val="RFTTabletext"/>
              <w:rPr>
                <w:rFonts w:ascii="Calibri" w:hAnsi="Calibri" w:cs="Calibri"/>
                <w:b/>
                <w:bCs/>
                <w:color w:val="auto"/>
                <w:lang w:eastAsia="en-AU"/>
              </w:rPr>
            </w:pPr>
            <w:r w:rsidRPr="00F8631C">
              <w:rPr>
                <w:rFonts w:ascii="Calibri" w:hAnsi="Calibri" w:cs="Calibri"/>
                <w:b/>
                <w:bCs/>
                <w:color w:val="auto"/>
                <w:lang w:eastAsia="en-AU"/>
              </w:rPr>
              <w:t>Door Closers: 5 total Dorma TS73 closer.</w:t>
            </w:r>
          </w:p>
        </w:tc>
        <w:tc>
          <w:tcPr>
            <w:tcW w:w="1148" w:type="dxa"/>
            <w:shd w:val="clear" w:color="auto" w:fill="auto"/>
          </w:tcPr>
          <w:p w14:paraId="73C1A098" w14:textId="77777777" w:rsidR="00085288" w:rsidRPr="008C550E" w:rsidRDefault="00085288" w:rsidP="00085288">
            <w:pPr>
              <w:pStyle w:val="RFTTabletext"/>
              <w:rPr>
                <w:rFonts w:ascii="Calibri" w:hAnsi="Calibri" w:cs="Calibri"/>
                <w:color w:val="auto"/>
                <w:lang w:eastAsia="en-AU"/>
              </w:rPr>
            </w:pPr>
          </w:p>
        </w:tc>
        <w:tc>
          <w:tcPr>
            <w:tcW w:w="1125" w:type="dxa"/>
            <w:shd w:val="clear" w:color="auto" w:fill="auto"/>
          </w:tcPr>
          <w:p w14:paraId="663AD284" w14:textId="77777777" w:rsidR="00085288" w:rsidRPr="008C550E" w:rsidRDefault="00085288" w:rsidP="00085288">
            <w:pPr>
              <w:pStyle w:val="RFTTabletext"/>
              <w:rPr>
                <w:rFonts w:ascii="Calibri" w:hAnsi="Calibri" w:cs="Calibri"/>
                <w:color w:val="auto"/>
                <w:lang w:eastAsia="en-AU"/>
              </w:rPr>
            </w:pPr>
          </w:p>
        </w:tc>
      </w:tr>
      <w:tr w:rsidR="00085288" w:rsidRPr="008C550E" w14:paraId="31B2971B" w14:textId="77777777" w:rsidTr="008C550E">
        <w:tc>
          <w:tcPr>
            <w:tcW w:w="499" w:type="dxa"/>
            <w:shd w:val="clear" w:color="auto" w:fill="auto"/>
          </w:tcPr>
          <w:p w14:paraId="2DC5952D" w14:textId="77777777" w:rsidR="00085288" w:rsidRPr="008C550E" w:rsidRDefault="00085288" w:rsidP="00085288">
            <w:pPr>
              <w:pStyle w:val="RFTTabletext"/>
              <w:rPr>
                <w:rFonts w:ascii="Calibri" w:hAnsi="Calibri" w:cs="Calibri"/>
                <w:color w:val="auto"/>
                <w:lang w:eastAsia="en-AU"/>
              </w:rPr>
            </w:pPr>
            <w:r w:rsidRPr="008C550E">
              <w:rPr>
                <w:rFonts w:ascii="Calibri" w:hAnsi="Calibri" w:cs="Calibri"/>
                <w:color w:val="auto"/>
                <w:lang w:eastAsia="en-AU"/>
              </w:rPr>
              <w:t>5.</w:t>
            </w:r>
          </w:p>
        </w:tc>
        <w:tc>
          <w:tcPr>
            <w:tcW w:w="7293" w:type="dxa"/>
            <w:shd w:val="clear" w:color="auto" w:fill="auto"/>
          </w:tcPr>
          <w:p w14:paraId="5B9AE065" w14:textId="622DAC2C" w:rsidR="00085288" w:rsidRPr="00F8631C" w:rsidRDefault="00F8631C" w:rsidP="00085288">
            <w:pPr>
              <w:pStyle w:val="RFTTabletext"/>
              <w:rPr>
                <w:rFonts w:ascii="Calibri" w:hAnsi="Calibri" w:cs="Calibri"/>
                <w:b/>
                <w:bCs/>
                <w:color w:val="auto"/>
                <w:lang w:eastAsia="en-AU"/>
              </w:rPr>
            </w:pPr>
            <w:r w:rsidRPr="00F8631C">
              <w:rPr>
                <w:rFonts w:ascii="Calibri" w:hAnsi="Calibri" w:cs="Calibri"/>
                <w:b/>
                <w:bCs/>
                <w:color w:val="auto"/>
                <w:lang w:eastAsia="en-AU"/>
              </w:rPr>
              <w:t>Door Locks:</w:t>
            </w:r>
            <w:r>
              <w:rPr>
                <w:rFonts w:ascii="Calibri" w:hAnsi="Calibri" w:cs="Calibri"/>
                <w:b/>
                <w:bCs/>
                <w:color w:val="auto"/>
                <w:lang w:eastAsia="en-AU"/>
              </w:rPr>
              <w:t xml:space="preserve"> </w:t>
            </w:r>
            <w:r w:rsidRPr="00F8631C">
              <w:rPr>
                <w:rFonts w:ascii="Calibri" w:hAnsi="Calibri" w:cs="Calibri"/>
                <w:b/>
                <w:bCs/>
                <w:color w:val="auto"/>
                <w:lang w:eastAsia="en-AU"/>
              </w:rPr>
              <w:t>1 total Lockwood deadlock 3572 + push plate/pull handle.</w:t>
            </w:r>
          </w:p>
          <w:p w14:paraId="0FF8B84A" w14:textId="2A314F6B" w:rsidR="00F8631C" w:rsidRPr="00F8631C" w:rsidRDefault="00F8631C" w:rsidP="00085288">
            <w:pPr>
              <w:pStyle w:val="RFTTabletext"/>
              <w:rPr>
                <w:rFonts w:ascii="Calibri" w:hAnsi="Calibri" w:cs="Calibri"/>
                <w:color w:val="auto"/>
                <w:lang w:eastAsia="en-AU"/>
              </w:rPr>
            </w:pPr>
            <w:r w:rsidRPr="00F8631C">
              <w:rPr>
                <w:rFonts w:ascii="Calibri" w:hAnsi="Calibri" w:cs="Calibri"/>
                <w:b/>
                <w:bCs/>
                <w:color w:val="auto"/>
                <w:lang w:eastAsia="en-AU"/>
              </w:rPr>
              <w:t>DPT: 1 total Lockwood ext. furniture 1814-70SC indicator + internal handle.</w:t>
            </w:r>
          </w:p>
        </w:tc>
        <w:tc>
          <w:tcPr>
            <w:tcW w:w="1148" w:type="dxa"/>
            <w:shd w:val="clear" w:color="auto" w:fill="auto"/>
          </w:tcPr>
          <w:p w14:paraId="53C2B9A9" w14:textId="77777777" w:rsidR="00085288" w:rsidRPr="008C550E" w:rsidRDefault="00085288" w:rsidP="00085288">
            <w:pPr>
              <w:pStyle w:val="RFTTabletext"/>
              <w:rPr>
                <w:rFonts w:ascii="Calibri" w:hAnsi="Calibri" w:cs="Calibri"/>
                <w:color w:val="auto"/>
                <w:lang w:eastAsia="en-AU"/>
              </w:rPr>
            </w:pPr>
          </w:p>
        </w:tc>
        <w:tc>
          <w:tcPr>
            <w:tcW w:w="1125" w:type="dxa"/>
            <w:shd w:val="clear" w:color="auto" w:fill="auto"/>
          </w:tcPr>
          <w:p w14:paraId="70596CDF" w14:textId="77777777" w:rsidR="00085288" w:rsidRPr="008C550E" w:rsidRDefault="00085288" w:rsidP="00085288">
            <w:pPr>
              <w:pStyle w:val="RFTTabletext"/>
              <w:rPr>
                <w:rFonts w:ascii="Calibri" w:hAnsi="Calibri" w:cs="Calibri"/>
                <w:color w:val="auto"/>
                <w:lang w:eastAsia="en-AU"/>
              </w:rPr>
            </w:pPr>
          </w:p>
        </w:tc>
      </w:tr>
      <w:tr w:rsidR="00085288" w:rsidRPr="008C550E" w14:paraId="630FD5E9" w14:textId="77777777" w:rsidTr="008C550E">
        <w:tc>
          <w:tcPr>
            <w:tcW w:w="499" w:type="dxa"/>
            <w:shd w:val="clear" w:color="auto" w:fill="auto"/>
          </w:tcPr>
          <w:p w14:paraId="2B5BB675" w14:textId="77777777" w:rsidR="00085288" w:rsidRPr="008C550E" w:rsidRDefault="00085288" w:rsidP="00085288">
            <w:pPr>
              <w:pStyle w:val="RFTTabletext"/>
              <w:rPr>
                <w:rFonts w:ascii="Calibri" w:hAnsi="Calibri" w:cs="Calibri"/>
                <w:color w:val="auto"/>
                <w:lang w:eastAsia="en-AU"/>
              </w:rPr>
            </w:pPr>
            <w:r w:rsidRPr="008C550E">
              <w:rPr>
                <w:rFonts w:ascii="Calibri" w:hAnsi="Calibri" w:cs="Calibri"/>
                <w:color w:val="auto"/>
                <w:lang w:eastAsia="en-AU"/>
              </w:rPr>
              <w:t>6.</w:t>
            </w:r>
          </w:p>
        </w:tc>
        <w:tc>
          <w:tcPr>
            <w:tcW w:w="7293" w:type="dxa"/>
            <w:shd w:val="clear" w:color="auto" w:fill="auto"/>
          </w:tcPr>
          <w:p w14:paraId="78738390" w14:textId="603488A6" w:rsidR="00085288" w:rsidRPr="00AE6916" w:rsidRDefault="00F8631C" w:rsidP="00085288">
            <w:pPr>
              <w:spacing w:before="120" w:after="120" w:line="240" w:lineRule="auto"/>
              <w:rPr>
                <w:rFonts w:eastAsia="Calibri"/>
                <w:lang w:val="en-GB" w:eastAsia="en-AU"/>
              </w:rPr>
            </w:pPr>
            <w:r w:rsidRPr="00F8631C">
              <w:rPr>
                <w:b/>
                <w:bCs/>
                <w:lang w:eastAsia="en-AU"/>
              </w:rPr>
              <w:t>Floor Wastes:</w:t>
            </w:r>
            <w:r>
              <w:rPr>
                <w:lang w:eastAsia="en-AU"/>
              </w:rPr>
              <w:t xml:space="preserve"> </w:t>
            </w:r>
            <w:r w:rsidRPr="00F8631C">
              <w:rPr>
                <w:b/>
                <w:bCs/>
                <w:lang w:eastAsia="en-AU"/>
              </w:rPr>
              <w:t>Stainless Steel.</w:t>
            </w:r>
          </w:p>
        </w:tc>
        <w:tc>
          <w:tcPr>
            <w:tcW w:w="1148" w:type="dxa"/>
            <w:shd w:val="clear" w:color="auto" w:fill="auto"/>
          </w:tcPr>
          <w:p w14:paraId="028B1C15" w14:textId="77777777" w:rsidR="00085288" w:rsidRPr="008C550E" w:rsidRDefault="00085288" w:rsidP="00085288">
            <w:pPr>
              <w:pStyle w:val="RFTTabletext"/>
              <w:rPr>
                <w:rFonts w:ascii="Calibri" w:hAnsi="Calibri" w:cs="Calibri"/>
                <w:color w:val="auto"/>
                <w:lang w:eastAsia="en-AU"/>
              </w:rPr>
            </w:pPr>
          </w:p>
        </w:tc>
        <w:tc>
          <w:tcPr>
            <w:tcW w:w="1125" w:type="dxa"/>
            <w:shd w:val="clear" w:color="auto" w:fill="auto"/>
          </w:tcPr>
          <w:p w14:paraId="2DC11358" w14:textId="77777777" w:rsidR="00085288" w:rsidRPr="008C550E" w:rsidRDefault="00085288" w:rsidP="00085288">
            <w:pPr>
              <w:pStyle w:val="RFTTabletext"/>
              <w:rPr>
                <w:rFonts w:ascii="Calibri" w:hAnsi="Calibri" w:cs="Calibri"/>
                <w:color w:val="auto"/>
                <w:lang w:eastAsia="en-AU"/>
              </w:rPr>
            </w:pPr>
          </w:p>
        </w:tc>
      </w:tr>
      <w:tr w:rsidR="00085288" w:rsidRPr="008C550E" w14:paraId="5D6BA545" w14:textId="77777777" w:rsidTr="008C550E">
        <w:tc>
          <w:tcPr>
            <w:tcW w:w="499" w:type="dxa"/>
            <w:shd w:val="clear" w:color="auto" w:fill="auto"/>
          </w:tcPr>
          <w:p w14:paraId="718E2C4D" w14:textId="77777777" w:rsidR="00085288" w:rsidRPr="008C550E" w:rsidRDefault="00085288" w:rsidP="00085288">
            <w:pPr>
              <w:pStyle w:val="RFTTabletext"/>
              <w:rPr>
                <w:rFonts w:ascii="Calibri" w:hAnsi="Calibri" w:cs="Calibri"/>
                <w:color w:val="auto"/>
                <w:lang w:eastAsia="en-AU"/>
              </w:rPr>
            </w:pPr>
            <w:r w:rsidRPr="008C550E">
              <w:rPr>
                <w:rFonts w:ascii="Calibri" w:hAnsi="Calibri" w:cs="Calibri"/>
                <w:color w:val="auto"/>
                <w:lang w:eastAsia="en-AU"/>
              </w:rPr>
              <w:t>7.</w:t>
            </w:r>
          </w:p>
        </w:tc>
        <w:tc>
          <w:tcPr>
            <w:tcW w:w="7293" w:type="dxa"/>
            <w:shd w:val="clear" w:color="auto" w:fill="auto"/>
          </w:tcPr>
          <w:p w14:paraId="76466BF2" w14:textId="23A9F2FF" w:rsidR="00085288" w:rsidRPr="00F8631C" w:rsidRDefault="00F8631C" w:rsidP="00085288">
            <w:pPr>
              <w:pStyle w:val="RFTTabletext"/>
              <w:rPr>
                <w:rFonts w:ascii="Calibri" w:hAnsi="Calibri" w:cs="Calibri"/>
                <w:b/>
                <w:bCs/>
                <w:color w:val="auto"/>
                <w:lang w:eastAsia="en-AU"/>
              </w:rPr>
            </w:pPr>
            <w:r w:rsidRPr="00F8631C">
              <w:rPr>
                <w:rFonts w:ascii="Calibri" w:hAnsi="Calibri"/>
                <w:b/>
                <w:bCs/>
                <w:lang w:eastAsia="en-AU"/>
              </w:rPr>
              <w:t>Toilet Partitions: TPI U-Fix Pedestal Mounted Overhead Braced (PO) system.</w:t>
            </w:r>
          </w:p>
        </w:tc>
        <w:tc>
          <w:tcPr>
            <w:tcW w:w="1148" w:type="dxa"/>
            <w:shd w:val="clear" w:color="auto" w:fill="auto"/>
          </w:tcPr>
          <w:p w14:paraId="06A82B5D" w14:textId="77777777" w:rsidR="00085288" w:rsidRPr="008C550E" w:rsidRDefault="00085288" w:rsidP="00085288">
            <w:pPr>
              <w:pStyle w:val="RFTTabletext"/>
              <w:rPr>
                <w:rFonts w:ascii="Calibri" w:hAnsi="Calibri" w:cs="Calibri"/>
                <w:color w:val="auto"/>
                <w:lang w:eastAsia="en-AU"/>
              </w:rPr>
            </w:pPr>
          </w:p>
        </w:tc>
        <w:tc>
          <w:tcPr>
            <w:tcW w:w="1125" w:type="dxa"/>
            <w:shd w:val="clear" w:color="auto" w:fill="auto"/>
          </w:tcPr>
          <w:p w14:paraId="7C94396A" w14:textId="77777777" w:rsidR="00085288" w:rsidRPr="008C550E" w:rsidRDefault="00085288" w:rsidP="00085288">
            <w:pPr>
              <w:pStyle w:val="RFTTabletext"/>
              <w:rPr>
                <w:rFonts w:ascii="Calibri" w:hAnsi="Calibri" w:cs="Calibri"/>
                <w:color w:val="auto"/>
                <w:lang w:eastAsia="en-AU"/>
              </w:rPr>
            </w:pPr>
          </w:p>
        </w:tc>
      </w:tr>
      <w:tr w:rsidR="00085288" w:rsidRPr="008C550E" w14:paraId="61625E90" w14:textId="77777777" w:rsidTr="008C550E">
        <w:tc>
          <w:tcPr>
            <w:tcW w:w="499" w:type="dxa"/>
            <w:shd w:val="clear" w:color="auto" w:fill="auto"/>
          </w:tcPr>
          <w:p w14:paraId="05B03B63" w14:textId="77777777" w:rsidR="00085288" w:rsidRPr="008C550E" w:rsidRDefault="00085288" w:rsidP="00085288">
            <w:pPr>
              <w:pStyle w:val="RFTTabletext"/>
              <w:rPr>
                <w:rFonts w:ascii="Calibri" w:hAnsi="Calibri" w:cs="Calibri"/>
                <w:color w:val="auto"/>
                <w:lang w:eastAsia="en-AU"/>
              </w:rPr>
            </w:pPr>
            <w:r w:rsidRPr="008C550E">
              <w:rPr>
                <w:rFonts w:ascii="Calibri" w:hAnsi="Calibri" w:cs="Calibri"/>
                <w:color w:val="auto"/>
                <w:lang w:eastAsia="en-AU"/>
              </w:rPr>
              <w:t>8.</w:t>
            </w:r>
          </w:p>
        </w:tc>
        <w:tc>
          <w:tcPr>
            <w:tcW w:w="7293" w:type="dxa"/>
            <w:shd w:val="clear" w:color="auto" w:fill="auto"/>
          </w:tcPr>
          <w:p w14:paraId="54E2E6FB" w14:textId="0058C35C" w:rsidR="00085288" w:rsidRPr="00F8631C" w:rsidRDefault="00F8631C" w:rsidP="00085288">
            <w:pPr>
              <w:pStyle w:val="RFTTabletext"/>
              <w:rPr>
                <w:rFonts w:ascii="Calibri" w:hAnsi="Calibri" w:cs="Calibri"/>
                <w:b/>
                <w:bCs/>
                <w:color w:val="auto"/>
                <w:lang w:eastAsia="en-AU"/>
              </w:rPr>
            </w:pPr>
            <w:r w:rsidRPr="00F8631C">
              <w:rPr>
                <w:rFonts w:ascii="Calibri" w:hAnsi="Calibri" w:cs="Calibri"/>
                <w:b/>
                <w:bCs/>
                <w:color w:val="auto"/>
                <w:lang w:eastAsia="en-AU"/>
              </w:rPr>
              <w:t xml:space="preserve">Grabrails: Stainless steel. </w:t>
            </w:r>
          </w:p>
        </w:tc>
        <w:tc>
          <w:tcPr>
            <w:tcW w:w="1148" w:type="dxa"/>
            <w:shd w:val="clear" w:color="auto" w:fill="auto"/>
          </w:tcPr>
          <w:p w14:paraId="1FC416DC" w14:textId="77777777" w:rsidR="00085288" w:rsidRPr="008C550E" w:rsidRDefault="00085288" w:rsidP="00085288">
            <w:pPr>
              <w:pStyle w:val="RFTTabletext"/>
              <w:rPr>
                <w:rFonts w:ascii="Calibri" w:hAnsi="Calibri" w:cs="Calibri"/>
                <w:color w:val="auto"/>
                <w:lang w:eastAsia="en-AU"/>
              </w:rPr>
            </w:pPr>
          </w:p>
        </w:tc>
        <w:tc>
          <w:tcPr>
            <w:tcW w:w="1125" w:type="dxa"/>
            <w:shd w:val="clear" w:color="auto" w:fill="auto"/>
          </w:tcPr>
          <w:p w14:paraId="40ADAA12" w14:textId="77777777" w:rsidR="00085288" w:rsidRPr="008C550E" w:rsidRDefault="00085288" w:rsidP="00085288">
            <w:pPr>
              <w:pStyle w:val="RFTTabletext"/>
              <w:rPr>
                <w:rFonts w:ascii="Calibri" w:hAnsi="Calibri" w:cs="Calibri"/>
                <w:color w:val="auto"/>
                <w:lang w:eastAsia="en-AU"/>
              </w:rPr>
            </w:pPr>
          </w:p>
        </w:tc>
      </w:tr>
      <w:tr w:rsidR="00085288" w:rsidRPr="008C550E" w14:paraId="342434AC" w14:textId="77777777" w:rsidTr="008C550E">
        <w:tc>
          <w:tcPr>
            <w:tcW w:w="499" w:type="dxa"/>
            <w:shd w:val="clear" w:color="auto" w:fill="auto"/>
          </w:tcPr>
          <w:p w14:paraId="15D294FB" w14:textId="77777777" w:rsidR="00085288" w:rsidRPr="008C550E" w:rsidRDefault="00085288" w:rsidP="00085288">
            <w:pPr>
              <w:pStyle w:val="RFTTabletext"/>
              <w:rPr>
                <w:rFonts w:ascii="Calibri" w:hAnsi="Calibri" w:cs="Calibri"/>
                <w:color w:val="auto"/>
                <w:lang w:eastAsia="en-AU"/>
              </w:rPr>
            </w:pPr>
            <w:r w:rsidRPr="008C550E">
              <w:rPr>
                <w:rFonts w:ascii="Calibri" w:hAnsi="Calibri" w:cs="Calibri"/>
                <w:color w:val="auto"/>
                <w:lang w:eastAsia="en-AU"/>
              </w:rPr>
              <w:t>9.</w:t>
            </w:r>
          </w:p>
        </w:tc>
        <w:tc>
          <w:tcPr>
            <w:tcW w:w="7293" w:type="dxa"/>
            <w:shd w:val="clear" w:color="auto" w:fill="auto"/>
          </w:tcPr>
          <w:p w14:paraId="4AAA0C6B" w14:textId="4B0ED382" w:rsidR="00085288" w:rsidRPr="00F8631C" w:rsidRDefault="00F8631C" w:rsidP="00085288">
            <w:pPr>
              <w:pStyle w:val="RFTTabletext"/>
              <w:rPr>
                <w:rFonts w:ascii="Calibri" w:hAnsi="Calibri" w:cs="Calibri"/>
                <w:b/>
                <w:bCs/>
                <w:color w:val="auto"/>
                <w:lang w:eastAsia="en-AU"/>
              </w:rPr>
            </w:pPr>
            <w:r w:rsidRPr="00F8631C">
              <w:rPr>
                <w:rFonts w:ascii="Calibri" w:hAnsi="Calibri" w:cs="Calibri"/>
                <w:b/>
                <w:bCs/>
                <w:color w:val="auto"/>
                <w:lang w:eastAsia="en-AU"/>
              </w:rPr>
              <w:t>Ambulant grabrails: Stainless steel.</w:t>
            </w:r>
          </w:p>
        </w:tc>
        <w:tc>
          <w:tcPr>
            <w:tcW w:w="1148" w:type="dxa"/>
            <w:shd w:val="clear" w:color="auto" w:fill="auto"/>
          </w:tcPr>
          <w:p w14:paraId="78AB374A" w14:textId="77777777" w:rsidR="00085288" w:rsidRPr="008C550E" w:rsidRDefault="00085288" w:rsidP="00085288">
            <w:pPr>
              <w:pStyle w:val="RFTTabletext"/>
              <w:rPr>
                <w:rFonts w:ascii="Calibri" w:hAnsi="Calibri" w:cs="Calibri"/>
                <w:color w:val="auto"/>
                <w:lang w:eastAsia="en-AU"/>
              </w:rPr>
            </w:pPr>
          </w:p>
        </w:tc>
        <w:tc>
          <w:tcPr>
            <w:tcW w:w="1125" w:type="dxa"/>
            <w:shd w:val="clear" w:color="auto" w:fill="auto"/>
          </w:tcPr>
          <w:p w14:paraId="5B750A97" w14:textId="77777777" w:rsidR="00085288" w:rsidRPr="008C550E" w:rsidRDefault="00085288" w:rsidP="00085288">
            <w:pPr>
              <w:pStyle w:val="RFTTabletext"/>
              <w:rPr>
                <w:rFonts w:ascii="Calibri" w:hAnsi="Calibri" w:cs="Calibri"/>
                <w:color w:val="auto"/>
                <w:lang w:eastAsia="en-AU"/>
              </w:rPr>
            </w:pPr>
          </w:p>
        </w:tc>
      </w:tr>
      <w:tr w:rsidR="00085288" w:rsidRPr="008C550E" w14:paraId="48F349BF" w14:textId="77777777" w:rsidTr="008C550E">
        <w:tc>
          <w:tcPr>
            <w:tcW w:w="499" w:type="dxa"/>
            <w:shd w:val="clear" w:color="auto" w:fill="auto"/>
          </w:tcPr>
          <w:p w14:paraId="6C0580F3" w14:textId="77777777" w:rsidR="00085288" w:rsidRPr="008C550E" w:rsidRDefault="00085288" w:rsidP="00085288">
            <w:pPr>
              <w:pStyle w:val="RFTTabletext"/>
              <w:rPr>
                <w:rFonts w:ascii="Calibri" w:hAnsi="Calibri" w:cs="Calibri"/>
                <w:color w:val="auto"/>
                <w:lang w:eastAsia="en-AU"/>
              </w:rPr>
            </w:pPr>
            <w:r w:rsidRPr="008C550E">
              <w:rPr>
                <w:rFonts w:ascii="Calibri" w:hAnsi="Calibri" w:cs="Calibri"/>
                <w:color w:val="auto"/>
                <w:lang w:eastAsia="en-AU"/>
              </w:rPr>
              <w:t>10.</w:t>
            </w:r>
          </w:p>
        </w:tc>
        <w:tc>
          <w:tcPr>
            <w:tcW w:w="7293" w:type="dxa"/>
            <w:shd w:val="clear" w:color="auto" w:fill="auto"/>
          </w:tcPr>
          <w:p w14:paraId="2A30DBA5" w14:textId="0CAFFA8E" w:rsidR="00085288" w:rsidRPr="00F8631C" w:rsidRDefault="00F8631C" w:rsidP="00085288">
            <w:pPr>
              <w:pStyle w:val="RFTTabletext"/>
              <w:rPr>
                <w:rFonts w:ascii="Calibri" w:hAnsi="Calibri" w:cs="Calibri"/>
                <w:b/>
                <w:bCs/>
                <w:color w:val="auto"/>
                <w:lang w:eastAsia="en-AU"/>
              </w:rPr>
            </w:pPr>
            <w:r w:rsidRPr="00F8631C">
              <w:rPr>
                <w:rFonts w:ascii="Calibri" w:hAnsi="Calibri" w:cs="Calibri"/>
                <w:b/>
                <w:bCs/>
                <w:color w:val="auto"/>
                <w:lang w:eastAsia="en-AU"/>
              </w:rPr>
              <w:t xml:space="preserve">Soap Dispenser: </w:t>
            </w:r>
            <w:r>
              <w:rPr>
                <w:rFonts w:ascii="Calibri" w:hAnsi="Calibri" w:cs="Calibri"/>
                <w:b/>
                <w:bCs/>
                <w:color w:val="auto"/>
                <w:lang w:eastAsia="en-AU"/>
              </w:rPr>
              <w:t>Vertical Wall mounted stainless steel.</w:t>
            </w:r>
          </w:p>
        </w:tc>
        <w:tc>
          <w:tcPr>
            <w:tcW w:w="1148" w:type="dxa"/>
            <w:shd w:val="clear" w:color="auto" w:fill="auto"/>
          </w:tcPr>
          <w:p w14:paraId="2F671C0A" w14:textId="77777777" w:rsidR="00085288" w:rsidRPr="008C550E" w:rsidRDefault="00085288" w:rsidP="00085288">
            <w:pPr>
              <w:pStyle w:val="RFTTabletext"/>
              <w:rPr>
                <w:rFonts w:ascii="Calibri" w:hAnsi="Calibri" w:cs="Calibri"/>
                <w:color w:val="auto"/>
                <w:lang w:eastAsia="en-AU"/>
              </w:rPr>
            </w:pPr>
          </w:p>
        </w:tc>
        <w:tc>
          <w:tcPr>
            <w:tcW w:w="1125" w:type="dxa"/>
            <w:shd w:val="clear" w:color="auto" w:fill="auto"/>
          </w:tcPr>
          <w:p w14:paraId="21AB6FF8" w14:textId="77777777" w:rsidR="00085288" w:rsidRPr="008C550E" w:rsidRDefault="00085288" w:rsidP="00085288">
            <w:pPr>
              <w:pStyle w:val="RFTTabletext"/>
              <w:rPr>
                <w:rFonts w:ascii="Calibri" w:hAnsi="Calibri" w:cs="Calibri"/>
                <w:color w:val="auto"/>
                <w:lang w:eastAsia="en-AU"/>
              </w:rPr>
            </w:pPr>
          </w:p>
        </w:tc>
      </w:tr>
      <w:tr w:rsidR="00085288" w:rsidRPr="008C550E" w14:paraId="199EF4CF" w14:textId="77777777" w:rsidTr="008C550E">
        <w:tc>
          <w:tcPr>
            <w:tcW w:w="499" w:type="dxa"/>
            <w:shd w:val="clear" w:color="auto" w:fill="auto"/>
          </w:tcPr>
          <w:p w14:paraId="3860F742" w14:textId="77777777" w:rsidR="00085288" w:rsidRPr="008C550E" w:rsidRDefault="00085288" w:rsidP="00085288">
            <w:pPr>
              <w:pStyle w:val="RFTTabletext"/>
              <w:rPr>
                <w:rFonts w:ascii="Calibri" w:hAnsi="Calibri" w:cs="Calibri"/>
                <w:color w:val="auto"/>
                <w:lang w:eastAsia="en-AU"/>
              </w:rPr>
            </w:pPr>
            <w:r w:rsidRPr="008C550E">
              <w:rPr>
                <w:rFonts w:ascii="Calibri" w:hAnsi="Calibri" w:cs="Calibri"/>
                <w:color w:val="auto"/>
                <w:lang w:eastAsia="en-AU"/>
              </w:rPr>
              <w:t>11.</w:t>
            </w:r>
          </w:p>
        </w:tc>
        <w:tc>
          <w:tcPr>
            <w:tcW w:w="7293" w:type="dxa"/>
            <w:shd w:val="clear" w:color="auto" w:fill="auto"/>
          </w:tcPr>
          <w:p w14:paraId="7AFA74C4" w14:textId="0DD54664" w:rsidR="00085288" w:rsidRPr="00F8631C" w:rsidRDefault="00F8631C" w:rsidP="00085288">
            <w:pPr>
              <w:pStyle w:val="RFTTabletext"/>
              <w:rPr>
                <w:rFonts w:ascii="Calibri" w:hAnsi="Calibri" w:cs="Calibri"/>
                <w:b/>
                <w:bCs/>
                <w:color w:val="auto"/>
                <w:lang w:eastAsia="en-AU"/>
              </w:rPr>
            </w:pPr>
            <w:r w:rsidRPr="00F8631C">
              <w:rPr>
                <w:rFonts w:ascii="Calibri" w:hAnsi="Calibri" w:cs="Calibri"/>
                <w:b/>
                <w:bCs/>
                <w:color w:val="auto"/>
                <w:lang w:eastAsia="en-AU"/>
              </w:rPr>
              <w:t>Roll Holders: Bradle</w:t>
            </w:r>
            <w:r>
              <w:rPr>
                <w:rFonts w:ascii="Calibri" w:hAnsi="Calibri" w:cs="Calibri"/>
                <w:b/>
                <w:bCs/>
                <w:color w:val="auto"/>
                <w:lang w:eastAsia="en-AU"/>
              </w:rPr>
              <w:t>y</w:t>
            </w:r>
            <w:r w:rsidRPr="00F8631C">
              <w:rPr>
                <w:rFonts w:ascii="Calibri" w:hAnsi="Calibri" w:cs="Calibri"/>
                <w:b/>
                <w:bCs/>
                <w:color w:val="auto"/>
                <w:lang w:eastAsia="en-AU"/>
              </w:rPr>
              <w:t xml:space="preserve"> Model 5402 s/s double dispenser lockable.</w:t>
            </w:r>
          </w:p>
        </w:tc>
        <w:tc>
          <w:tcPr>
            <w:tcW w:w="1148" w:type="dxa"/>
            <w:shd w:val="clear" w:color="auto" w:fill="auto"/>
          </w:tcPr>
          <w:p w14:paraId="755E8294" w14:textId="77777777" w:rsidR="00085288" w:rsidRPr="008C550E" w:rsidRDefault="00085288" w:rsidP="00085288">
            <w:pPr>
              <w:pStyle w:val="RFTTabletext"/>
              <w:rPr>
                <w:rFonts w:ascii="Calibri" w:hAnsi="Calibri" w:cs="Calibri"/>
                <w:color w:val="auto"/>
                <w:lang w:eastAsia="en-AU"/>
              </w:rPr>
            </w:pPr>
          </w:p>
        </w:tc>
        <w:tc>
          <w:tcPr>
            <w:tcW w:w="1125" w:type="dxa"/>
            <w:shd w:val="clear" w:color="auto" w:fill="auto"/>
          </w:tcPr>
          <w:p w14:paraId="45C45FE0" w14:textId="77777777" w:rsidR="00085288" w:rsidRPr="008C550E" w:rsidRDefault="00085288" w:rsidP="00085288">
            <w:pPr>
              <w:pStyle w:val="RFTTabletext"/>
              <w:rPr>
                <w:rFonts w:ascii="Calibri" w:hAnsi="Calibri" w:cs="Calibri"/>
                <w:color w:val="auto"/>
                <w:lang w:eastAsia="en-AU"/>
              </w:rPr>
            </w:pPr>
          </w:p>
        </w:tc>
      </w:tr>
      <w:tr w:rsidR="00085288" w:rsidRPr="008C550E" w14:paraId="136D39DC" w14:textId="77777777" w:rsidTr="008C550E">
        <w:tc>
          <w:tcPr>
            <w:tcW w:w="499" w:type="dxa"/>
            <w:shd w:val="clear" w:color="auto" w:fill="auto"/>
          </w:tcPr>
          <w:p w14:paraId="02227A47" w14:textId="77777777" w:rsidR="00085288" w:rsidRPr="008C550E" w:rsidRDefault="00085288" w:rsidP="00085288">
            <w:pPr>
              <w:pStyle w:val="RFTTabletext"/>
              <w:rPr>
                <w:rFonts w:ascii="Calibri" w:hAnsi="Calibri" w:cs="Calibri"/>
                <w:color w:val="auto"/>
                <w:lang w:eastAsia="en-AU"/>
              </w:rPr>
            </w:pPr>
            <w:r w:rsidRPr="008C550E">
              <w:rPr>
                <w:rFonts w:ascii="Calibri" w:hAnsi="Calibri" w:cs="Calibri"/>
                <w:color w:val="auto"/>
                <w:lang w:eastAsia="en-AU"/>
              </w:rPr>
              <w:t>12.</w:t>
            </w:r>
          </w:p>
        </w:tc>
        <w:tc>
          <w:tcPr>
            <w:tcW w:w="7293" w:type="dxa"/>
            <w:shd w:val="clear" w:color="auto" w:fill="auto"/>
          </w:tcPr>
          <w:p w14:paraId="7FB9976F" w14:textId="4491A732" w:rsidR="00085288" w:rsidRPr="00E70900" w:rsidRDefault="00E70900" w:rsidP="00085288">
            <w:pPr>
              <w:pStyle w:val="RFTTabletext"/>
              <w:rPr>
                <w:rFonts w:ascii="Calibri" w:hAnsi="Calibri" w:cs="Calibri"/>
                <w:b/>
                <w:bCs/>
                <w:color w:val="auto"/>
                <w:lang w:eastAsia="en-AU"/>
              </w:rPr>
            </w:pPr>
            <w:r w:rsidRPr="00E70900">
              <w:rPr>
                <w:rFonts w:ascii="Calibri" w:hAnsi="Calibri" w:cs="Calibri"/>
                <w:b/>
                <w:bCs/>
                <w:color w:val="auto"/>
                <w:lang w:eastAsia="en-AU"/>
              </w:rPr>
              <w:t xml:space="preserve">Hand Driers: </w:t>
            </w:r>
            <w:r>
              <w:rPr>
                <w:rFonts w:ascii="Calibri" w:hAnsi="Calibri" w:cs="Calibri"/>
                <w:b/>
                <w:bCs/>
                <w:color w:val="auto"/>
                <w:lang w:eastAsia="en-AU"/>
              </w:rPr>
              <w:t xml:space="preserve">Dyson </w:t>
            </w:r>
            <w:proofErr w:type="spellStart"/>
            <w:r>
              <w:rPr>
                <w:rFonts w:ascii="Calibri" w:hAnsi="Calibri" w:cs="Calibri"/>
                <w:b/>
                <w:bCs/>
                <w:color w:val="auto"/>
                <w:lang w:eastAsia="en-AU"/>
              </w:rPr>
              <w:t>Airblade</w:t>
            </w:r>
            <w:proofErr w:type="spellEnd"/>
            <w:r>
              <w:rPr>
                <w:rFonts w:ascii="Calibri" w:hAnsi="Calibri" w:cs="Calibri"/>
                <w:b/>
                <w:bCs/>
                <w:color w:val="auto"/>
                <w:lang w:eastAsia="en-AU"/>
              </w:rPr>
              <w:t xml:space="preserve"> V electric drier.</w:t>
            </w:r>
          </w:p>
        </w:tc>
        <w:tc>
          <w:tcPr>
            <w:tcW w:w="1148" w:type="dxa"/>
            <w:shd w:val="clear" w:color="auto" w:fill="auto"/>
          </w:tcPr>
          <w:p w14:paraId="0DF36C86" w14:textId="77777777" w:rsidR="00085288" w:rsidRPr="008C550E" w:rsidRDefault="00085288" w:rsidP="00085288">
            <w:pPr>
              <w:pStyle w:val="RFTTabletext"/>
              <w:rPr>
                <w:rFonts w:ascii="Calibri" w:hAnsi="Calibri" w:cs="Calibri"/>
                <w:color w:val="auto"/>
                <w:lang w:eastAsia="en-AU"/>
              </w:rPr>
            </w:pPr>
          </w:p>
        </w:tc>
        <w:tc>
          <w:tcPr>
            <w:tcW w:w="1125" w:type="dxa"/>
            <w:shd w:val="clear" w:color="auto" w:fill="auto"/>
          </w:tcPr>
          <w:p w14:paraId="4E970A26" w14:textId="77777777" w:rsidR="00085288" w:rsidRPr="008C550E" w:rsidRDefault="00085288" w:rsidP="00085288">
            <w:pPr>
              <w:pStyle w:val="RFTTabletext"/>
              <w:rPr>
                <w:rFonts w:ascii="Calibri" w:hAnsi="Calibri" w:cs="Calibri"/>
                <w:color w:val="auto"/>
                <w:lang w:eastAsia="en-AU"/>
              </w:rPr>
            </w:pPr>
          </w:p>
        </w:tc>
      </w:tr>
      <w:tr w:rsidR="00085288" w:rsidRPr="008C550E" w14:paraId="0B36FCA9" w14:textId="77777777" w:rsidTr="008C550E">
        <w:tc>
          <w:tcPr>
            <w:tcW w:w="499" w:type="dxa"/>
            <w:shd w:val="clear" w:color="auto" w:fill="auto"/>
          </w:tcPr>
          <w:p w14:paraId="60516F88" w14:textId="77777777" w:rsidR="00085288" w:rsidRPr="008C550E" w:rsidRDefault="00085288" w:rsidP="00085288">
            <w:pPr>
              <w:pStyle w:val="RFTTabletext"/>
              <w:rPr>
                <w:rFonts w:ascii="Calibri" w:hAnsi="Calibri" w:cs="Calibri"/>
                <w:color w:val="auto"/>
                <w:lang w:eastAsia="en-AU"/>
              </w:rPr>
            </w:pPr>
            <w:r w:rsidRPr="008C550E">
              <w:rPr>
                <w:rFonts w:ascii="Calibri" w:hAnsi="Calibri" w:cs="Calibri"/>
                <w:color w:val="auto"/>
                <w:lang w:eastAsia="en-AU"/>
              </w:rPr>
              <w:t>13.</w:t>
            </w:r>
          </w:p>
        </w:tc>
        <w:tc>
          <w:tcPr>
            <w:tcW w:w="7293" w:type="dxa"/>
            <w:shd w:val="clear" w:color="auto" w:fill="auto"/>
          </w:tcPr>
          <w:p w14:paraId="2F30A09B" w14:textId="475FB34D" w:rsidR="00085288" w:rsidRPr="00E70900" w:rsidRDefault="00E70900" w:rsidP="00085288">
            <w:pPr>
              <w:pStyle w:val="RFTTabletext"/>
              <w:rPr>
                <w:rFonts w:ascii="Calibri" w:hAnsi="Calibri" w:cs="Calibri"/>
                <w:b/>
                <w:bCs/>
                <w:color w:val="auto"/>
                <w:lang w:eastAsia="en-AU"/>
              </w:rPr>
            </w:pPr>
            <w:r w:rsidRPr="00E70900">
              <w:rPr>
                <w:rFonts w:ascii="Calibri" w:hAnsi="Calibri" w:cs="Calibri"/>
                <w:b/>
                <w:bCs/>
                <w:color w:val="auto"/>
                <w:lang w:eastAsia="en-AU"/>
              </w:rPr>
              <w:t xml:space="preserve">Vanity Basins: 2 total </w:t>
            </w:r>
            <w:proofErr w:type="spellStart"/>
            <w:r w:rsidRPr="00E70900">
              <w:rPr>
                <w:rFonts w:ascii="Calibri" w:hAnsi="Calibri" w:cs="Calibri"/>
                <w:b/>
                <w:bCs/>
                <w:color w:val="auto"/>
                <w:lang w:eastAsia="en-AU"/>
              </w:rPr>
              <w:t>Caroma</w:t>
            </w:r>
            <w:proofErr w:type="spellEnd"/>
            <w:r w:rsidRPr="00E70900">
              <w:rPr>
                <w:rFonts w:ascii="Calibri" w:hAnsi="Calibri" w:cs="Calibri"/>
                <w:b/>
                <w:bCs/>
                <w:color w:val="auto"/>
                <w:lang w:eastAsia="en-AU"/>
              </w:rPr>
              <w:t xml:space="preserve"> Florence 420 (1 tap hole) basins.</w:t>
            </w:r>
          </w:p>
        </w:tc>
        <w:tc>
          <w:tcPr>
            <w:tcW w:w="1148" w:type="dxa"/>
            <w:shd w:val="clear" w:color="auto" w:fill="auto"/>
          </w:tcPr>
          <w:p w14:paraId="778E18DF" w14:textId="77777777" w:rsidR="00085288" w:rsidRPr="008C550E" w:rsidRDefault="00085288" w:rsidP="00085288">
            <w:pPr>
              <w:pStyle w:val="RFTTabletext"/>
              <w:rPr>
                <w:rFonts w:ascii="Calibri" w:hAnsi="Calibri" w:cs="Calibri"/>
                <w:color w:val="auto"/>
                <w:lang w:eastAsia="en-AU"/>
              </w:rPr>
            </w:pPr>
          </w:p>
        </w:tc>
        <w:tc>
          <w:tcPr>
            <w:tcW w:w="1125" w:type="dxa"/>
            <w:shd w:val="clear" w:color="auto" w:fill="auto"/>
          </w:tcPr>
          <w:p w14:paraId="215D168E" w14:textId="77777777" w:rsidR="00085288" w:rsidRPr="008C550E" w:rsidRDefault="00085288" w:rsidP="00085288">
            <w:pPr>
              <w:pStyle w:val="RFTTabletext"/>
              <w:rPr>
                <w:rFonts w:ascii="Calibri" w:hAnsi="Calibri" w:cs="Calibri"/>
                <w:color w:val="auto"/>
                <w:lang w:eastAsia="en-AU"/>
              </w:rPr>
            </w:pPr>
          </w:p>
        </w:tc>
      </w:tr>
      <w:tr w:rsidR="00085288" w:rsidRPr="008C550E" w14:paraId="0A34D454" w14:textId="77777777" w:rsidTr="008C550E">
        <w:tc>
          <w:tcPr>
            <w:tcW w:w="499" w:type="dxa"/>
            <w:shd w:val="clear" w:color="auto" w:fill="auto"/>
          </w:tcPr>
          <w:p w14:paraId="5787A647" w14:textId="77777777" w:rsidR="00085288" w:rsidRPr="008C550E" w:rsidRDefault="00085288" w:rsidP="00085288">
            <w:pPr>
              <w:pStyle w:val="RFTTabletext"/>
              <w:rPr>
                <w:rFonts w:ascii="Calibri" w:hAnsi="Calibri" w:cs="Calibri"/>
                <w:color w:val="auto"/>
                <w:lang w:eastAsia="en-AU"/>
              </w:rPr>
            </w:pPr>
            <w:r w:rsidRPr="008C550E">
              <w:rPr>
                <w:rFonts w:ascii="Calibri" w:hAnsi="Calibri" w:cs="Calibri"/>
                <w:color w:val="auto"/>
                <w:lang w:eastAsia="en-AU"/>
              </w:rPr>
              <w:t>14.</w:t>
            </w:r>
          </w:p>
        </w:tc>
        <w:tc>
          <w:tcPr>
            <w:tcW w:w="7293" w:type="dxa"/>
            <w:shd w:val="clear" w:color="auto" w:fill="auto"/>
          </w:tcPr>
          <w:p w14:paraId="0A02C531" w14:textId="344661A2" w:rsidR="00085288" w:rsidRPr="00E70900" w:rsidRDefault="00E70900" w:rsidP="00085288">
            <w:pPr>
              <w:pStyle w:val="RFTTabletext"/>
              <w:rPr>
                <w:rFonts w:ascii="Calibri" w:hAnsi="Calibri" w:cs="Calibri"/>
                <w:b/>
                <w:bCs/>
                <w:color w:val="auto"/>
                <w:lang w:eastAsia="en-AU"/>
              </w:rPr>
            </w:pPr>
            <w:r w:rsidRPr="00E70900">
              <w:rPr>
                <w:rFonts w:ascii="Calibri" w:hAnsi="Calibri" w:cs="Calibri"/>
                <w:b/>
                <w:bCs/>
                <w:color w:val="auto"/>
                <w:lang w:eastAsia="en-AU"/>
              </w:rPr>
              <w:t>S/S Basins: 2 total 500 x 400 s/s wall mounted basin with brackets. (1 tap hole)</w:t>
            </w:r>
          </w:p>
        </w:tc>
        <w:tc>
          <w:tcPr>
            <w:tcW w:w="1148" w:type="dxa"/>
            <w:shd w:val="clear" w:color="auto" w:fill="auto"/>
          </w:tcPr>
          <w:p w14:paraId="2753A2A6" w14:textId="77777777" w:rsidR="00085288" w:rsidRPr="008C550E" w:rsidRDefault="00085288" w:rsidP="00085288">
            <w:pPr>
              <w:pStyle w:val="RFTTabletext"/>
              <w:rPr>
                <w:rFonts w:ascii="Calibri" w:hAnsi="Calibri" w:cs="Calibri"/>
                <w:color w:val="auto"/>
                <w:lang w:eastAsia="en-AU"/>
              </w:rPr>
            </w:pPr>
          </w:p>
        </w:tc>
        <w:tc>
          <w:tcPr>
            <w:tcW w:w="1125" w:type="dxa"/>
            <w:shd w:val="clear" w:color="auto" w:fill="auto"/>
          </w:tcPr>
          <w:p w14:paraId="4E937679" w14:textId="77777777" w:rsidR="00085288" w:rsidRPr="008C550E" w:rsidRDefault="00085288" w:rsidP="00085288">
            <w:pPr>
              <w:pStyle w:val="RFTTabletext"/>
              <w:rPr>
                <w:rFonts w:ascii="Calibri" w:hAnsi="Calibri" w:cs="Calibri"/>
                <w:color w:val="auto"/>
                <w:lang w:eastAsia="en-AU"/>
              </w:rPr>
            </w:pPr>
          </w:p>
        </w:tc>
      </w:tr>
      <w:tr w:rsidR="00085288" w:rsidRPr="008C550E" w14:paraId="4FBA52D8" w14:textId="77777777" w:rsidTr="008C550E">
        <w:tc>
          <w:tcPr>
            <w:tcW w:w="499" w:type="dxa"/>
            <w:shd w:val="clear" w:color="auto" w:fill="auto"/>
          </w:tcPr>
          <w:p w14:paraId="27C26239" w14:textId="77777777" w:rsidR="00085288" w:rsidRPr="008C550E" w:rsidRDefault="00085288" w:rsidP="00085288">
            <w:pPr>
              <w:pStyle w:val="RFTTabletext"/>
              <w:rPr>
                <w:rFonts w:ascii="Calibri" w:hAnsi="Calibri" w:cs="Calibri"/>
                <w:color w:val="auto"/>
                <w:lang w:eastAsia="en-AU"/>
              </w:rPr>
            </w:pPr>
            <w:r w:rsidRPr="008C550E">
              <w:rPr>
                <w:rFonts w:ascii="Calibri" w:hAnsi="Calibri" w:cs="Calibri"/>
                <w:color w:val="auto"/>
                <w:lang w:eastAsia="en-AU"/>
              </w:rPr>
              <w:t>15.</w:t>
            </w:r>
          </w:p>
        </w:tc>
        <w:tc>
          <w:tcPr>
            <w:tcW w:w="7293" w:type="dxa"/>
            <w:shd w:val="clear" w:color="auto" w:fill="auto"/>
          </w:tcPr>
          <w:p w14:paraId="673EF806" w14:textId="4819B2AA" w:rsidR="00085288" w:rsidRPr="00E70900" w:rsidRDefault="00E70900" w:rsidP="00085288">
            <w:pPr>
              <w:pStyle w:val="RFTTabletext"/>
              <w:rPr>
                <w:rFonts w:ascii="Calibri" w:hAnsi="Calibri" w:cs="Calibri"/>
                <w:b/>
                <w:bCs/>
                <w:color w:val="auto"/>
                <w:lang w:eastAsia="en-AU"/>
              </w:rPr>
            </w:pPr>
            <w:r w:rsidRPr="00E70900">
              <w:rPr>
                <w:rFonts w:ascii="Calibri" w:hAnsi="Calibri" w:cs="Calibri"/>
                <w:b/>
                <w:bCs/>
                <w:color w:val="auto"/>
                <w:lang w:eastAsia="en-AU"/>
              </w:rPr>
              <w:t>Taps: 4 total timed chrome basin taps (cold).</w:t>
            </w:r>
          </w:p>
        </w:tc>
        <w:tc>
          <w:tcPr>
            <w:tcW w:w="1148" w:type="dxa"/>
            <w:shd w:val="clear" w:color="auto" w:fill="auto"/>
          </w:tcPr>
          <w:p w14:paraId="75BDFDC8" w14:textId="77777777" w:rsidR="00085288" w:rsidRPr="008C550E" w:rsidRDefault="00085288" w:rsidP="00085288">
            <w:pPr>
              <w:pStyle w:val="RFTTabletext"/>
              <w:rPr>
                <w:rFonts w:ascii="Calibri" w:hAnsi="Calibri" w:cs="Calibri"/>
                <w:color w:val="auto"/>
                <w:lang w:eastAsia="en-AU"/>
              </w:rPr>
            </w:pPr>
          </w:p>
        </w:tc>
        <w:tc>
          <w:tcPr>
            <w:tcW w:w="1125" w:type="dxa"/>
            <w:shd w:val="clear" w:color="auto" w:fill="auto"/>
          </w:tcPr>
          <w:p w14:paraId="14BDC850" w14:textId="77777777" w:rsidR="00085288" w:rsidRPr="008C550E" w:rsidRDefault="00085288" w:rsidP="00085288">
            <w:pPr>
              <w:pStyle w:val="RFTTabletext"/>
              <w:rPr>
                <w:rFonts w:ascii="Calibri" w:hAnsi="Calibri" w:cs="Calibri"/>
                <w:color w:val="auto"/>
                <w:lang w:eastAsia="en-AU"/>
              </w:rPr>
            </w:pPr>
          </w:p>
        </w:tc>
      </w:tr>
      <w:tr w:rsidR="00085288" w:rsidRPr="008C550E" w14:paraId="3F5567F3" w14:textId="77777777" w:rsidTr="008C550E">
        <w:tc>
          <w:tcPr>
            <w:tcW w:w="499" w:type="dxa"/>
            <w:shd w:val="clear" w:color="auto" w:fill="auto"/>
          </w:tcPr>
          <w:p w14:paraId="3A0901A2" w14:textId="77777777" w:rsidR="00085288" w:rsidRPr="008C550E" w:rsidRDefault="00085288" w:rsidP="00085288">
            <w:pPr>
              <w:pStyle w:val="RFTTabletext"/>
              <w:rPr>
                <w:rFonts w:ascii="Calibri" w:hAnsi="Calibri" w:cs="Calibri"/>
                <w:color w:val="auto"/>
                <w:lang w:eastAsia="en-AU"/>
              </w:rPr>
            </w:pPr>
            <w:r w:rsidRPr="008C550E">
              <w:rPr>
                <w:rFonts w:ascii="Calibri" w:hAnsi="Calibri" w:cs="Calibri"/>
                <w:color w:val="auto"/>
                <w:lang w:eastAsia="en-AU"/>
              </w:rPr>
              <w:t>16.</w:t>
            </w:r>
          </w:p>
        </w:tc>
        <w:tc>
          <w:tcPr>
            <w:tcW w:w="7293" w:type="dxa"/>
            <w:shd w:val="clear" w:color="auto" w:fill="auto"/>
          </w:tcPr>
          <w:p w14:paraId="0690838A" w14:textId="45E33634" w:rsidR="00085288" w:rsidRPr="00E70900" w:rsidRDefault="00E70900" w:rsidP="00085288">
            <w:pPr>
              <w:pStyle w:val="RFTTabletext"/>
              <w:rPr>
                <w:rFonts w:ascii="Calibri" w:hAnsi="Calibri" w:cs="Calibri"/>
                <w:b/>
                <w:bCs/>
                <w:color w:val="auto"/>
                <w:lang w:eastAsia="en-AU"/>
              </w:rPr>
            </w:pPr>
            <w:r w:rsidRPr="00E70900">
              <w:rPr>
                <w:rFonts w:ascii="Calibri" w:hAnsi="Calibri" w:cs="Calibri"/>
                <w:b/>
                <w:bCs/>
                <w:color w:val="auto"/>
                <w:lang w:eastAsia="en-AU"/>
              </w:rPr>
              <w:t>Bib Cock: 1 total chrome bib cock (under Female basin)</w:t>
            </w:r>
          </w:p>
        </w:tc>
        <w:tc>
          <w:tcPr>
            <w:tcW w:w="1148" w:type="dxa"/>
            <w:shd w:val="clear" w:color="auto" w:fill="auto"/>
          </w:tcPr>
          <w:p w14:paraId="7112F6E2" w14:textId="77777777" w:rsidR="00085288" w:rsidRPr="008C550E" w:rsidRDefault="00085288" w:rsidP="00085288">
            <w:pPr>
              <w:pStyle w:val="RFTTabletext"/>
              <w:rPr>
                <w:rFonts w:ascii="Calibri" w:hAnsi="Calibri" w:cs="Calibri"/>
                <w:color w:val="auto"/>
                <w:lang w:eastAsia="en-AU"/>
              </w:rPr>
            </w:pPr>
          </w:p>
        </w:tc>
        <w:tc>
          <w:tcPr>
            <w:tcW w:w="1125" w:type="dxa"/>
            <w:shd w:val="clear" w:color="auto" w:fill="auto"/>
          </w:tcPr>
          <w:p w14:paraId="7F962D51" w14:textId="77777777" w:rsidR="00085288" w:rsidRPr="008C550E" w:rsidRDefault="00085288" w:rsidP="00085288">
            <w:pPr>
              <w:pStyle w:val="RFTTabletext"/>
              <w:rPr>
                <w:rFonts w:ascii="Calibri" w:hAnsi="Calibri" w:cs="Calibri"/>
                <w:color w:val="auto"/>
                <w:lang w:eastAsia="en-AU"/>
              </w:rPr>
            </w:pPr>
          </w:p>
        </w:tc>
      </w:tr>
      <w:tr w:rsidR="00085288" w:rsidRPr="008C550E" w14:paraId="55D5473F" w14:textId="77777777" w:rsidTr="008C550E">
        <w:tc>
          <w:tcPr>
            <w:tcW w:w="499" w:type="dxa"/>
            <w:shd w:val="clear" w:color="auto" w:fill="auto"/>
          </w:tcPr>
          <w:p w14:paraId="4A81A1EE" w14:textId="77777777" w:rsidR="00085288" w:rsidRPr="008C550E" w:rsidRDefault="00085288" w:rsidP="00085288">
            <w:pPr>
              <w:pStyle w:val="RFTTabletext"/>
              <w:rPr>
                <w:rFonts w:ascii="Calibri" w:hAnsi="Calibri" w:cs="Calibri"/>
                <w:color w:val="auto"/>
                <w:lang w:eastAsia="en-AU"/>
              </w:rPr>
            </w:pPr>
            <w:r w:rsidRPr="008C550E">
              <w:rPr>
                <w:rFonts w:ascii="Calibri" w:hAnsi="Calibri" w:cs="Calibri"/>
                <w:color w:val="auto"/>
                <w:lang w:eastAsia="en-AU"/>
              </w:rPr>
              <w:t>17.</w:t>
            </w:r>
          </w:p>
        </w:tc>
        <w:tc>
          <w:tcPr>
            <w:tcW w:w="7293" w:type="dxa"/>
            <w:shd w:val="clear" w:color="auto" w:fill="auto"/>
          </w:tcPr>
          <w:p w14:paraId="6A2DFA54" w14:textId="35D09DA8" w:rsidR="00085288" w:rsidRPr="00E70900" w:rsidRDefault="00E70900" w:rsidP="00085288">
            <w:pPr>
              <w:pStyle w:val="RFTTabletext"/>
              <w:rPr>
                <w:rFonts w:ascii="Calibri" w:hAnsi="Calibri" w:cs="Calibri"/>
                <w:b/>
                <w:bCs/>
                <w:color w:val="auto"/>
                <w:lang w:eastAsia="en-AU"/>
              </w:rPr>
            </w:pPr>
            <w:r w:rsidRPr="00E70900">
              <w:rPr>
                <w:rFonts w:ascii="Calibri" w:hAnsi="Calibri" w:cs="Calibri"/>
                <w:b/>
                <w:bCs/>
                <w:color w:val="auto"/>
                <w:lang w:eastAsia="en-AU"/>
              </w:rPr>
              <w:t xml:space="preserve">Urinal: 3 total </w:t>
            </w:r>
            <w:proofErr w:type="gramStart"/>
            <w:r w:rsidRPr="00E70900">
              <w:rPr>
                <w:rFonts w:ascii="Calibri" w:hAnsi="Calibri" w:cs="Calibri"/>
                <w:b/>
                <w:bCs/>
                <w:color w:val="auto"/>
                <w:lang w:eastAsia="en-AU"/>
              </w:rPr>
              <w:t>wall</w:t>
            </w:r>
            <w:proofErr w:type="gramEnd"/>
            <w:r w:rsidRPr="00E70900">
              <w:rPr>
                <w:rFonts w:ascii="Calibri" w:hAnsi="Calibri" w:cs="Calibri"/>
                <w:b/>
                <w:bCs/>
                <w:color w:val="auto"/>
                <w:lang w:eastAsia="en-AU"/>
              </w:rPr>
              <w:t xml:space="preserve"> hung Twyford Clifton urinals with concealed cisterns + total Twyford wall mounted dividers.</w:t>
            </w:r>
          </w:p>
        </w:tc>
        <w:tc>
          <w:tcPr>
            <w:tcW w:w="1148" w:type="dxa"/>
            <w:shd w:val="clear" w:color="auto" w:fill="auto"/>
          </w:tcPr>
          <w:p w14:paraId="00E964AD" w14:textId="77777777" w:rsidR="00085288" w:rsidRPr="008C550E" w:rsidRDefault="00085288" w:rsidP="00085288">
            <w:pPr>
              <w:pStyle w:val="RFTTabletext"/>
              <w:rPr>
                <w:rFonts w:ascii="Calibri" w:hAnsi="Calibri" w:cs="Calibri"/>
                <w:color w:val="auto"/>
                <w:lang w:eastAsia="en-AU"/>
              </w:rPr>
            </w:pPr>
          </w:p>
        </w:tc>
        <w:tc>
          <w:tcPr>
            <w:tcW w:w="1125" w:type="dxa"/>
            <w:shd w:val="clear" w:color="auto" w:fill="auto"/>
          </w:tcPr>
          <w:p w14:paraId="14C7F381" w14:textId="77777777" w:rsidR="00085288" w:rsidRPr="008C550E" w:rsidRDefault="00085288" w:rsidP="00085288">
            <w:pPr>
              <w:pStyle w:val="RFTTabletext"/>
              <w:rPr>
                <w:rFonts w:ascii="Calibri" w:hAnsi="Calibri" w:cs="Calibri"/>
                <w:color w:val="auto"/>
                <w:lang w:eastAsia="en-AU"/>
              </w:rPr>
            </w:pPr>
          </w:p>
        </w:tc>
      </w:tr>
      <w:tr w:rsidR="00085288" w:rsidRPr="008C550E" w14:paraId="2AE30DB1" w14:textId="77777777" w:rsidTr="008C550E">
        <w:tc>
          <w:tcPr>
            <w:tcW w:w="499" w:type="dxa"/>
            <w:shd w:val="clear" w:color="auto" w:fill="auto"/>
          </w:tcPr>
          <w:p w14:paraId="721B27BE" w14:textId="77777777" w:rsidR="00085288" w:rsidRPr="008C550E" w:rsidRDefault="00085288" w:rsidP="00085288">
            <w:pPr>
              <w:pStyle w:val="RFTTabletext"/>
              <w:rPr>
                <w:rFonts w:ascii="Calibri" w:hAnsi="Calibri" w:cs="Calibri"/>
                <w:color w:val="auto"/>
                <w:lang w:eastAsia="en-AU"/>
              </w:rPr>
            </w:pPr>
            <w:r w:rsidRPr="008C550E">
              <w:rPr>
                <w:rFonts w:ascii="Calibri" w:hAnsi="Calibri" w:cs="Calibri"/>
                <w:color w:val="auto"/>
                <w:lang w:eastAsia="en-AU"/>
              </w:rPr>
              <w:t>18.</w:t>
            </w:r>
          </w:p>
        </w:tc>
        <w:tc>
          <w:tcPr>
            <w:tcW w:w="7293" w:type="dxa"/>
            <w:shd w:val="clear" w:color="auto" w:fill="auto"/>
          </w:tcPr>
          <w:p w14:paraId="16D0A31B" w14:textId="7E89A293" w:rsidR="00085288" w:rsidRPr="00E70900" w:rsidRDefault="00E70900" w:rsidP="00085288">
            <w:pPr>
              <w:pStyle w:val="RFTTabletext"/>
              <w:rPr>
                <w:rFonts w:ascii="Calibri" w:hAnsi="Calibri" w:cs="Calibri"/>
                <w:b/>
                <w:bCs/>
                <w:color w:val="auto"/>
                <w:lang w:eastAsia="en-AU"/>
              </w:rPr>
            </w:pPr>
            <w:r w:rsidRPr="00E70900">
              <w:rPr>
                <w:rFonts w:ascii="Calibri" w:hAnsi="Calibri" w:cs="Calibri"/>
                <w:b/>
                <w:bCs/>
                <w:color w:val="auto"/>
                <w:lang w:eastAsia="en-AU"/>
              </w:rPr>
              <w:t xml:space="preserve">Baby Change Table: </w:t>
            </w:r>
            <w:proofErr w:type="spellStart"/>
            <w:r w:rsidRPr="00E70900">
              <w:rPr>
                <w:rFonts w:ascii="Calibri" w:hAnsi="Calibri" w:cs="Calibri"/>
                <w:b/>
                <w:bCs/>
                <w:color w:val="auto"/>
                <w:lang w:eastAsia="en-AU"/>
              </w:rPr>
              <w:t>Vevor</w:t>
            </w:r>
            <w:proofErr w:type="spellEnd"/>
            <w:r w:rsidRPr="00E70900">
              <w:rPr>
                <w:rFonts w:ascii="Calibri" w:hAnsi="Calibri" w:cs="Calibri"/>
                <w:b/>
                <w:bCs/>
                <w:color w:val="auto"/>
                <w:lang w:eastAsia="en-AU"/>
              </w:rPr>
              <w:t xml:space="preserve"> Fold Down Baby Changing Station wall mounted.</w:t>
            </w:r>
          </w:p>
        </w:tc>
        <w:tc>
          <w:tcPr>
            <w:tcW w:w="1148" w:type="dxa"/>
            <w:shd w:val="clear" w:color="auto" w:fill="auto"/>
          </w:tcPr>
          <w:p w14:paraId="5D0DF8AE" w14:textId="77777777" w:rsidR="00085288" w:rsidRPr="008C550E" w:rsidRDefault="00085288" w:rsidP="00085288">
            <w:pPr>
              <w:pStyle w:val="RFTTabletext"/>
              <w:rPr>
                <w:rFonts w:ascii="Calibri" w:hAnsi="Calibri" w:cs="Calibri"/>
                <w:color w:val="auto"/>
                <w:lang w:eastAsia="en-AU"/>
              </w:rPr>
            </w:pPr>
          </w:p>
        </w:tc>
        <w:tc>
          <w:tcPr>
            <w:tcW w:w="1125" w:type="dxa"/>
            <w:shd w:val="clear" w:color="auto" w:fill="auto"/>
          </w:tcPr>
          <w:p w14:paraId="7C0A1C0D" w14:textId="77777777" w:rsidR="00085288" w:rsidRPr="008C550E" w:rsidRDefault="00085288" w:rsidP="00085288">
            <w:pPr>
              <w:pStyle w:val="RFTTabletext"/>
              <w:rPr>
                <w:rFonts w:ascii="Calibri" w:hAnsi="Calibri" w:cs="Calibri"/>
                <w:color w:val="auto"/>
                <w:lang w:eastAsia="en-AU"/>
              </w:rPr>
            </w:pPr>
          </w:p>
        </w:tc>
      </w:tr>
      <w:tr w:rsidR="00085288" w:rsidRPr="008C550E" w14:paraId="092C5D4E" w14:textId="77777777" w:rsidTr="008C550E">
        <w:tc>
          <w:tcPr>
            <w:tcW w:w="499" w:type="dxa"/>
            <w:shd w:val="clear" w:color="auto" w:fill="auto"/>
          </w:tcPr>
          <w:p w14:paraId="63911996" w14:textId="77777777" w:rsidR="00085288" w:rsidRPr="008C550E" w:rsidRDefault="00085288" w:rsidP="00085288">
            <w:pPr>
              <w:pStyle w:val="RFTTabletext"/>
              <w:rPr>
                <w:rFonts w:ascii="Calibri" w:hAnsi="Calibri" w:cs="Calibri"/>
                <w:color w:val="auto"/>
                <w:lang w:eastAsia="en-AU"/>
              </w:rPr>
            </w:pPr>
            <w:r w:rsidRPr="008C550E">
              <w:rPr>
                <w:rFonts w:ascii="Calibri" w:hAnsi="Calibri" w:cs="Calibri"/>
                <w:color w:val="auto"/>
                <w:lang w:eastAsia="en-AU"/>
              </w:rPr>
              <w:lastRenderedPageBreak/>
              <w:t>19.</w:t>
            </w:r>
          </w:p>
        </w:tc>
        <w:tc>
          <w:tcPr>
            <w:tcW w:w="7293" w:type="dxa"/>
            <w:shd w:val="clear" w:color="auto" w:fill="auto"/>
          </w:tcPr>
          <w:p w14:paraId="508F8AF9" w14:textId="3AACD350" w:rsidR="00085288" w:rsidRPr="008C550E" w:rsidRDefault="00085288" w:rsidP="00085288">
            <w:pPr>
              <w:pStyle w:val="RFTTabletext"/>
              <w:rPr>
                <w:rFonts w:ascii="Calibri" w:hAnsi="Calibri" w:cs="Calibri"/>
                <w:color w:val="auto"/>
                <w:highlight w:val="yellow"/>
                <w:lang w:eastAsia="en-AU"/>
              </w:rPr>
            </w:pPr>
          </w:p>
        </w:tc>
        <w:tc>
          <w:tcPr>
            <w:tcW w:w="1148" w:type="dxa"/>
            <w:shd w:val="clear" w:color="auto" w:fill="auto"/>
          </w:tcPr>
          <w:p w14:paraId="2DD3597C" w14:textId="77777777" w:rsidR="00085288" w:rsidRPr="008C550E" w:rsidRDefault="00085288" w:rsidP="00085288">
            <w:pPr>
              <w:pStyle w:val="RFTTabletext"/>
              <w:rPr>
                <w:rFonts w:ascii="Calibri" w:hAnsi="Calibri" w:cs="Calibri"/>
                <w:color w:val="auto"/>
                <w:lang w:eastAsia="en-AU"/>
              </w:rPr>
            </w:pPr>
          </w:p>
        </w:tc>
        <w:tc>
          <w:tcPr>
            <w:tcW w:w="1125" w:type="dxa"/>
            <w:shd w:val="clear" w:color="auto" w:fill="auto"/>
          </w:tcPr>
          <w:p w14:paraId="201CBA86" w14:textId="77777777" w:rsidR="00085288" w:rsidRPr="008C550E" w:rsidRDefault="00085288" w:rsidP="00085288">
            <w:pPr>
              <w:pStyle w:val="RFTTabletext"/>
              <w:rPr>
                <w:rFonts w:ascii="Calibri" w:hAnsi="Calibri" w:cs="Calibri"/>
                <w:color w:val="auto"/>
                <w:lang w:eastAsia="en-AU"/>
              </w:rPr>
            </w:pPr>
          </w:p>
        </w:tc>
      </w:tr>
      <w:tr w:rsidR="00085288" w:rsidRPr="008C550E" w14:paraId="3D9D85D9" w14:textId="77777777" w:rsidTr="008C550E">
        <w:tc>
          <w:tcPr>
            <w:tcW w:w="499" w:type="dxa"/>
            <w:shd w:val="clear" w:color="auto" w:fill="auto"/>
          </w:tcPr>
          <w:p w14:paraId="06043CC6" w14:textId="77777777" w:rsidR="00085288" w:rsidRPr="008C550E" w:rsidRDefault="00085288" w:rsidP="00085288">
            <w:pPr>
              <w:pStyle w:val="RFTTabletext"/>
              <w:rPr>
                <w:rFonts w:ascii="Calibri" w:hAnsi="Calibri" w:cs="Calibri"/>
                <w:color w:val="auto"/>
                <w:lang w:eastAsia="en-AU"/>
              </w:rPr>
            </w:pPr>
            <w:r w:rsidRPr="008C550E">
              <w:rPr>
                <w:rFonts w:ascii="Calibri" w:hAnsi="Calibri" w:cs="Calibri"/>
                <w:color w:val="auto"/>
                <w:lang w:eastAsia="en-AU"/>
              </w:rPr>
              <w:t>20.</w:t>
            </w:r>
          </w:p>
        </w:tc>
        <w:tc>
          <w:tcPr>
            <w:tcW w:w="7293" w:type="dxa"/>
            <w:shd w:val="clear" w:color="auto" w:fill="auto"/>
          </w:tcPr>
          <w:p w14:paraId="6B9C3DB0" w14:textId="133377C3" w:rsidR="00085288" w:rsidRPr="008C550E" w:rsidRDefault="00085288" w:rsidP="00085288">
            <w:pPr>
              <w:pStyle w:val="RFTTabletext"/>
              <w:rPr>
                <w:rFonts w:ascii="Calibri" w:hAnsi="Calibri" w:cs="Calibri"/>
                <w:color w:val="auto"/>
                <w:highlight w:val="yellow"/>
                <w:lang w:eastAsia="en-AU"/>
              </w:rPr>
            </w:pPr>
          </w:p>
        </w:tc>
        <w:tc>
          <w:tcPr>
            <w:tcW w:w="1148" w:type="dxa"/>
            <w:shd w:val="clear" w:color="auto" w:fill="auto"/>
          </w:tcPr>
          <w:p w14:paraId="63F766E5" w14:textId="77777777" w:rsidR="00085288" w:rsidRPr="008C550E" w:rsidRDefault="00085288" w:rsidP="00085288">
            <w:pPr>
              <w:pStyle w:val="RFTTabletext"/>
              <w:rPr>
                <w:rFonts w:ascii="Calibri" w:hAnsi="Calibri" w:cs="Calibri"/>
                <w:color w:val="auto"/>
                <w:lang w:eastAsia="en-AU"/>
              </w:rPr>
            </w:pPr>
          </w:p>
        </w:tc>
        <w:tc>
          <w:tcPr>
            <w:tcW w:w="1125" w:type="dxa"/>
            <w:shd w:val="clear" w:color="auto" w:fill="auto"/>
          </w:tcPr>
          <w:p w14:paraId="25335701" w14:textId="77777777" w:rsidR="00085288" w:rsidRPr="008C550E" w:rsidRDefault="00085288" w:rsidP="00085288">
            <w:pPr>
              <w:pStyle w:val="RFTTabletext"/>
              <w:rPr>
                <w:rFonts w:ascii="Calibri" w:hAnsi="Calibri" w:cs="Calibri"/>
                <w:color w:val="auto"/>
                <w:lang w:eastAsia="en-AU"/>
              </w:rPr>
            </w:pPr>
          </w:p>
        </w:tc>
      </w:tr>
      <w:tr w:rsidR="00085288" w:rsidRPr="008C550E" w14:paraId="3DBE57CF" w14:textId="77777777" w:rsidTr="008C550E">
        <w:tc>
          <w:tcPr>
            <w:tcW w:w="499" w:type="dxa"/>
            <w:shd w:val="clear" w:color="auto" w:fill="auto"/>
          </w:tcPr>
          <w:p w14:paraId="5F24B06B" w14:textId="77777777" w:rsidR="00085288" w:rsidRPr="008C550E" w:rsidRDefault="00085288" w:rsidP="00085288">
            <w:pPr>
              <w:pStyle w:val="RFTTabletext"/>
              <w:rPr>
                <w:rFonts w:ascii="Calibri" w:hAnsi="Calibri" w:cs="Calibri"/>
                <w:color w:val="auto"/>
                <w:lang w:eastAsia="en-AU"/>
              </w:rPr>
            </w:pPr>
            <w:r w:rsidRPr="008C550E">
              <w:rPr>
                <w:rFonts w:ascii="Calibri" w:hAnsi="Calibri" w:cs="Calibri"/>
                <w:color w:val="auto"/>
                <w:lang w:eastAsia="en-AU"/>
              </w:rPr>
              <w:t>21.</w:t>
            </w:r>
          </w:p>
        </w:tc>
        <w:tc>
          <w:tcPr>
            <w:tcW w:w="7293" w:type="dxa"/>
            <w:shd w:val="clear" w:color="auto" w:fill="auto"/>
          </w:tcPr>
          <w:p w14:paraId="1D90E9DE" w14:textId="38862332" w:rsidR="00085288" w:rsidRPr="008C550E" w:rsidRDefault="00085288" w:rsidP="00085288">
            <w:pPr>
              <w:pStyle w:val="RFTTabletext"/>
              <w:rPr>
                <w:rFonts w:ascii="Calibri" w:hAnsi="Calibri" w:cs="Calibri"/>
                <w:color w:val="auto"/>
                <w:highlight w:val="yellow"/>
                <w:lang w:eastAsia="en-AU"/>
              </w:rPr>
            </w:pPr>
          </w:p>
        </w:tc>
        <w:tc>
          <w:tcPr>
            <w:tcW w:w="1148" w:type="dxa"/>
            <w:shd w:val="clear" w:color="auto" w:fill="auto"/>
          </w:tcPr>
          <w:p w14:paraId="5B6899D3" w14:textId="77777777" w:rsidR="00085288" w:rsidRPr="008C550E" w:rsidRDefault="00085288" w:rsidP="00085288">
            <w:pPr>
              <w:pStyle w:val="RFTTabletext"/>
              <w:rPr>
                <w:rFonts w:ascii="Calibri" w:hAnsi="Calibri" w:cs="Calibri"/>
                <w:color w:val="auto"/>
                <w:lang w:eastAsia="en-AU"/>
              </w:rPr>
            </w:pPr>
          </w:p>
        </w:tc>
        <w:tc>
          <w:tcPr>
            <w:tcW w:w="1125" w:type="dxa"/>
            <w:shd w:val="clear" w:color="auto" w:fill="auto"/>
          </w:tcPr>
          <w:p w14:paraId="56E22BFC" w14:textId="77777777" w:rsidR="00085288" w:rsidRPr="008C550E" w:rsidRDefault="00085288" w:rsidP="00085288">
            <w:pPr>
              <w:pStyle w:val="RFTTabletext"/>
              <w:rPr>
                <w:rFonts w:ascii="Calibri" w:hAnsi="Calibri" w:cs="Calibri"/>
                <w:color w:val="auto"/>
                <w:lang w:eastAsia="en-AU"/>
              </w:rPr>
            </w:pPr>
          </w:p>
        </w:tc>
      </w:tr>
    </w:tbl>
    <w:p w14:paraId="06FC692F" w14:textId="77777777" w:rsidR="00075CE4" w:rsidRPr="008C550E" w:rsidRDefault="00075CE4" w:rsidP="00075CE4">
      <w:pPr>
        <w:pStyle w:val="RFTTabletext"/>
        <w:ind w:left="720"/>
        <w:rPr>
          <w:rFonts w:ascii="Calibri" w:hAnsi="Calibri" w:cs="Calibri"/>
          <w:color w:val="auto"/>
          <w:lang w:eastAsia="en-AU"/>
        </w:rPr>
      </w:pPr>
    </w:p>
    <w:p w14:paraId="0ED60BA3" w14:textId="60F04158" w:rsidR="00075CE4" w:rsidRPr="0091781D" w:rsidRDefault="00075CE4" w:rsidP="0091781D">
      <w:pPr>
        <w:spacing w:after="160" w:line="259" w:lineRule="auto"/>
        <w:rPr>
          <w:rFonts w:eastAsia="Calibri"/>
          <w:lang w:val="en-GB" w:eastAsia="en-US"/>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502"/>
        <w:gridCol w:w="6104"/>
      </w:tblGrid>
      <w:tr w:rsidR="00075CE4" w:rsidRPr="008C550E" w14:paraId="5AB724CD" w14:textId="77777777" w:rsidTr="008C550E">
        <w:tc>
          <w:tcPr>
            <w:tcW w:w="5000" w:type="pct"/>
            <w:gridSpan w:val="2"/>
            <w:shd w:val="clear" w:color="auto" w:fill="auto"/>
            <w:hideMark/>
          </w:tcPr>
          <w:p w14:paraId="448919FF" w14:textId="77777777" w:rsidR="00075CE4" w:rsidRPr="008C550E" w:rsidRDefault="00075CE4" w:rsidP="00E97F2F">
            <w:pPr>
              <w:pStyle w:val="Heading3"/>
              <w:rPr>
                <w:lang w:eastAsia="en-AU"/>
              </w:rPr>
            </w:pPr>
            <w:r w:rsidRPr="008C550E">
              <w:rPr>
                <w:lang w:eastAsia="en-AU"/>
              </w:rPr>
              <w:t>Bidder Information</w:t>
            </w:r>
          </w:p>
        </w:tc>
      </w:tr>
      <w:tr w:rsidR="00075CE4" w:rsidRPr="008C550E" w14:paraId="2EE77529" w14:textId="77777777" w:rsidTr="008C550E">
        <w:tc>
          <w:tcPr>
            <w:tcW w:w="1823" w:type="pct"/>
            <w:shd w:val="clear" w:color="auto" w:fill="auto"/>
            <w:hideMark/>
          </w:tcPr>
          <w:p w14:paraId="3F0BAC28" w14:textId="77777777" w:rsidR="00075CE4" w:rsidRPr="008C550E" w:rsidRDefault="00075CE4" w:rsidP="008C550E">
            <w:pPr>
              <w:pStyle w:val="RFTTablerowheader"/>
              <w:keepNext/>
              <w:rPr>
                <w:rFonts w:ascii="Calibri" w:hAnsi="Calibri" w:cs="Calibri"/>
                <w:b w:val="0"/>
                <w:color w:val="auto"/>
                <w:lang w:eastAsia="en-AU"/>
              </w:rPr>
            </w:pPr>
            <w:r w:rsidRPr="008C550E">
              <w:rPr>
                <w:rFonts w:ascii="Calibri" w:hAnsi="Calibri" w:cs="Calibri"/>
                <w:b w:val="0"/>
                <w:color w:val="auto"/>
                <w:lang w:eastAsia="en-AU"/>
              </w:rPr>
              <w:t>Company Name</w:t>
            </w:r>
          </w:p>
        </w:tc>
        <w:tc>
          <w:tcPr>
            <w:tcW w:w="3177" w:type="pct"/>
            <w:shd w:val="clear" w:color="auto" w:fill="auto"/>
          </w:tcPr>
          <w:p w14:paraId="3DD852A6" w14:textId="77777777" w:rsidR="00075CE4" w:rsidRPr="008C550E" w:rsidRDefault="00075CE4" w:rsidP="008C550E">
            <w:pPr>
              <w:keepNext/>
              <w:spacing w:before="120" w:after="120"/>
              <w:rPr>
                <w:lang w:eastAsia="en-AU"/>
              </w:rPr>
            </w:pPr>
          </w:p>
        </w:tc>
      </w:tr>
      <w:tr w:rsidR="00075CE4" w:rsidRPr="008C550E" w14:paraId="32D00FC6" w14:textId="77777777" w:rsidTr="008C550E">
        <w:tc>
          <w:tcPr>
            <w:tcW w:w="1823" w:type="pct"/>
            <w:shd w:val="clear" w:color="auto" w:fill="auto"/>
            <w:hideMark/>
          </w:tcPr>
          <w:p w14:paraId="00866AFC" w14:textId="77777777" w:rsidR="00075CE4" w:rsidRPr="008C550E" w:rsidRDefault="00075CE4" w:rsidP="008C550E">
            <w:pPr>
              <w:pStyle w:val="RFTTablerowheader"/>
              <w:keepNext/>
              <w:rPr>
                <w:rFonts w:ascii="Calibri" w:hAnsi="Calibri" w:cs="Calibri"/>
                <w:b w:val="0"/>
                <w:color w:val="auto"/>
                <w:lang w:eastAsia="en-AU"/>
              </w:rPr>
            </w:pPr>
            <w:r w:rsidRPr="008C550E">
              <w:rPr>
                <w:rFonts w:ascii="Calibri" w:hAnsi="Calibri" w:cs="Calibri"/>
                <w:b w:val="0"/>
                <w:color w:val="auto"/>
                <w:lang w:eastAsia="en-AU"/>
              </w:rPr>
              <w:t>ABN</w:t>
            </w:r>
          </w:p>
        </w:tc>
        <w:tc>
          <w:tcPr>
            <w:tcW w:w="3177" w:type="pct"/>
            <w:shd w:val="clear" w:color="auto" w:fill="auto"/>
          </w:tcPr>
          <w:p w14:paraId="3FC2E4CB" w14:textId="77777777" w:rsidR="00075CE4" w:rsidRPr="008C550E" w:rsidRDefault="00075CE4" w:rsidP="008C550E">
            <w:pPr>
              <w:keepNext/>
              <w:spacing w:before="120" w:after="120"/>
              <w:rPr>
                <w:lang w:eastAsia="en-AU"/>
              </w:rPr>
            </w:pPr>
          </w:p>
        </w:tc>
      </w:tr>
      <w:tr w:rsidR="00075CE4" w:rsidRPr="008C550E" w14:paraId="3EE52A50" w14:textId="77777777" w:rsidTr="008C550E">
        <w:tc>
          <w:tcPr>
            <w:tcW w:w="1823" w:type="pct"/>
            <w:shd w:val="clear" w:color="auto" w:fill="auto"/>
            <w:hideMark/>
          </w:tcPr>
          <w:p w14:paraId="72F9DD91" w14:textId="77777777" w:rsidR="00075CE4" w:rsidRPr="008C550E" w:rsidRDefault="00075CE4" w:rsidP="008C550E">
            <w:pPr>
              <w:pStyle w:val="RFTTablerowheader"/>
              <w:keepNext/>
              <w:rPr>
                <w:rFonts w:ascii="Calibri" w:hAnsi="Calibri" w:cs="Calibri"/>
                <w:b w:val="0"/>
                <w:color w:val="auto"/>
                <w:lang w:eastAsia="en-AU"/>
              </w:rPr>
            </w:pPr>
            <w:r w:rsidRPr="008C550E">
              <w:rPr>
                <w:rFonts w:ascii="Calibri" w:hAnsi="Calibri" w:cs="Calibri"/>
                <w:b w:val="0"/>
                <w:color w:val="auto"/>
                <w:lang w:eastAsia="en-AU"/>
              </w:rPr>
              <w:t>Business Address</w:t>
            </w:r>
          </w:p>
        </w:tc>
        <w:tc>
          <w:tcPr>
            <w:tcW w:w="3177" w:type="pct"/>
            <w:shd w:val="clear" w:color="auto" w:fill="auto"/>
          </w:tcPr>
          <w:p w14:paraId="76B5FE2E" w14:textId="77777777" w:rsidR="00075CE4" w:rsidRPr="008C550E" w:rsidRDefault="00075CE4" w:rsidP="008C550E">
            <w:pPr>
              <w:keepNext/>
              <w:spacing w:before="120" w:after="120"/>
              <w:rPr>
                <w:lang w:eastAsia="en-AU"/>
              </w:rPr>
            </w:pPr>
          </w:p>
        </w:tc>
      </w:tr>
      <w:tr w:rsidR="00075CE4" w:rsidRPr="008C550E" w14:paraId="44EFCA97" w14:textId="77777777" w:rsidTr="008C550E">
        <w:tc>
          <w:tcPr>
            <w:tcW w:w="1823" w:type="pct"/>
            <w:shd w:val="clear" w:color="auto" w:fill="auto"/>
            <w:hideMark/>
          </w:tcPr>
          <w:p w14:paraId="789525C9" w14:textId="77777777" w:rsidR="00075CE4" w:rsidRPr="008C550E" w:rsidRDefault="00075CE4" w:rsidP="008C550E">
            <w:pPr>
              <w:pStyle w:val="RFTTablerowheader"/>
              <w:keepNext/>
              <w:rPr>
                <w:rFonts w:ascii="Calibri" w:hAnsi="Calibri" w:cs="Calibri"/>
                <w:b w:val="0"/>
                <w:color w:val="auto"/>
                <w:lang w:eastAsia="en-AU"/>
              </w:rPr>
            </w:pPr>
            <w:r w:rsidRPr="008C550E">
              <w:rPr>
                <w:rFonts w:ascii="Calibri" w:hAnsi="Calibri" w:cs="Calibri"/>
                <w:b w:val="0"/>
                <w:color w:val="auto"/>
                <w:lang w:eastAsia="en-AU"/>
              </w:rPr>
              <w:t>City / Town</w:t>
            </w:r>
          </w:p>
        </w:tc>
        <w:tc>
          <w:tcPr>
            <w:tcW w:w="3177" w:type="pct"/>
            <w:shd w:val="clear" w:color="auto" w:fill="auto"/>
          </w:tcPr>
          <w:p w14:paraId="0CD79159" w14:textId="77777777" w:rsidR="00075CE4" w:rsidRPr="008C550E" w:rsidRDefault="00075CE4" w:rsidP="008C550E">
            <w:pPr>
              <w:keepNext/>
              <w:spacing w:before="120" w:after="120"/>
              <w:rPr>
                <w:lang w:eastAsia="en-AU"/>
              </w:rPr>
            </w:pPr>
          </w:p>
        </w:tc>
      </w:tr>
      <w:tr w:rsidR="00075CE4" w:rsidRPr="008C550E" w14:paraId="3CFD3B2D" w14:textId="77777777" w:rsidTr="008C550E">
        <w:tc>
          <w:tcPr>
            <w:tcW w:w="1823" w:type="pct"/>
            <w:shd w:val="clear" w:color="auto" w:fill="auto"/>
            <w:hideMark/>
          </w:tcPr>
          <w:p w14:paraId="3E3BD2BB" w14:textId="77777777" w:rsidR="00075CE4" w:rsidRPr="008C550E" w:rsidRDefault="00075CE4" w:rsidP="00BE64CC">
            <w:pPr>
              <w:pStyle w:val="RFTTablerowheader"/>
              <w:rPr>
                <w:rFonts w:ascii="Calibri" w:hAnsi="Calibri" w:cs="Calibri"/>
                <w:b w:val="0"/>
                <w:color w:val="auto"/>
                <w:lang w:eastAsia="en-AU"/>
              </w:rPr>
            </w:pPr>
            <w:r w:rsidRPr="008C550E">
              <w:rPr>
                <w:rFonts w:ascii="Calibri" w:hAnsi="Calibri" w:cs="Calibri"/>
                <w:b w:val="0"/>
                <w:color w:val="auto"/>
                <w:lang w:eastAsia="en-AU"/>
              </w:rPr>
              <w:t>State</w:t>
            </w:r>
          </w:p>
        </w:tc>
        <w:tc>
          <w:tcPr>
            <w:tcW w:w="3177" w:type="pct"/>
            <w:shd w:val="clear" w:color="auto" w:fill="auto"/>
          </w:tcPr>
          <w:p w14:paraId="18101B8A" w14:textId="77777777" w:rsidR="00075CE4" w:rsidRPr="008C550E" w:rsidRDefault="00075CE4" w:rsidP="008C550E">
            <w:pPr>
              <w:spacing w:before="120" w:after="120"/>
              <w:rPr>
                <w:lang w:eastAsia="en-AU"/>
              </w:rPr>
            </w:pPr>
          </w:p>
        </w:tc>
      </w:tr>
      <w:tr w:rsidR="00075CE4" w:rsidRPr="008C550E" w14:paraId="06B53B3E" w14:textId="77777777" w:rsidTr="008C550E">
        <w:tc>
          <w:tcPr>
            <w:tcW w:w="1823" w:type="pct"/>
            <w:shd w:val="clear" w:color="auto" w:fill="auto"/>
            <w:hideMark/>
          </w:tcPr>
          <w:p w14:paraId="59D3F01C" w14:textId="77777777" w:rsidR="00075CE4" w:rsidRPr="008C550E" w:rsidRDefault="00075CE4" w:rsidP="00BE64CC">
            <w:pPr>
              <w:pStyle w:val="RFTTablerowheader"/>
              <w:rPr>
                <w:rFonts w:ascii="Calibri" w:hAnsi="Calibri" w:cs="Calibri"/>
                <w:b w:val="0"/>
                <w:color w:val="auto"/>
                <w:lang w:eastAsia="en-AU"/>
              </w:rPr>
            </w:pPr>
            <w:r w:rsidRPr="008C550E">
              <w:rPr>
                <w:rFonts w:ascii="Calibri" w:hAnsi="Calibri" w:cs="Calibri"/>
                <w:b w:val="0"/>
                <w:color w:val="auto"/>
                <w:lang w:eastAsia="en-AU"/>
              </w:rPr>
              <w:t>Post Code</w:t>
            </w:r>
          </w:p>
        </w:tc>
        <w:tc>
          <w:tcPr>
            <w:tcW w:w="3177" w:type="pct"/>
            <w:shd w:val="clear" w:color="auto" w:fill="auto"/>
          </w:tcPr>
          <w:p w14:paraId="32AF35F1" w14:textId="77777777" w:rsidR="00075CE4" w:rsidRPr="008C550E" w:rsidRDefault="00075CE4" w:rsidP="008C550E">
            <w:pPr>
              <w:spacing w:before="120" w:after="120"/>
              <w:rPr>
                <w:lang w:eastAsia="en-AU"/>
              </w:rPr>
            </w:pPr>
          </w:p>
        </w:tc>
      </w:tr>
      <w:tr w:rsidR="00075CE4" w:rsidRPr="008C550E" w14:paraId="33855D56" w14:textId="77777777" w:rsidTr="008C550E">
        <w:tc>
          <w:tcPr>
            <w:tcW w:w="1823" w:type="pct"/>
            <w:shd w:val="clear" w:color="auto" w:fill="auto"/>
            <w:hideMark/>
          </w:tcPr>
          <w:p w14:paraId="71AE6115" w14:textId="77777777" w:rsidR="00075CE4" w:rsidRPr="008C550E" w:rsidRDefault="00075CE4" w:rsidP="00BE64CC">
            <w:pPr>
              <w:pStyle w:val="RFTTablerowheader"/>
              <w:rPr>
                <w:rFonts w:ascii="Calibri" w:hAnsi="Calibri" w:cs="Calibri"/>
                <w:b w:val="0"/>
                <w:color w:val="auto"/>
                <w:lang w:eastAsia="en-AU"/>
              </w:rPr>
            </w:pPr>
            <w:r w:rsidRPr="008C550E">
              <w:rPr>
                <w:rFonts w:ascii="Calibri" w:hAnsi="Calibri" w:cs="Calibri"/>
                <w:b w:val="0"/>
                <w:color w:val="auto"/>
                <w:lang w:eastAsia="en-AU"/>
              </w:rPr>
              <w:t>Office Phone</w:t>
            </w:r>
          </w:p>
        </w:tc>
        <w:tc>
          <w:tcPr>
            <w:tcW w:w="3177" w:type="pct"/>
            <w:shd w:val="clear" w:color="auto" w:fill="auto"/>
          </w:tcPr>
          <w:p w14:paraId="49CF5F3C" w14:textId="77777777" w:rsidR="00075CE4" w:rsidRPr="008C550E" w:rsidRDefault="00075CE4" w:rsidP="008C550E">
            <w:pPr>
              <w:spacing w:before="120" w:after="120"/>
              <w:rPr>
                <w:lang w:eastAsia="en-AU"/>
              </w:rPr>
            </w:pPr>
          </w:p>
        </w:tc>
      </w:tr>
      <w:tr w:rsidR="00075CE4" w:rsidRPr="008C550E" w14:paraId="55ABA015" w14:textId="77777777" w:rsidTr="008C550E">
        <w:tc>
          <w:tcPr>
            <w:tcW w:w="1823" w:type="pct"/>
            <w:shd w:val="clear" w:color="auto" w:fill="auto"/>
            <w:hideMark/>
          </w:tcPr>
          <w:p w14:paraId="1E5A6C3C" w14:textId="77777777" w:rsidR="00075CE4" w:rsidRPr="008C550E" w:rsidRDefault="00075CE4" w:rsidP="00BE64CC">
            <w:pPr>
              <w:pStyle w:val="RFTTablerowheader"/>
              <w:rPr>
                <w:rFonts w:ascii="Calibri" w:hAnsi="Calibri" w:cs="Calibri"/>
                <w:b w:val="0"/>
                <w:color w:val="auto"/>
                <w:lang w:eastAsia="en-AU"/>
              </w:rPr>
            </w:pPr>
            <w:r w:rsidRPr="008C550E">
              <w:rPr>
                <w:rFonts w:ascii="Calibri" w:hAnsi="Calibri" w:cs="Calibri"/>
                <w:b w:val="0"/>
                <w:color w:val="auto"/>
                <w:lang w:eastAsia="en-AU"/>
              </w:rPr>
              <w:t>Office Fax</w:t>
            </w:r>
          </w:p>
        </w:tc>
        <w:tc>
          <w:tcPr>
            <w:tcW w:w="3177" w:type="pct"/>
            <w:shd w:val="clear" w:color="auto" w:fill="auto"/>
          </w:tcPr>
          <w:p w14:paraId="0DF6F1EC" w14:textId="77777777" w:rsidR="00075CE4" w:rsidRPr="008C550E" w:rsidRDefault="00075CE4" w:rsidP="008C550E">
            <w:pPr>
              <w:spacing w:before="120" w:after="120"/>
              <w:rPr>
                <w:lang w:eastAsia="en-AU"/>
              </w:rPr>
            </w:pPr>
          </w:p>
        </w:tc>
      </w:tr>
      <w:tr w:rsidR="00075CE4" w:rsidRPr="008C550E" w14:paraId="571757B9" w14:textId="77777777" w:rsidTr="008C550E">
        <w:tc>
          <w:tcPr>
            <w:tcW w:w="1823" w:type="pct"/>
            <w:shd w:val="clear" w:color="auto" w:fill="auto"/>
            <w:hideMark/>
          </w:tcPr>
          <w:p w14:paraId="34292C0F" w14:textId="77777777" w:rsidR="00075CE4" w:rsidRPr="008C550E" w:rsidRDefault="00075CE4" w:rsidP="00BE64CC">
            <w:pPr>
              <w:pStyle w:val="RFTTablerowheader"/>
              <w:rPr>
                <w:rFonts w:ascii="Calibri" w:hAnsi="Calibri" w:cs="Calibri"/>
                <w:b w:val="0"/>
                <w:color w:val="auto"/>
                <w:lang w:eastAsia="en-AU"/>
              </w:rPr>
            </w:pPr>
            <w:r w:rsidRPr="008C550E">
              <w:rPr>
                <w:rFonts w:ascii="Calibri" w:hAnsi="Calibri" w:cs="Calibri"/>
                <w:b w:val="0"/>
                <w:color w:val="auto"/>
                <w:lang w:eastAsia="en-AU"/>
              </w:rPr>
              <w:t>Email Address</w:t>
            </w:r>
          </w:p>
        </w:tc>
        <w:tc>
          <w:tcPr>
            <w:tcW w:w="3177" w:type="pct"/>
            <w:shd w:val="clear" w:color="auto" w:fill="auto"/>
          </w:tcPr>
          <w:p w14:paraId="2A8BFA8A" w14:textId="77777777" w:rsidR="00075CE4" w:rsidRPr="008C550E" w:rsidRDefault="00075CE4" w:rsidP="008C550E">
            <w:pPr>
              <w:spacing w:before="120" w:after="120"/>
              <w:rPr>
                <w:lang w:eastAsia="en-AU"/>
              </w:rPr>
            </w:pPr>
          </w:p>
        </w:tc>
      </w:tr>
      <w:tr w:rsidR="00075CE4" w:rsidRPr="008C550E" w14:paraId="39361F62" w14:textId="77777777" w:rsidTr="008C550E">
        <w:tc>
          <w:tcPr>
            <w:tcW w:w="1823" w:type="pct"/>
            <w:shd w:val="clear" w:color="auto" w:fill="auto"/>
            <w:hideMark/>
          </w:tcPr>
          <w:p w14:paraId="358D3B02" w14:textId="77777777" w:rsidR="00075CE4" w:rsidRPr="008C550E" w:rsidRDefault="00075CE4" w:rsidP="00BE64CC">
            <w:pPr>
              <w:pStyle w:val="RFTTablerowheader"/>
              <w:rPr>
                <w:rFonts w:ascii="Calibri" w:hAnsi="Calibri" w:cs="Calibri"/>
                <w:b w:val="0"/>
                <w:color w:val="auto"/>
                <w:lang w:eastAsia="en-AU"/>
              </w:rPr>
            </w:pPr>
            <w:r w:rsidRPr="008C550E">
              <w:rPr>
                <w:rFonts w:ascii="Calibri" w:hAnsi="Calibri" w:cs="Calibri"/>
                <w:b w:val="0"/>
                <w:color w:val="auto"/>
                <w:lang w:eastAsia="en-AU"/>
              </w:rPr>
              <w:t>Website</w:t>
            </w:r>
          </w:p>
        </w:tc>
        <w:tc>
          <w:tcPr>
            <w:tcW w:w="3177" w:type="pct"/>
            <w:shd w:val="clear" w:color="auto" w:fill="auto"/>
          </w:tcPr>
          <w:p w14:paraId="061D9DA9" w14:textId="77777777" w:rsidR="00075CE4" w:rsidRPr="008C550E" w:rsidRDefault="00075CE4" w:rsidP="008C550E">
            <w:pPr>
              <w:spacing w:before="120" w:after="120"/>
              <w:rPr>
                <w:lang w:eastAsia="en-AU"/>
              </w:rPr>
            </w:pPr>
          </w:p>
        </w:tc>
      </w:tr>
      <w:tr w:rsidR="00A75D71" w:rsidRPr="008C550E" w14:paraId="084F4556" w14:textId="77777777" w:rsidTr="008C550E">
        <w:tc>
          <w:tcPr>
            <w:tcW w:w="5000" w:type="pct"/>
            <w:gridSpan w:val="2"/>
            <w:shd w:val="clear" w:color="auto" w:fill="auto"/>
            <w:hideMark/>
          </w:tcPr>
          <w:p w14:paraId="6C5EB4E9" w14:textId="77777777" w:rsidR="00A75D71" w:rsidRPr="008C550E" w:rsidRDefault="00A75D71" w:rsidP="008C550E">
            <w:pPr>
              <w:spacing w:before="120" w:after="120"/>
              <w:rPr>
                <w:lang w:eastAsia="en-AU"/>
              </w:rPr>
            </w:pPr>
            <w:r w:rsidRPr="008C550E">
              <w:rPr>
                <w:lang w:eastAsia="en-AU"/>
              </w:rPr>
              <w:t>Respondents contact details</w:t>
            </w:r>
          </w:p>
        </w:tc>
      </w:tr>
      <w:tr w:rsidR="00075CE4" w:rsidRPr="008C550E" w14:paraId="7B528415" w14:textId="77777777" w:rsidTr="008C550E">
        <w:tc>
          <w:tcPr>
            <w:tcW w:w="1823" w:type="pct"/>
            <w:shd w:val="clear" w:color="auto" w:fill="auto"/>
            <w:hideMark/>
          </w:tcPr>
          <w:p w14:paraId="64239CED" w14:textId="77777777" w:rsidR="00075CE4" w:rsidRPr="008C550E" w:rsidRDefault="00075CE4" w:rsidP="00BE64CC">
            <w:pPr>
              <w:pStyle w:val="RFTTablerowheader"/>
              <w:rPr>
                <w:rFonts w:ascii="Calibri" w:hAnsi="Calibri" w:cs="Calibri"/>
                <w:b w:val="0"/>
                <w:color w:val="auto"/>
                <w:lang w:eastAsia="en-AU"/>
              </w:rPr>
            </w:pPr>
            <w:r w:rsidRPr="008C550E">
              <w:rPr>
                <w:rFonts w:ascii="Calibri" w:hAnsi="Calibri" w:cs="Calibri"/>
                <w:b w:val="0"/>
                <w:color w:val="auto"/>
                <w:lang w:eastAsia="en-AU"/>
              </w:rPr>
              <w:t>Name</w:t>
            </w:r>
          </w:p>
        </w:tc>
        <w:tc>
          <w:tcPr>
            <w:tcW w:w="3177" w:type="pct"/>
            <w:shd w:val="clear" w:color="auto" w:fill="auto"/>
          </w:tcPr>
          <w:p w14:paraId="45482223" w14:textId="77777777" w:rsidR="00075CE4" w:rsidRPr="008C550E" w:rsidRDefault="00075CE4" w:rsidP="008C550E">
            <w:pPr>
              <w:spacing w:before="120" w:after="120"/>
              <w:rPr>
                <w:lang w:eastAsia="en-AU"/>
              </w:rPr>
            </w:pPr>
          </w:p>
        </w:tc>
      </w:tr>
      <w:tr w:rsidR="00075CE4" w:rsidRPr="008C550E" w14:paraId="3F13B7D2" w14:textId="77777777" w:rsidTr="008C550E">
        <w:tc>
          <w:tcPr>
            <w:tcW w:w="1823" w:type="pct"/>
            <w:shd w:val="clear" w:color="auto" w:fill="auto"/>
            <w:hideMark/>
          </w:tcPr>
          <w:p w14:paraId="27A224FF" w14:textId="77777777" w:rsidR="00075CE4" w:rsidRPr="008C550E" w:rsidRDefault="00075CE4" w:rsidP="00BE64CC">
            <w:pPr>
              <w:pStyle w:val="RFTTablerowheader"/>
              <w:rPr>
                <w:rFonts w:ascii="Calibri" w:hAnsi="Calibri" w:cs="Calibri"/>
                <w:b w:val="0"/>
                <w:color w:val="auto"/>
                <w:lang w:eastAsia="en-AU"/>
              </w:rPr>
            </w:pPr>
            <w:r w:rsidRPr="008C550E">
              <w:rPr>
                <w:rFonts w:ascii="Calibri" w:hAnsi="Calibri" w:cs="Calibri"/>
                <w:b w:val="0"/>
                <w:color w:val="auto"/>
                <w:lang w:eastAsia="en-AU"/>
              </w:rPr>
              <w:t>Mobile Phone</w:t>
            </w:r>
          </w:p>
        </w:tc>
        <w:tc>
          <w:tcPr>
            <w:tcW w:w="3177" w:type="pct"/>
            <w:shd w:val="clear" w:color="auto" w:fill="auto"/>
          </w:tcPr>
          <w:p w14:paraId="12721EC9" w14:textId="77777777" w:rsidR="00075CE4" w:rsidRPr="008C550E" w:rsidRDefault="00075CE4" w:rsidP="008C550E">
            <w:pPr>
              <w:spacing w:before="120" w:after="120"/>
              <w:rPr>
                <w:lang w:eastAsia="en-AU"/>
              </w:rPr>
            </w:pPr>
          </w:p>
        </w:tc>
      </w:tr>
      <w:tr w:rsidR="00075CE4" w:rsidRPr="008C550E" w14:paraId="60B13C41" w14:textId="77777777" w:rsidTr="008C550E">
        <w:tc>
          <w:tcPr>
            <w:tcW w:w="1823" w:type="pct"/>
            <w:shd w:val="clear" w:color="auto" w:fill="auto"/>
            <w:hideMark/>
          </w:tcPr>
          <w:p w14:paraId="727FD2F8" w14:textId="77777777" w:rsidR="00075CE4" w:rsidRPr="008C550E" w:rsidRDefault="00075CE4" w:rsidP="00BE64CC">
            <w:pPr>
              <w:pStyle w:val="RFTTablerowheader"/>
              <w:rPr>
                <w:rFonts w:ascii="Calibri" w:hAnsi="Calibri" w:cs="Calibri"/>
                <w:b w:val="0"/>
                <w:color w:val="auto"/>
                <w:lang w:eastAsia="en-AU"/>
              </w:rPr>
            </w:pPr>
            <w:r w:rsidRPr="008C550E">
              <w:rPr>
                <w:rFonts w:ascii="Calibri" w:hAnsi="Calibri" w:cs="Calibri"/>
                <w:b w:val="0"/>
                <w:color w:val="auto"/>
                <w:lang w:eastAsia="en-AU"/>
              </w:rPr>
              <w:t>Office Phone</w:t>
            </w:r>
          </w:p>
        </w:tc>
        <w:tc>
          <w:tcPr>
            <w:tcW w:w="3177" w:type="pct"/>
            <w:shd w:val="clear" w:color="auto" w:fill="auto"/>
          </w:tcPr>
          <w:p w14:paraId="2CCD7293" w14:textId="77777777" w:rsidR="00075CE4" w:rsidRPr="008C550E" w:rsidRDefault="00075CE4" w:rsidP="008C550E">
            <w:pPr>
              <w:spacing w:before="120" w:after="120"/>
              <w:rPr>
                <w:lang w:eastAsia="en-AU"/>
              </w:rPr>
            </w:pPr>
          </w:p>
        </w:tc>
      </w:tr>
      <w:tr w:rsidR="00075CE4" w:rsidRPr="008C550E" w14:paraId="14E77B43" w14:textId="77777777" w:rsidTr="008C550E">
        <w:tc>
          <w:tcPr>
            <w:tcW w:w="1823" w:type="pct"/>
            <w:shd w:val="clear" w:color="auto" w:fill="auto"/>
            <w:hideMark/>
          </w:tcPr>
          <w:p w14:paraId="0A617510" w14:textId="77777777" w:rsidR="00075CE4" w:rsidRPr="008C550E" w:rsidRDefault="00075CE4" w:rsidP="00BE64CC">
            <w:pPr>
              <w:pStyle w:val="RFTTablerowheader"/>
              <w:rPr>
                <w:rFonts w:ascii="Calibri" w:hAnsi="Calibri" w:cs="Calibri"/>
                <w:b w:val="0"/>
                <w:color w:val="auto"/>
                <w:lang w:eastAsia="en-AU"/>
              </w:rPr>
            </w:pPr>
            <w:r w:rsidRPr="008C550E">
              <w:rPr>
                <w:rFonts w:ascii="Calibri" w:hAnsi="Calibri" w:cs="Calibri"/>
                <w:b w:val="0"/>
                <w:color w:val="auto"/>
                <w:lang w:eastAsia="en-AU"/>
              </w:rPr>
              <w:t>Email Address</w:t>
            </w:r>
          </w:p>
        </w:tc>
        <w:tc>
          <w:tcPr>
            <w:tcW w:w="3177" w:type="pct"/>
            <w:shd w:val="clear" w:color="auto" w:fill="auto"/>
          </w:tcPr>
          <w:p w14:paraId="57D4AC6B" w14:textId="77777777" w:rsidR="00075CE4" w:rsidRPr="008C550E" w:rsidRDefault="00075CE4" w:rsidP="008C550E">
            <w:pPr>
              <w:spacing w:before="120" w:after="120"/>
              <w:rPr>
                <w:lang w:eastAsia="en-AU"/>
              </w:rPr>
            </w:pPr>
          </w:p>
        </w:tc>
      </w:tr>
    </w:tbl>
    <w:p w14:paraId="0F706C85" w14:textId="77777777" w:rsidR="00075CE4" w:rsidRPr="008C550E" w:rsidRDefault="00075CE4" w:rsidP="00075CE4">
      <w:pPr>
        <w:pStyle w:val="RFTText"/>
        <w:rPr>
          <w:rFonts w:ascii="Calibri" w:hAnsi="Calibri" w:cs="Calibri"/>
          <w:color w:val="auto"/>
          <w:szCs w:val="22"/>
        </w:rPr>
      </w:pPr>
      <w:r w:rsidRPr="008C550E">
        <w:rPr>
          <w:rFonts w:ascii="Calibri" w:hAnsi="Calibri" w:cs="Calibri"/>
          <w:color w:val="auto"/>
          <w:szCs w:val="22"/>
        </w:rPr>
        <w:tab/>
      </w:r>
    </w:p>
    <w:p w14:paraId="66FFE01D" w14:textId="77777777" w:rsidR="00E97F2F" w:rsidRPr="00F06A4F" w:rsidRDefault="00E97F2F" w:rsidP="00E97F2F">
      <w:pPr>
        <w:pStyle w:val="Heading3"/>
        <w:rPr>
          <w:lang w:eastAsia="en-AU"/>
        </w:rPr>
      </w:pPr>
      <w:r w:rsidRPr="00F06A4F">
        <w:rPr>
          <w:lang w:eastAsia="en-AU"/>
        </w:rPr>
        <w:t>Bid Statement</w:t>
      </w:r>
    </w:p>
    <w:p w14:paraId="0145A26A" w14:textId="77777777" w:rsidR="00E97F2F" w:rsidRPr="00F06A4F" w:rsidRDefault="00E97F2F" w:rsidP="00E97F2F">
      <w:pPr>
        <w:rPr>
          <w:lang w:eastAsia="en-AU"/>
        </w:rPr>
      </w:pPr>
      <w:r w:rsidRPr="00F06A4F">
        <w:rPr>
          <w:lang w:eastAsia="en-AU"/>
        </w:rPr>
        <w:t xml:space="preserve">"I certify that this bid is made without prior understanding, agreement or connection with any corporation, firm or person submitting a bid for the same materials, supplies, or equipment, and is in all respect fair and without collusion or fraud.  I agree to abide by all conditions of this </w:t>
      </w:r>
      <w:proofErr w:type="gramStart"/>
      <w:r w:rsidRPr="00F06A4F">
        <w:rPr>
          <w:lang w:eastAsia="en-AU"/>
        </w:rPr>
        <w:t>bid, and</w:t>
      </w:r>
      <w:proofErr w:type="gramEnd"/>
      <w:r w:rsidRPr="00F06A4F">
        <w:rPr>
          <w:lang w:eastAsia="en-AU"/>
        </w:rPr>
        <w:t xml:space="preserve"> certify that I am </w:t>
      </w:r>
      <w:proofErr w:type="spellStart"/>
      <w:r w:rsidRPr="00F06A4F">
        <w:rPr>
          <w:lang w:eastAsia="en-AU"/>
        </w:rPr>
        <w:t>authorised</w:t>
      </w:r>
      <w:proofErr w:type="spellEnd"/>
      <w:r w:rsidRPr="00F06A4F">
        <w:rPr>
          <w:lang w:eastAsia="en-AU"/>
        </w:rPr>
        <w:t xml:space="preserve"> to sign this bid for the bidder.”</w:t>
      </w:r>
    </w:p>
    <w:p w14:paraId="677462DE" w14:textId="77777777" w:rsidR="00E97F2F" w:rsidRDefault="00E97F2F" w:rsidP="00E97F2F">
      <w:pPr>
        <w:pStyle w:val="tblBodyCopy"/>
        <w:rPr>
          <w:lang w:eastAsia="en-AU"/>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957"/>
        <w:gridCol w:w="4060"/>
      </w:tblGrid>
      <w:tr w:rsidR="00E97F2F" w:rsidRPr="008C550E" w14:paraId="30314454" w14:textId="77777777" w:rsidTr="008C550E">
        <w:tc>
          <w:tcPr>
            <w:tcW w:w="4957" w:type="dxa"/>
            <w:shd w:val="clear" w:color="auto" w:fill="auto"/>
          </w:tcPr>
          <w:p w14:paraId="7701DED9" w14:textId="77777777" w:rsidR="00E97F2F" w:rsidRPr="008C550E" w:rsidRDefault="00E97F2F" w:rsidP="008C550E">
            <w:pPr>
              <w:pStyle w:val="RFTTablerowheader"/>
              <w:keepNext/>
              <w:rPr>
                <w:rFonts w:ascii="Calibri" w:hAnsi="Calibri" w:cs="Calibri"/>
                <w:color w:val="auto"/>
                <w:lang w:eastAsia="en-AU"/>
              </w:rPr>
            </w:pPr>
            <w:r w:rsidRPr="008C550E">
              <w:rPr>
                <w:rFonts w:ascii="Calibri" w:hAnsi="Calibri" w:cs="Calibri"/>
                <w:color w:val="auto"/>
                <w:lang w:eastAsia="en-AU"/>
              </w:rPr>
              <w:t>Respondents Authorised Representative Name:</w:t>
            </w:r>
          </w:p>
        </w:tc>
        <w:tc>
          <w:tcPr>
            <w:tcW w:w="4060" w:type="dxa"/>
            <w:shd w:val="clear" w:color="auto" w:fill="auto"/>
          </w:tcPr>
          <w:p w14:paraId="1DCF2E55" w14:textId="77777777" w:rsidR="00E97F2F" w:rsidRPr="008C550E" w:rsidRDefault="00E97F2F" w:rsidP="00E97F2F">
            <w:pPr>
              <w:pStyle w:val="tblBodyCopy"/>
              <w:rPr>
                <w:lang w:eastAsia="en-AU"/>
              </w:rPr>
            </w:pPr>
          </w:p>
        </w:tc>
      </w:tr>
      <w:tr w:rsidR="00E97F2F" w:rsidRPr="008C550E" w14:paraId="3558648F" w14:textId="77777777" w:rsidTr="008C550E">
        <w:tc>
          <w:tcPr>
            <w:tcW w:w="4957" w:type="dxa"/>
            <w:shd w:val="clear" w:color="auto" w:fill="auto"/>
          </w:tcPr>
          <w:p w14:paraId="6D170EFF" w14:textId="77777777" w:rsidR="00E97F2F" w:rsidRPr="008C550E" w:rsidRDefault="00E97F2F" w:rsidP="00E97F2F">
            <w:pPr>
              <w:pStyle w:val="tblBodyCopy"/>
              <w:rPr>
                <w:lang w:eastAsia="en-AU"/>
              </w:rPr>
            </w:pPr>
            <w:r w:rsidRPr="008C550E">
              <w:rPr>
                <w:lang w:eastAsia="en-AU"/>
              </w:rPr>
              <w:t>Date:</w:t>
            </w:r>
          </w:p>
        </w:tc>
        <w:tc>
          <w:tcPr>
            <w:tcW w:w="4060" w:type="dxa"/>
            <w:shd w:val="clear" w:color="auto" w:fill="auto"/>
          </w:tcPr>
          <w:p w14:paraId="28A74D97" w14:textId="77777777" w:rsidR="00E97F2F" w:rsidRPr="008C550E" w:rsidRDefault="00E97F2F" w:rsidP="00E97F2F">
            <w:pPr>
              <w:pStyle w:val="tblBodyCopy"/>
              <w:rPr>
                <w:lang w:eastAsia="en-AU"/>
              </w:rPr>
            </w:pPr>
          </w:p>
        </w:tc>
      </w:tr>
      <w:tr w:rsidR="00E97F2F" w:rsidRPr="008C550E" w14:paraId="14C9451F" w14:textId="77777777" w:rsidTr="008C550E">
        <w:tc>
          <w:tcPr>
            <w:tcW w:w="4957" w:type="dxa"/>
            <w:shd w:val="clear" w:color="auto" w:fill="auto"/>
          </w:tcPr>
          <w:p w14:paraId="1B169F76" w14:textId="77777777" w:rsidR="00E97F2F" w:rsidRPr="008C550E" w:rsidRDefault="00E97F2F" w:rsidP="00E97F2F">
            <w:pPr>
              <w:pStyle w:val="tblBodyCopy"/>
              <w:rPr>
                <w:lang w:eastAsia="en-AU"/>
              </w:rPr>
            </w:pPr>
            <w:r w:rsidRPr="008C550E">
              <w:rPr>
                <w:lang w:eastAsia="en-AU"/>
              </w:rPr>
              <w:t>Quotation total (including GST):</w:t>
            </w:r>
          </w:p>
        </w:tc>
        <w:tc>
          <w:tcPr>
            <w:tcW w:w="4060" w:type="dxa"/>
            <w:shd w:val="clear" w:color="auto" w:fill="auto"/>
          </w:tcPr>
          <w:p w14:paraId="4DF03FB8" w14:textId="77777777" w:rsidR="00E97F2F" w:rsidRPr="008C550E" w:rsidRDefault="00E97F2F" w:rsidP="00E97F2F">
            <w:pPr>
              <w:pStyle w:val="tblBodyCopy"/>
              <w:rPr>
                <w:lang w:eastAsia="en-AU"/>
              </w:rPr>
            </w:pPr>
          </w:p>
        </w:tc>
      </w:tr>
      <w:tr w:rsidR="00E97F2F" w:rsidRPr="008C550E" w14:paraId="1491556E" w14:textId="77777777" w:rsidTr="008C550E">
        <w:tc>
          <w:tcPr>
            <w:tcW w:w="4957" w:type="dxa"/>
            <w:shd w:val="clear" w:color="auto" w:fill="auto"/>
          </w:tcPr>
          <w:p w14:paraId="086D707C" w14:textId="77777777" w:rsidR="00E97F2F" w:rsidRPr="008C550E" w:rsidRDefault="00E97F2F" w:rsidP="00E97F2F">
            <w:pPr>
              <w:pStyle w:val="tblBodyCopy"/>
              <w:rPr>
                <w:lang w:eastAsia="en-AU"/>
              </w:rPr>
            </w:pPr>
            <w:proofErr w:type="spellStart"/>
            <w:r w:rsidRPr="008C550E">
              <w:rPr>
                <w:lang w:eastAsia="en-AU"/>
              </w:rPr>
              <w:t>Authorised</w:t>
            </w:r>
            <w:proofErr w:type="spellEnd"/>
            <w:r w:rsidRPr="008C550E">
              <w:rPr>
                <w:lang w:eastAsia="en-AU"/>
              </w:rPr>
              <w:t xml:space="preserve"> </w:t>
            </w:r>
            <w:proofErr w:type="gramStart"/>
            <w:r w:rsidRPr="008C550E">
              <w:rPr>
                <w:lang w:eastAsia="en-AU"/>
              </w:rPr>
              <w:t>representatives</w:t>
            </w:r>
            <w:proofErr w:type="gramEnd"/>
            <w:r w:rsidRPr="008C550E">
              <w:rPr>
                <w:lang w:eastAsia="en-AU"/>
              </w:rPr>
              <w:t xml:space="preserve"> signature:</w:t>
            </w:r>
          </w:p>
        </w:tc>
        <w:tc>
          <w:tcPr>
            <w:tcW w:w="4060" w:type="dxa"/>
            <w:shd w:val="clear" w:color="auto" w:fill="auto"/>
          </w:tcPr>
          <w:p w14:paraId="6980FDB1" w14:textId="77777777" w:rsidR="00E97F2F" w:rsidRPr="008C550E" w:rsidRDefault="00E97F2F" w:rsidP="00E97F2F">
            <w:pPr>
              <w:pStyle w:val="tblBodyCopy"/>
              <w:rPr>
                <w:lang w:eastAsia="en-AU"/>
              </w:rPr>
            </w:pPr>
          </w:p>
        </w:tc>
      </w:tr>
    </w:tbl>
    <w:p w14:paraId="2DCB98F6" w14:textId="4CA9980F" w:rsidR="00923047" w:rsidRDefault="00923047" w:rsidP="00923047">
      <w:pPr>
        <w:tabs>
          <w:tab w:val="right" w:pos="8959"/>
        </w:tabs>
      </w:pPr>
    </w:p>
    <w:p w14:paraId="213B569C" w14:textId="7C766C5F" w:rsidR="00923047" w:rsidRDefault="00923047" w:rsidP="00923047">
      <w:pPr>
        <w:tabs>
          <w:tab w:val="right" w:pos="8959"/>
        </w:tabs>
      </w:pPr>
    </w:p>
    <w:p w14:paraId="66286036" w14:textId="35FFE071" w:rsidR="00923047" w:rsidRDefault="00923047" w:rsidP="00923047">
      <w:pPr>
        <w:tabs>
          <w:tab w:val="right" w:pos="8959"/>
        </w:tabs>
      </w:pPr>
    </w:p>
    <w:p w14:paraId="34522D50" w14:textId="4FA11CDE" w:rsidR="00923047" w:rsidRDefault="00923047" w:rsidP="00923047">
      <w:pPr>
        <w:tabs>
          <w:tab w:val="right" w:pos="8959"/>
        </w:tabs>
      </w:pPr>
    </w:p>
    <w:p w14:paraId="72DD6370" w14:textId="323CA405" w:rsidR="00923047" w:rsidRDefault="00923047" w:rsidP="00923047">
      <w:pPr>
        <w:tabs>
          <w:tab w:val="right" w:pos="8959"/>
        </w:tabs>
      </w:pPr>
    </w:p>
    <w:p w14:paraId="5B6D0FAF" w14:textId="01FF8B70" w:rsidR="00923047" w:rsidRDefault="00923047" w:rsidP="00923047">
      <w:pPr>
        <w:tabs>
          <w:tab w:val="right" w:pos="8959"/>
        </w:tabs>
      </w:pPr>
    </w:p>
    <w:p w14:paraId="4394F984" w14:textId="77777777" w:rsidR="00923047" w:rsidRDefault="00923047" w:rsidP="00923047">
      <w:pPr>
        <w:tabs>
          <w:tab w:val="right" w:pos="8959"/>
        </w:tabs>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256"/>
        <w:gridCol w:w="5761"/>
      </w:tblGrid>
      <w:tr w:rsidR="00923047" w:rsidRPr="008C550E" w14:paraId="0FF389DF" w14:textId="77777777" w:rsidTr="00923047">
        <w:trPr>
          <w:trHeight w:val="398"/>
        </w:trPr>
        <w:tc>
          <w:tcPr>
            <w:tcW w:w="3256" w:type="dxa"/>
            <w:shd w:val="clear" w:color="auto" w:fill="auto"/>
          </w:tcPr>
          <w:p w14:paraId="76B7DCB2" w14:textId="77777777" w:rsidR="00923047" w:rsidRPr="008C550E" w:rsidRDefault="00923047" w:rsidP="0018034B">
            <w:pPr>
              <w:rPr>
                <w:b/>
              </w:rPr>
            </w:pPr>
          </w:p>
          <w:p w14:paraId="069A95E0" w14:textId="77777777" w:rsidR="00923047" w:rsidRPr="008C550E" w:rsidRDefault="00923047" w:rsidP="0018034B">
            <w:r w:rsidRPr="008C550E">
              <w:rPr>
                <w:b/>
              </w:rPr>
              <w:t>Delivery time from date of order:</w:t>
            </w:r>
          </w:p>
        </w:tc>
        <w:tc>
          <w:tcPr>
            <w:tcW w:w="5761" w:type="dxa"/>
            <w:shd w:val="clear" w:color="auto" w:fill="auto"/>
          </w:tcPr>
          <w:p w14:paraId="73745391" w14:textId="77777777" w:rsidR="00923047" w:rsidRPr="008C550E" w:rsidRDefault="00923047" w:rsidP="0018034B"/>
          <w:p w14:paraId="50B6CD6C" w14:textId="77777777" w:rsidR="00923047" w:rsidRPr="008C550E" w:rsidRDefault="00923047" w:rsidP="0018034B"/>
        </w:tc>
      </w:tr>
    </w:tbl>
    <w:p w14:paraId="094F677B" w14:textId="77777777" w:rsidR="00923047" w:rsidRDefault="00923047" w:rsidP="00923047">
      <w:pPr>
        <w:tabs>
          <w:tab w:val="right" w:pos="8959"/>
        </w:tabs>
      </w:pPr>
    </w:p>
    <w:p w14:paraId="5A61401E" w14:textId="77777777" w:rsidR="00923047" w:rsidRDefault="00923047" w:rsidP="00923047">
      <w:pPr>
        <w:tabs>
          <w:tab w:val="right" w:pos="8959"/>
        </w:tabs>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380"/>
        <w:gridCol w:w="868"/>
        <w:gridCol w:w="2514"/>
        <w:gridCol w:w="2255"/>
      </w:tblGrid>
      <w:tr w:rsidR="00923047" w:rsidRPr="008C550E" w14:paraId="0A5FEB73" w14:textId="77777777" w:rsidTr="0018034B">
        <w:tc>
          <w:tcPr>
            <w:tcW w:w="9017" w:type="dxa"/>
            <w:gridSpan w:val="4"/>
            <w:shd w:val="clear" w:color="auto" w:fill="auto"/>
          </w:tcPr>
          <w:p w14:paraId="5FE5B50F" w14:textId="77777777" w:rsidR="00923047" w:rsidRPr="008C550E" w:rsidRDefault="00923047" w:rsidP="0018034B">
            <w:r w:rsidRPr="008C550E">
              <w:rPr>
                <w:b/>
              </w:rPr>
              <w:t>Customer References (quoted model only)</w:t>
            </w:r>
          </w:p>
        </w:tc>
      </w:tr>
      <w:tr w:rsidR="00923047" w:rsidRPr="008C550E" w14:paraId="482D3D16" w14:textId="77777777" w:rsidTr="0018034B">
        <w:tc>
          <w:tcPr>
            <w:tcW w:w="3380" w:type="dxa"/>
            <w:shd w:val="clear" w:color="auto" w:fill="auto"/>
          </w:tcPr>
          <w:p w14:paraId="1CD85CF1" w14:textId="77777777" w:rsidR="00923047" w:rsidRPr="008C550E" w:rsidRDefault="00923047" w:rsidP="0018034B">
            <w:pPr>
              <w:rPr>
                <w:b/>
                <w:i/>
              </w:rPr>
            </w:pPr>
            <w:r w:rsidRPr="008C550E">
              <w:rPr>
                <w:b/>
                <w:i/>
              </w:rPr>
              <w:t>Owner</w:t>
            </w:r>
          </w:p>
        </w:tc>
        <w:tc>
          <w:tcPr>
            <w:tcW w:w="868" w:type="dxa"/>
            <w:shd w:val="clear" w:color="auto" w:fill="auto"/>
          </w:tcPr>
          <w:p w14:paraId="33724BF0" w14:textId="77777777" w:rsidR="00923047" w:rsidRPr="008C550E" w:rsidRDefault="00923047" w:rsidP="0018034B">
            <w:pPr>
              <w:rPr>
                <w:b/>
                <w:i/>
              </w:rPr>
            </w:pPr>
            <w:r w:rsidRPr="008C550E">
              <w:rPr>
                <w:b/>
                <w:i/>
              </w:rPr>
              <w:t>No. Owned</w:t>
            </w:r>
          </w:p>
        </w:tc>
        <w:tc>
          <w:tcPr>
            <w:tcW w:w="2514" w:type="dxa"/>
            <w:shd w:val="clear" w:color="auto" w:fill="auto"/>
          </w:tcPr>
          <w:p w14:paraId="42D80D7B" w14:textId="77777777" w:rsidR="00923047" w:rsidRPr="008C550E" w:rsidRDefault="00923047" w:rsidP="0018034B">
            <w:pPr>
              <w:rPr>
                <w:b/>
                <w:i/>
              </w:rPr>
            </w:pPr>
            <w:r w:rsidRPr="008C550E">
              <w:rPr>
                <w:b/>
                <w:i/>
              </w:rPr>
              <w:t>Contact name</w:t>
            </w:r>
          </w:p>
        </w:tc>
        <w:tc>
          <w:tcPr>
            <w:tcW w:w="2255" w:type="dxa"/>
            <w:shd w:val="clear" w:color="auto" w:fill="auto"/>
          </w:tcPr>
          <w:p w14:paraId="7589F29C" w14:textId="77777777" w:rsidR="00923047" w:rsidRPr="008C550E" w:rsidRDefault="00923047" w:rsidP="0018034B">
            <w:pPr>
              <w:rPr>
                <w:b/>
                <w:i/>
              </w:rPr>
            </w:pPr>
            <w:r w:rsidRPr="008C550E">
              <w:rPr>
                <w:b/>
                <w:i/>
              </w:rPr>
              <w:t>Contact number</w:t>
            </w:r>
          </w:p>
        </w:tc>
      </w:tr>
      <w:tr w:rsidR="00923047" w:rsidRPr="008C550E" w14:paraId="2B191548" w14:textId="77777777" w:rsidTr="0018034B">
        <w:tc>
          <w:tcPr>
            <w:tcW w:w="3380" w:type="dxa"/>
            <w:shd w:val="clear" w:color="auto" w:fill="auto"/>
          </w:tcPr>
          <w:p w14:paraId="0A8D5CEC" w14:textId="77777777" w:rsidR="00923047" w:rsidRPr="008C550E" w:rsidRDefault="00923047" w:rsidP="0018034B"/>
          <w:p w14:paraId="6C327ABC" w14:textId="77777777" w:rsidR="00923047" w:rsidRPr="008C550E" w:rsidRDefault="00923047" w:rsidP="0018034B"/>
        </w:tc>
        <w:tc>
          <w:tcPr>
            <w:tcW w:w="868" w:type="dxa"/>
            <w:shd w:val="clear" w:color="auto" w:fill="auto"/>
          </w:tcPr>
          <w:p w14:paraId="679B768E" w14:textId="77777777" w:rsidR="00923047" w:rsidRPr="008C550E" w:rsidRDefault="00923047" w:rsidP="0018034B"/>
          <w:p w14:paraId="522013F4" w14:textId="77777777" w:rsidR="00923047" w:rsidRPr="008C550E" w:rsidRDefault="00923047" w:rsidP="0018034B"/>
        </w:tc>
        <w:tc>
          <w:tcPr>
            <w:tcW w:w="2514" w:type="dxa"/>
            <w:shd w:val="clear" w:color="auto" w:fill="auto"/>
          </w:tcPr>
          <w:p w14:paraId="33AA66D6" w14:textId="77777777" w:rsidR="00923047" w:rsidRPr="008C550E" w:rsidRDefault="00923047" w:rsidP="0018034B"/>
          <w:p w14:paraId="2B37E880" w14:textId="77777777" w:rsidR="00923047" w:rsidRPr="008C550E" w:rsidRDefault="00923047" w:rsidP="0018034B"/>
        </w:tc>
        <w:tc>
          <w:tcPr>
            <w:tcW w:w="2255" w:type="dxa"/>
            <w:shd w:val="clear" w:color="auto" w:fill="auto"/>
          </w:tcPr>
          <w:p w14:paraId="1ADF384A" w14:textId="77777777" w:rsidR="00923047" w:rsidRPr="008C550E" w:rsidRDefault="00923047" w:rsidP="0018034B"/>
          <w:p w14:paraId="007F34CC" w14:textId="77777777" w:rsidR="00923047" w:rsidRPr="008C550E" w:rsidRDefault="00923047" w:rsidP="0018034B"/>
        </w:tc>
      </w:tr>
      <w:tr w:rsidR="00923047" w:rsidRPr="008C550E" w14:paraId="5C3410D6" w14:textId="77777777" w:rsidTr="0018034B">
        <w:tc>
          <w:tcPr>
            <w:tcW w:w="3380" w:type="dxa"/>
            <w:shd w:val="clear" w:color="auto" w:fill="auto"/>
          </w:tcPr>
          <w:p w14:paraId="7C523436" w14:textId="77777777" w:rsidR="00923047" w:rsidRPr="008C550E" w:rsidRDefault="00923047" w:rsidP="0018034B"/>
          <w:p w14:paraId="78A9E4C7" w14:textId="77777777" w:rsidR="00923047" w:rsidRPr="008C550E" w:rsidRDefault="00923047" w:rsidP="0018034B"/>
        </w:tc>
        <w:tc>
          <w:tcPr>
            <w:tcW w:w="868" w:type="dxa"/>
            <w:shd w:val="clear" w:color="auto" w:fill="auto"/>
          </w:tcPr>
          <w:p w14:paraId="28BA90C5" w14:textId="77777777" w:rsidR="00923047" w:rsidRPr="008C550E" w:rsidRDefault="00923047" w:rsidP="0018034B"/>
          <w:p w14:paraId="18508D64" w14:textId="77777777" w:rsidR="00923047" w:rsidRPr="008C550E" w:rsidRDefault="00923047" w:rsidP="0018034B"/>
        </w:tc>
        <w:tc>
          <w:tcPr>
            <w:tcW w:w="2514" w:type="dxa"/>
            <w:shd w:val="clear" w:color="auto" w:fill="auto"/>
          </w:tcPr>
          <w:p w14:paraId="654CF52A" w14:textId="77777777" w:rsidR="00923047" w:rsidRPr="008C550E" w:rsidRDefault="00923047" w:rsidP="0018034B"/>
          <w:p w14:paraId="5466432B" w14:textId="77777777" w:rsidR="00923047" w:rsidRPr="008C550E" w:rsidRDefault="00923047" w:rsidP="0018034B"/>
        </w:tc>
        <w:tc>
          <w:tcPr>
            <w:tcW w:w="2255" w:type="dxa"/>
            <w:shd w:val="clear" w:color="auto" w:fill="auto"/>
          </w:tcPr>
          <w:p w14:paraId="722BAC93" w14:textId="77777777" w:rsidR="00923047" w:rsidRPr="008C550E" w:rsidRDefault="00923047" w:rsidP="0018034B"/>
          <w:p w14:paraId="10886915" w14:textId="77777777" w:rsidR="00923047" w:rsidRPr="008C550E" w:rsidRDefault="00923047" w:rsidP="0018034B"/>
        </w:tc>
      </w:tr>
      <w:tr w:rsidR="00923047" w:rsidRPr="008C550E" w14:paraId="2A3CBB88" w14:textId="77777777" w:rsidTr="0018034B">
        <w:tc>
          <w:tcPr>
            <w:tcW w:w="3380" w:type="dxa"/>
            <w:shd w:val="clear" w:color="auto" w:fill="auto"/>
          </w:tcPr>
          <w:p w14:paraId="5476C326" w14:textId="77777777" w:rsidR="00923047" w:rsidRPr="008C550E" w:rsidRDefault="00923047" w:rsidP="0018034B"/>
          <w:p w14:paraId="6B2967BD" w14:textId="77777777" w:rsidR="00923047" w:rsidRPr="008C550E" w:rsidRDefault="00923047" w:rsidP="0018034B"/>
        </w:tc>
        <w:tc>
          <w:tcPr>
            <w:tcW w:w="868" w:type="dxa"/>
            <w:shd w:val="clear" w:color="auto" w:fill="auto"/>
          </w:tcPr>
          <w:p w14:paraId="2E7D9CD2" w14:textId="77777777" w:rsidR="00923047" w:rsidRPr="008C550E" w:rsidRDefault="00923047" w:rsidP="0018034B"/>
          <w:p w14:paraId="23F5F224" w14:textId="77777777" w:rsidR="00923047" w:rsidRPr="008C550E" w:rsidRDefault="00923047" w:rsidP="0018034B"/>
        </w:tc>
        <w:tc>
          <w:tcPr>
            <w:tcW w:w="2514" w:type="dxa"/>
            <w:shd w:val="clear" w:color="auto" w:fill="auto"/>
          </w:tcPr>
          <w:p w14:paraId="2D571E5B" w14:textId="77777777" w:rsidR="00923047" w:rsidRPr="008C550E" w:rsidRDefault="00923047" w:rsidP="0018034B"/>
          <w:p w14:paraId="02344348" w14:textId="77777777" w:rsidR="00923047" w:rsidRPr="008C550E" w:rsidRDefault="00923047" w:rsidP="0018034B"/>
        </w:tc>
        <w:tc>
          <w:tcPr>
            <w:tcW w:w="2255" w:type="dxa"/>
            <w:shd w:val="clear" w:color="auto" w:fill="auto"/>
          </w:tcPr>
          <w:p w14:paraId="2A05D9CE" w14:textId="77777777" w:rsidR="00923047" w:rsidRPr="008C550E" w:rsidRDefault="00923047" w:rsidP="0018034B"/>
          <w:p w14:paraId="3D81739A" w14:textId="77777777" w:rsidR="00923047" w:rsidRPr="008C550E" w:rsidRDefault="00923047" w:rsidP="0018034B"/>
        </w:tc>
      </w:tr>
    </w:tbl>
    <w:p w14:paraId="76F3090D" w14:textId="77777777" w:rsidR="00923047" w:rsidRDefault="00923047" w:rsidP="00923047">
      <w:r>
        <w:br w:type="page"/>
      </w:r>
    </w:p>
    <w:p w14:paraId="29DE6436" w14:textId="46418392" w:rsidR="00E97F2F" w:rsidRDefault="00075CE4" w:rsidP="00923047">
      <w:pPr>
        <w:tabs>
          <w:tab w:val="right" w:pos="8959"/>
        </w:tabs>
      </w:pPr>
      <w:r w:rsidRPr="00F25EA1">
        <w:lastRenderedPageBreak/>
        <w:tab/>
      </w:r>
      <w:bookmarkStart w:id="0" w:name="CSC_IX_Insert_Newpage_Letter"/>
      <w:bookmarkEnd w:id="0"/>
      <w:r w:rsidR="00E97F2F">
        <w:br w:type="page"/>
      </w:r>
    </w:p>
    <w:p w14:paraId="296546C6" w14:textId="77777777" w:rsidR="002C37AB" w:rsidRDefault="002C37AB"/>
    <w:p w14:paraId="5D3CA3C7" w14:textId="77777777" w:rsidR="00A75D71" w:rsidRDefault="00A75D71"/>
    <w:p w14:paraId="6B1CC8E9" w14:textId="77777777" w:rsidR="00A328B5" w:rsidRDefault="00A328B5"/>
    <w:p w14:paraId="071AC78A" w14:textId="77777777" w:rsidR="00AE4642" w:rsidRDefault="00AE4642" w:rsidP="002B2CB2">
      <w:pPr>
        <w:spacing w:after="160" w:line="259" w:lineRule="auto"/>
      </w:pPr>
    </w:p>
    <w:sectPr w:rsidR="00AE4642" w:rsidSect="002B2CB2">
      <w:headerReference w:type="default" r:id="rId9"/>
      <w:footerReference w:type="default" r:id="rId10"/>
      <w:headerReference w:type="first" r:id="rId11"/>
      <w:footerReference w:type="first" r:id="rId12"/>
      <w:pgSz w:w="11907" w:h="16839"/>
      <w:pgMar w:top="443" w:right="1440" w:bottom="851" w:left="851" w:header="685" w:footer="2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BEF23" w14:textId="77777777" w:rsidR="003225A5" w:rsidRDefault="003225A5" w:rsidP="00075CE4">
      <w:pPr>
        <w:spacing w:line="240" w:lineRule="auto"/>
      </w:pPr>
      <w:r>
        <w:separator/>
      </w:r>
    </w:p>
  </w:endnote>
  <w:endnote w:type="continuationSeparator" w:id="0">
    <w:p w14:paraId="4E63924F" w14:textId="77777777" w:rsidR="003225A5" w:rsidRDefault="003225A5" w:rsidP="00075C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Regular">
    <w:altName w:val="Segoe UI"/>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6555"/>
      <w:gridCol w:w="3278"/>
    </w:tblGrid>
    <w:tr w:rsidR="00075CE4" w:rsidRPr="008C550E" w14:paraId="392B8B6A" w14:textId="77777777" w:rsidTr="008C550E">
      <w:tc>
        <w:tcPr>
          <w:tcW w:w="6555" w:type="dxa"/>
          <w:shd w:val="clear" w:color="auto" w:fill="auto"/>
        </w:tcPr>
        <w:p w14:paraId="19FE2859" w14:textId="77777777" w:rsidR="00075CE4" w:rsidRPr="008C550E" w:rsidRDefault="00075CE4">
          <w:pPr>
            <w:pStyle w:val="Footer"/>
          </w:pPr>
        </w:p>
      </w:tc>
      <w:tc>
        <w:tcPr>
          <w:tcW w:w="3278" w:type="dxa"/>
          <w:shd w:val="clear" w:color="auto" w:fill="auto"/>
        </w:tcPr>
        <w:p w14:paraId="465EAD4F" w14:textId="77777777" w:rsidR="00075CE4" w:rsidRPr="008C550E" w:rsidRDefault="00075CE4" w:rsidP="00BE64CC">
          <w:pPr>
            <w:pStyle w:val="PageNumber0"/>
          </w:pPr>
          <w:r w:rsidRPr="008C550E">
            <w:t xml:space="preserve">Page </w:t>
          </w:r>
          <w:r w:rsidRPr="008C550E">
            <w:fldChar w:fldCharType="begin"/>
          </w:r>
          <w:r w:rsidRPr="008C550E">
            <w:instrText xml:space="preserve"> PAGE  \* Arabic  \* MERGEFORMAT </w:instrText>
          </w:r>
          <w:r w:rsidRPr="008C550E">
            <w:fldChar w:fldCharType="separate"/>
          </w:r>
          <w:r w:rsidR="00E227BB">
            <w:rPr>
              <w:noProof/>
            </w:rPr>
            <w:t>8</w:t>
          </w:r>
          <w:r w:rsidRPr="008C550E">
            <w:fldChar w:fldCharType="end"/>
          </w:r>
          <w:r w:rsidRPr="008C550E">
            <w:t xml:space="preserve"> of </w:t>
          </w:r>
          <w:r w:rsidR="00C72657" w:rsidRPr="008C550E">
            <w:rPr>
              <w:noProof/>
            </w:rPr>
            <w:fldChar w:fldCharType="begin"/>
          </w:r>
          <w:r w:rsidR="00C72657" w:rsidRPr="008C550E">
            <w:rPr>
              <w:noProof/>
            </w:rPr>
            <w:instrText xml:space="preserve"> NUMPAGES  \* Arabic  \* MERGEFORMAT </w:instrText>
          </w:r>
          <w:r w:rsidR="00C72657" w:rsidRPr="008C550E">
            <w:rPr>
              <w:noProof/>
            </w:rPr>
            <w:fldChar w:fldCharType="separate"/>
          </w:r>
          <w:r w:rsidR="00E227BB">
            <w:rPr>
              <w:noProof/>
            </w:rPr>
            <w:t>8</w:t>
          </w:r>
          <w:r w:rsidR="00C72657" w:rsidRPr="008C550E">
            <w:rPr>
              <w:noProof/>
            </w:rPr>
            <w:fldChar w:fldCharType="end"/>
          </w:r>
        </w:p>
      </w:tc>
    </w:tr>
  </w:tbl>
  <w:p w14:paraId="56902192" w14:textId="77777777" w:rsidR="00075CE4" w:rsidRDefault="00075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ayout w:type="fixed"/>
      <w:tblCellMar>
        <w:left w:w="0" w:type="dxa"/>
        <w:right w:w="0" w:type="dxa"/>
      </w:tblCellMar>
      <w:tblLook w:val="04A0" w:firstRow="1" w:lastRow="0" w:firstColumn="1" w:lastColumn="0" w:noHBand="0" w:noVBand="1"/>
    </w:tblPr>
    <w:tblGrid>
      <w:gridCol w:w="7452"/>
      <w:gridCol w:w="2754"/>
    </w:tblGrid>
    <w:tr w:rsidR="00075CE4" w:rsidRPr="008C550E" w14:paraId="7CEE2A47" w14:textId="77777777" w:rsidTr="008C550E">
      <w:trPr>
        <w:trHeight w:hRule="exact" w:val="720"/>
      </w:trPr>
      <w:tc>
        <w:tcPr>
          <w:tcW w:w="7452" w:type="dxa"/>
          <w:shd w:val="clear" w:color="auto" w:fill="auto"/>
        </w:tcPr>
        <w:p w14:paraId="7D0E1B54" w14:textId="77777777" w:rsidR="00075CE4" w:rsidRPr="008C550E" w:rsidRDefault="00166207" w:rsidP="008C550E">
          <w:pPr>
            <w:pStyle w:val="Footer"/>
            <w:ind w:left="488"/>
          </w:pPr>
          <w:r>
            <w:rPr>
              <w:noProof/>
              <w:lang w:val="en-AU" w:eastAsia="en-AU"/>
            </w:rPr>
            <w:drawing>
              <wp:anchor distT="0" distB="0" distL="114300" distR="114300" simplePos="0" relativeHeight="251659264" behindDoc="1" locked="1" layoutInCell="1" allowOverlap="1" wp14:anchorId="2D05BCEF" wp14:editId="502DF8D6">
                <wp:simplePos x="0" y="0"/>
                <wp:positionH relativeFrom="page">
                  <wp:posOffset>-15240</wp:posOffset>
                </wp:positionH>
                <wp:positionV relativeFrom="page">
                  <wp:posOffset>174625</wp:posOffset>
                </wp:positionV>
                <wp:extent cx="1078865" cy="356235"/>
                <wp:effectExtent l="0" t="0" r="6985" b="5715"/>
                <wp:wrapNone/>
                <wp:docPr id="1" name="CGRC_Bluett_Graphic"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RC_Bluett_Graphic" descr="A picture containing clipart&#10;&#10;Description generated with high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54" w:type="dxa"/>
          <w:shd w:val="clear" w:color="auto" w:fill="auto"/>
        </w:tcPr>
        <w:p w14:paraId="213B59BB" w14:textId="77777777" w:rsidR="00075CE4" w:rsidRPr="008C550E" w:rsidRDefault="00075CE4" w:rsidP="00BE64CC">
          <w:pPr>
            <w:pStyle w:val="Footer"/>
          </w:pPr>
        </w:p>
      </w:tc>
    </w:tr>
    <w:tr w:rsidR="00075CE4" w:rsidRPr="008C550E" w14:paraId="598AD6D2" w14:textId="77777777" w:rsidTr="008C550E">
      <w:tc>
        <w:tcPr>
          <w:tcW w:w="7452" w:type="dxa"/>
          <w:shd w:val="clear" w:color="auto" w:fill="auto"/>
          <w:tcMar>
            <w:bottom w:w="40" w:type="dxa"/>
          </w:tcMar>
          <w:vAlign w:val="bottom"/>
        </w:tcPr>
        <w:p w14:paraId="57D8F3B5" w14:textId="77777777" w:rsidR="00075CE4" w:rsidRPr="008C550E" w:rsidRDefault="00075CE4" w:rsidP="00BE64CC">
          <w:pPr>
            <w:pStyle w:val="Footer"/>
          </w:pPr>
        </w:p>
      </w:tc>
      <w:tc>
        <w:tcPr>
          <w:tcW w:w="2754" w:type="dxa"/>
          <w:shd w:val="clear" w:color="auto" w:fill="auto"/>
          <w:vAlign w:val="bottom"/>
        </w:tcPr>
        <w:p w14:paraId="390A41CB" w14:textId="77777777" w:rsidR="00075CE4" w:rsidRPr="008C550E" w:rsidRDefault="00075CE4" w:rsidP="00BE64CC">
          <w:pPr>
            <w:pStyle w:val="Footer"/>
          </w:pPr>
        </w:p>
      </w:tc>
    </w:tr>
    <w:tr w:rsidR="00075CE4" w:rsidRPr="008C550E" w14:paraId="38FD903A" w14:textId="77777777" w:rsidTr="008C550E">
      <w:tc>
        <w:tcPr>
          <w:tcW w:w="7452" w:type="dxa"/>
          <w:shd w:val="clear" w:color="auto" w:fill="auto"/>
          <w:vAlign w:val="bottom"/>
        </w:tcPr>
        <w:p w14:paraId="3E601A78" w14:textId="77777777" w:rsidR="00075CE4" w:rsidRPr="008C550E" w:rsidRDefault="00075CE4" w:rsidP="00BE64CC">
          <w:pPr>
            <w:pStyle w:val="Footer"/>
          </w:pPr>
          <w:r w:rsidRPr="008C550E">
            <w:t xml:space="preserve">AR </w:t>
          </w:r>
          <w:proofErr w:type="spellStart"/>
          <w:r w:rsidRPr="008C550E">
            <w:t>Bluett</w:t>
          </w:r>
          <w:proofErr w:type="spellEnd"/>
          <w:r w:rsidRPr="008C550E">
            <w:t xml:space="preserve"> Award Winners:</w:t>
          </w:r>
        </w:p>
        <w:p w14:paraId="07E441D1" w14:textId="77777777" w:rsidR="00075CE4" w:rsidRPr="008C550E" w:rsidRDefault="00075CE4" w:rsidP="00BE64CC">
          <w:pPr>
            <w:pStyle w:val="Footer"/>
          </w:pPr>
          <w:r w:rsidRPr="008C550E">
            <w:t>1953, 1992 &amp; 2014</w:t>
          </w:r>
        </w:p>
      </w:tc>
      <w:tc>
        <w:tcPr>
          <w:tcW w:w="2754" w:type="dxa"/>
          <w:shd w:val="clear" w:color="auto" w:fill="auto"/>
          <w:vAlign w:val="bottom"/>
        </w:tcPr>
        <w:p w14:paraId="5ABDA8B2" w14:textId="77777777" w:rsidR="00075CE4" w:rsidRPr="008C550E" w:rsidRDefault="00075CE4" w:rsidP="00BE64CC">
          <w:pPr>
            <w:pStyle w:val="PageNumber0"/>
          </w:pPr>
          <w:r w:rsidRPr="008C550E">
            <w:t xml:space="preserve">Page </w:t>
          </w:r>
          <w:r w:rsidRPr="008C550E">
            <w:fldChar w:fldCharType="begin"/>
          </w:r>
          <w:r w:rsidRPr="008C550E">
            <w:instrText xml:space="preserve"> PAGE  \* Arabic  \* MERGEFORMAT </w:instrText>
          </w:r>
          <w:r w:rsidRPr="008C550E">
            <w:fldChar w:fldCharType="separate"/>
          </w:r>
          <w:r w:rsidR="00E227BB">
            <w:rPr>
              <w:noProof/>
            </w:rPr>
            <w:t>1</w:t>
          </w:r>
          <w:r w:rsidRPr="008C550E">
            <w:fldChar w:fldCharType="end"/>
          </w:r>
          <w:r w:rsidRPr="008C550E">
            <w:t xml:space="preserve"> of </w:t>
          </w:r>
          <w:r w:rsidR="00C72657" w:rsidRPr="008C550E">
            <w:rPr>
              <w:noProof/>
            </w:rPr>
            <w:fldChar w:fldCharType="begin"/>
          </w:r>
          <w:r w:rsidR="00C72657" w:rsidRPr="008C550E">
            <w:rPr>
              <w:noProof/>
            </w:rPr>
            <w:instrText xml:space="preserve"> NUMPAGES  \* Arabic  \* MERGEFORMAT </w:instrText>
          </w:r>
          <w:r w:rsidR="00C72657" w:rsidRPr="008C550E">
            <w:rPr>
              <w:noProof/>
            </w:rPr>
            <w:fldChar w:fldCharType="separate"/>
          </w:r>
          <w:r w:rsidR="00E227BB">
            <w:rPr>
              <w:noProof/>
            </w:rPr>
            <w:t>8</w:t>
          </w:r>
          <w:r w:rsidR="00C72657" w:rsidRPr="008C550E">
            <w:rPr>
              <w:noProof/>
            </w:rPr>
            <w:fldChar w:fldCharType="end"/>
          </w:r>
        </w:p>
      </w:tc>
    </w:tr>
  </w:tbl>
  <w:p w14:paraId="7292D98F" w14:textId="77777777" w:rsidR="00075CE4" w:rsidRDefault="00075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BBFE5" w14:textId="77777777" w:rsidR="003225A5" w:rsidRDefault="003225A5" w:rsidP="00075CE4">
      <w:pPr>
        <w:spacing w:line="240" w:lineRule="auto"/>
      </w:pPr>
      <w:r>
        <w:separator/>
      </w:r>
    </w:p>
  </w:footnote>
  <w:footnote w:type="continuationSeparator" w:id="0">
    <w:p w14:paraId="0A2C520C" w14:textId="77777777" w:rsidR="003225A5" w:rsidRDefault="003225A5" w:rsidP="00075C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8ECF" w14:textId="77777777" w:rsidR="00075CE4" w:rsidRDefault="00166207">
    <w:pPr>
      <w:pStyle w:val="Header"/>
    </w:pPr>
    <w:r>
      <w:rPr>
        <w:noProof/>
        <w:lang w:val="en-AU" w:eastAsia="en-AU"/>
      </w:rPr>
      <mc:AlternateContent>
        <mc:Choice Requires="wps">
          <w:drawing>
            <wp:anchor distT="0" distB="0" distL="114300" distR="114300" simplePos="0" relativeHeight="251656192" behindDoc="1" locked="1" layoutInCell="1" allowOverlap="1" wp14:anchorId="6CBEE680" wp14:editId="729DA147">
              <wp:simplePos x="0" y="0"/>
              <wp:positionH relativeFrom="page">
                <wp:posOffset>0</wp:posOffset>
              </wp:positionH>
              <wp:positionV relativeFrom="page">
                <wp:posOffset>0</wp:posOffset>
              </wp:positionV>
              <wp:extent cx="7560945" cy="10692765"/>
              <wp:effectExtent l="0" t="0" r="0" b="0"/>
              <wp:wrapNone/>
              <wp:docPr id="3" name="Logo_myMask_Standard"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945" cy="10692765"/>
                      </a:xfrm>
                      <a:prstGeom prst="rect">
                        <a:avLst/>
                      </a:prstGeom>
                      <a:solidFill>
                        <a:srgbClr val="FFFEF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D6104" id="Logo_myMask_Standard" o:spid="_x0000_s1026" style="position:absolute;margin-left:0;margin-top:0;width:595.35pt;height:841.9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" fillcolor="#fffefe" stroked="f" strokeweight="1pt">
              <w10:wrap anchorx="page" anchory="page"/>
              <w10:anchorlock/>
            </v:rect>
          </w:pict>
        </mc:Fallback>
      </mc:AlternateContent>
    </w:r>
    <w:r>
      <w:rPr>
        <w:noProof/>
        <w:lang w:val="en-AU" w:eastAsia="en-AU"/>
      </w:rPr>
      <mc:AlternateContent>
        <mc:Choice Requires="wps">
          <w:drawing>
            <wp:anchor distT="0" distB="0" distL="114300" distR="114300" simplePos="0" relativeHeight="251660288" behindDoc="1" locked="1" layoutInCell="1" allowOverlap="1" wp14:anchorId="24410679" wp14:editId="6DA2162A">
              <wp:simplePos x="0" y="0"/>
              <wp:positionH relativeFrom="page">
                <wp:posOffset>1723390</wp:posOffset>
              </wp:positionH>
              <wp:positionV relativeFrom="page">
                <wp:posOffset>3751580</wp:posOffset>
              </wp:positionV>
              <wp:extent cx="5967730" cy="6514465"/>
              <wp:effectExtent l="0" t="0" r="0" b="635"/>
              <wp:wrapNone/>
              <wp:docPr id="2" name="Logo_CGRC_Pods_-4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967730" cy="6514465"/>
                      </a:xfrm>
                      <a:custGeom>
                        <a:avLst/>
                        <a:gdLst>
                          <a:gd name="T0" fmla="*/ 1225 w 1952"/>
                          <a:gd name="T1" fmla="*/ 1469 h 2179"/>
                          <a:gd name="T2" fmla="*/ 1310 w 1952"/>
                          <a:gd name="T3" fmla="*/ 602 h 2179"/>
                          <a:gd name="T4" fmla="*/ 1387 w 1952"/>
                          <a:gd name="T5" fmla="*/ 618 h 2179"/>
                          <a:gd name="T6" fmla="*/ 1340 w 1952"/>
                          <a:gd name="T7" fmla="*/ 1485 h 2179"/>
                          <a:gd name="T8" fmla="*/ 1225 w 1952"/>
                          <a:gd name="T9" fmla="*/ 1469 h 2179"/>
                          <a:gd name="T10" fmla="*/ 1039 w 1952"/>
                          <a:gd name="T11" fmla="*/ 928 h 2179"/>
                          <a:gd name="T12" fmla="*/ 1109 w 1952"/>
                          <a:gd name="T13" fmla="*/ 62 h 2179"/>
                          <a:gd name="T14" fmla="*/ 1026 w 1952"/>
                          <a:gd name="T15" fmla="*/ 39 h 2179"/>
                          <a:gd name="T16" fmla="*/ 952 w 1952"/>
                          <a:gd name="T17" fmla="*/ 929 h 2179"/>
                          <a:gd name="T18" fmla="*/ 1039 w 1952"/>
                          <a:gd name="T19" fmla="*/ 928 h 2179"/>
                          <a:gd name="T20" fmla="*/ 1635 w 1952"/>
                          <a:gd name="T21" fmla="*/ 2069 h 2179"/>
                          <a:gd name="T22" fmla="*/ 1677 w 1952"/>
                          <a:gd name="T23" fmla="*/ 1183 h 2179"/>
                          <a:gd name="T24" fmla="*/ 1613 w 1952"/>
                          <a:gd name="T25" fmla="*/ 1176 h 2179"/>
                          <a:gd name="T26" fmla="*/ 1543 w 1952"/>
                          <a:gd name="T27" fmla="*/ 2070 h 2179"/>
                          <a:gd name="T28" fmla="*/ 1635 w 1952"/>
                          <a:gd name="T29" fmla="*/ 2069 h 2179"/>
                          <a:gd name="T30" fmla="*/ 1199 w 1952"/>
                          <a:gd name="T31" fmla="*/ 1510 h 2179"/>
                          <a:gd name="T32" fmla="*/ 383 w 1952"/>
                          <a:gd name="T33" fmla="*/ 1175 h 2179"/>
                          <a:gd name="T34" fmla="*/ 352 w 1952"/>
                          <a:gd name="T35" fmla="*/ 1254 h 2179"/>
                          <a:gd name="T36" fmla="*/ 1173 w 1952"/>
                          <a:gd name="T37" fmla="*/ 1605 h 2179"/>
                          <a:gd name="T38" fmla="*/ 1199 w 1952"/>
                          <a:gd name="T39" fmla="*/ 1510 h 2179"/>
                          <a:gd name="T40" fmla="*/ 26 w 1952"/>
                          <a:gd name="T41" fmla="*/ 666 h 2179"/>
                          <a:gd name="T42" fmla="*/ 886 w 1952"/>
                          <a:gd name="T43" fmla="*/ 1033 h 2179"/>
                          <a:gd name="T44" fmla="*/ 911 w 1952"/>
                          <a:gd name="T45" fmla="*/ 949 h 2179"/>
                          <a:gd name="T46" fmla="*/ 72 w 1952"/>
                          <a:gd name="T47" fmla="*/ 564 h 2179"/>
                          <a:gd name="T48" fmla="*/ 26 w 1952"/>
                          <a:gd name="T49" fmla="*/ 666 h 2179"/>
                          <a:gd name="T50" fmla="*/ 1485 w 1952"/>
                          <a:gd name="T51" fmla="*/ 2087 h 2179"/>
                          <a:gd name="T52" fmla="*/ 1445 w 1952"/>
                          <a:gd name="T53" fmla="*/ 2013 h 2179"/>
                          <a:gd name="T54" fmla="*/ 1347 w 1952"/>
                          <a:gd name="T55" fmla="*/ 1885 h 2179"/>
                          <a:gd name="T56" fmla="*/ 1113 w 1952"/>
                          <a:gd name="T57" fmla="*/ 1737 h 2179"/>
                          <a:gd name="T58" fmla="*/ 688 w 1952"/>
                          <a:gd name="T59" fmla="*/ 1703 h 2179"/>
                          <a:gd name="T60" fmla="*/ 685 w 1952"/>
                          <a:gd name="T61" fmla="*/ 1704 h 2179"/>
                          <a:gd name="T62" fmla="*/ 651 w 1952"/>
                          <a:gd name="T63" fmla="*/ 1779 h 2179"/>
                          <a:gd name="T64" fmla="*/ 1084 w 1952"/>
                          <a:gd name="T65" fmla="*/ 2150 h 2179"/>
                          <a:gd name="T66" fmla="*/ 1281 w 1952"/>
                          <a:gd name="T67" fmla="*/ 2179 h 2179"/>
                          <a:gd name="T68" fmla="*/ 1382 w 1952"/>
                          <a:gd name="T69" fmla="*/ 2173 h 2179"/>
                          <a:gd name="T70" fmla="*/ 1478 w 1952"/>
                          <a:gd name="T71" fmla="*/ 2153 h 2179"/>
                          <a:gd name="T72" fmla="*/ 1485 w 1952"/>
                          <a:gd name="T73" fmla="*/ 2087 h 2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52" h="2179">
                            <a:moveTo>
                              <a:pt x="1225" y="1469"/>
                            </a:moveTo>
                            <a:cubicBezTo>
                              <a:pt x="951" y="1109"/>
                              <a:pt x="1201" y="722"/>
                              <a:pt x="1310" y="602"/>
                            </a:cubicBezTo>
                            <a:cubicBezTo>
                              <a:pt x="1342" y="566"/>
                              <a:pt x="1374" y="598"/>
                              <a:pt x="1387" y="618"/>
                            </a:cubicBezTo>
                            <a:cubicBezTo>
                              <a:pt x="1644" y="1040"/>
                              <a:pt x="1436" y="1356"/>
                              <a:pt x="1340" y="1485"/>
                            </a:cubicBezTo>
                            <a:cubicBezTo>
                              <a:pt x="1288" y="1554"/>
                              <a:pt x="1225" y="1469"/>
                              <a:pt x="1225" y="1469"/>
                            </a:cubicBezTo>
                            <a:close/>
                            <a:moveTo>
                              <a:pt x="1039" y="928"/>
                            </a:moveTo>
                            <a:cubicBezTo>
                              <a:pt x="1142" y="812"/>
                              <a:pt x="1359" y="492"/>
                              <a:pt x="1109" y="62"/>
                            </a:cubicBezTo>
                            <a:cubicBezTo>
                              <a:pt x="1097" y="39"/>
                              <a:pt x="1060" y="0"/>
                              <a:pt x="1026" y="39"/>
                            </a:cubicBezTo>
                            <a:cubicBezTo>
                              <a:pt x="916" y="168"/>
                              <a:pt x="666" y="549"/>
                              <a:pt x="952" y="929"/>
                            </a:cubicBezTo>
                            <a:cubicBezTo>
                              <a:pt x="995" y="986"/>
                              <a:pt x="1039" y="928"/>
                              <a:pt x="1039" y="928"/>
                            </a:cubicBezTo>
                            <a:close/>
                            <a:moveTo>
                              <a:pt x="1635" y="2069"/>
                            </a:moveTo>
                            <a:cubicBezTo>
                              <a:pt x="1731" y="1942"/>
                              <a:pt x="1952" y="1617"/>
                              <a:pt x="1677" y="1183"/>
                            </a:cubicBezTo>
                            <a:cubicBezTo>
                              <a:pt x="1668" y="1168"/>
                              <a:pt x="1633" y="1151"/>
                              <a:pt x="1613" y="1176"/>
                            </a:cubicBezTo>
                            <a:cubicBezTo>
                              <a:pt x="1511" y="1301"/>
                              <a:pt x="1237" y="1700"/>
                              <a:pt x="1543" y="2070"/>
                            </a:cubicBezTo>
                            <a:cubicBezTo>
                              <a:pt x="1543" y="2070"/>
                              <a:pt x="1583" y="2137"/>
                              <a:pt x="1635" y="2069"/>
                            </a:cubicBezTo>
                            <a:close/>
                            <a:moveTo>
                              <a:pt x="1199" y="1510"/>
                            </a:moveTo>
                            <a:cubicBezTo>
                              <a:pt x="1012" y="1086"/>
                              <a:pt x="553" y="1139"/>
                              <a:pt x="383" y="1175"/>
                            </a:cubicBezTo>
                            <a:cubicBezTo>
                              <a:pt x="342" y="1183"/>
                              <a:pt x="327" y="1214"/>
                              <a:pt x="352" y="1254"/>
                            </a:cubicBezTo>
                            <a:cubicBezTo>
                              <a:pt x="639" y="1705"/>
                              <a:pt x="1025" y="1668"/>
                              <a:pt x="1173" y="1605"/>
                            </a:cubicBezTo>
                            <a:cubicBezTo>
                              <a:pt x="1197" y="1595"/>
                              <a:pt x="1228" y="1576"/>
                              <a:pt x="1199" y="1510"/>
                            </a:cubicBezTo>
                            <a:close/>
                            <a:moveTo>
                              <a:pt x="26" y="666"/>
                            </a:moveTo>
                            <a:cubicBezTo>
                              <a:pt x="325" y="1207"/>
                              <a:pt x="734" y="1098"/>
                              <a:pt x="886" y="1033"/>
                            </a:cubicBezTo>
                            <a:cubicBezTo>
                              <a:pt x="922" y="1018"/>
                              <a:pt x="940" y="998"/>
                              <a:pt x="911" y="949"/>
                            </a:cubicBezTo>
                            <a:cubicBezTo>
                              <a:pt x="653" y="514"/>
                              <a:pt x="246" y="528"/>
                              <a:pt x="72" y="564"/>
                            </a:cubicBezTo>
                            <a:cubicBezTo>
                              <a:pt x="0" y="579"/>
                              <a:pt x="1" y="622"/>
                              <a:pt x="26" y="666"/>
                            </a:cubicBezTo>
                            <a:close/>
                            <a:moveTo>
                              <a:pt x="1485" y="2087"/>
                            </a:moveTo>
                            <a:cubicBezTo>
                              <a:pt x="1475" y="2058"/>
                              <a:pt x="1455" y="2029"/>
                              <a:pt x="1445" y="2013"/>
                            </a:cubicBezTo>
                            <a:cubicBezTo>
                              <a:pt x="1418" y="1966"/>
                              <a:pt x="1385" y="1923"/>
                              <a:pt x="1347" y="1885"/>
                            </a:cubicBezTo>
                            <a:cubicBezTo>
                              <a:pt x="1282" y="1818"/>
                              <a:pt x="1201" y="1768"/>
                              <a:pt x="1113" y="1737"/>
                            </a:cubicBezTo>
                            <a:cubicBezTo>
                              <a:pt x="978" y="1689"/>
                              <a:pt x="829" y="1682"/>
                              <a:pt x="688" y="1703"/>
                            </a:cubicBezTo>
                            <a:cubicBezTo>
                              <a:pt x="687" y="1704"/>
                              <a:pt x="686" y="1704"/>
                              <a:pt x="685" y="1704"/>
                            </a:cubicBezTo>
                            <a:cubicBezTo>
                              <a:pt x="630" y="1715"/>
                              <a:pt x="640" y="1759"/>
                              <a:pt x="651" y="1779"/>
                            </a:cubicBezTo>
                            <a:cubicBezTo>
                              <a:pt x="747" y="1950"/>
                              <a:pt x="893" y="2092"/>
                              <a:pt x="1084" y="2150"/>
                            </a:cubicBezTo>
                            <a:cubicBezTo>
                              <a:pt x="1147" y="2169"/>
                              <a:pt x="1214" y="2178"/>
                              <a:pt x="1281" y="2179"/>
                            </a:cubicBezTo>
                            <a:cubicBezTo>
                              <a:pt x="1314" y="2179"/>
                              <a:pt x="1348" y="2177"/>
                              <a:pt x="1382" y="2173"/>
                            </a:cubicBezTo>
                            <a:cubicBezTo>
                              <a:pt x="1410" y="2170"/>
                              <a:pt x="1455" y="2171"/>
                              <a:pt x="1478" y="2153"/>
                            </a:cubicBezTo>
                            <a:cubicBezTo>
                              <a:pt x="1497" y="2138"/>
                              <a:pt x="1495" y="2112"/>
                              <a:pt x="1485" y="2087"/>
                            </a:cubicBezTo>
                            <a:close/>
                          </a:path>
                        </a:pathLst>
                      </a:custGeom>
                      <a:solidFill>
                        <a:srgbClr val="F8F6D2">
                          <a:alpha val="57000"/>
                        </a:srgbClr>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3B7D2E6" id="Logo_CGRC_Pods_-45" o:spid="_x0000_s1026" style="position:absolute;margin-left:135.7pt;margin-top:295.4pt;width:469.9pt;height:512.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952,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" path="m1225,1469c951,1109,1201,722,1310,602v32,-36,64,-4,77,16c1644,1040,1436,1356,1340,1485v-52,69,-115,-16,-115,-16xm1039,928c1142,812,1359,492,1109,62,1097,39,1060,,1026,39,916,168,666,549,952,929v43,57,87,-1,87,-1xm1635,2069v96,-127,317,-452,42,-886c1668,1168,1633,1151,1613,1176v-102,125,-376,524,-70,894c1543,2070,1583,2137,1635,2069xm1199,1510c1012,1086,553,1139,383,1175v-41,8,-56,39,-31,79c639,1705,1025,1668,1173,1605v24,-10,55,-29,26,-95xm26,666v299,541,708,432,860,367c922,1018,940,998,911,949,653,514,246,528,72,564,,579,1,622,26,666xm1485,2087v-10,-29,-30,-58,-40,-74c1418,1966,1385,1923,1347,1885v-65,-67,-146,-117,-234,-148c978,1689,829,1682,688,1703v-1,1,-2,1,-3,1c630,1715,640,1759,651,1779v96,171,242,313,433,371c1147,2169,1214,2178,1281,2179v33,,67,-2,101,-6c1410,2170,1455,2171,1478,2153v19,-15,17,-41,7,-66xe" fillcolor="#f8f6d2" stroked="f">
              <v:fill opacity="37265f"/>
              <v:path arrowok="t" o:connecttype="custom" o:connectlocs="3745117,4391808;4004983,1799774;4240390,1847609;4096700,4439642;3745117,4391808;3176471,2774403;3390478,185359;3136727,116597;2910491,2777392;3176471,2774403;4998585,6185603;5126989,3536766;4931326,3515838;4717319,6188592;4998585,6185603;3665629,4514384;1170922,3512848;1076148,3749031;3586141,4798401;3665629,4514384;79488,1991112;2708714,3088317;2785144,2837186;220121,1686167;79488,1991112;4540000,6239416;4417710,6018182;4118101,5635506;3402707,5193036;2103380,5091388;2094209,5094377;1990262,5318602;3314047,6427765;3916323,6514465;4225104,6496527;4518599,6436734;4540000,6239416" o:connectangles="0,0,0,0,0,0,0,0,0,0,0,0,0,0,0,0,0,0,0,0,0,0,0,0,0,0,0,0,0,0,0,0,0,0,0,0,0"/>
              <o:lock v:ext="edit" verticies="t"/>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905E" w14:textId="77777777" w:rsidR="00075CE4" w:rsidRDefault="00166207">
    <w:pPr>
      <w:pStyle w:val="Header"/>
    </w:pPr>
    <w:r>
      <w:rPr>
        <w:noProof/>
        <w:lang w:val="en-AU" w:eastAsia="en-AU"/>
      </w:rPr>
      <mc:AlternateContent>
        <mc:Choice Requires="wps">
          <w:drawing>
            <wp:anchor distT="0" distB="0" distL="114300" distR="114300" simplePos="0" relativeHeight="251655168" behindDoc="1" locked="1" layoutInCell="1" allowOverlap="1" wp14:anchorId="7E392AA9" wp14:editId="72269AB0">
              <wp:simplePos x="0" y="0"/>
              <wp:positionH relativeFrom="page">
                <wp:posOffset>0</wp:posOffset>
              </wp:positionH>
              <wp:positionV relativeFrom="page">
                <wp:posOffset>0</wp:posOffset>
              </wp:positionV>
              <wp:extent cx="7560945" cy="10692765"/>
              <wp:effectExtent l="0" t="0" r="0" b="0"/>
              <wp:wrapNone/>
              <wp:docPr id="71" name="Logo_myMask_Standard"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945" cy="10692765"/>
                      </a:xfrm>
                      <a:prstGeom prst="rect">
                        <a:avLst/>
                      </a:prstGeom>
                      <a:solidFill>
                        <a:srgbClr val="FFFEF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4B1C0" id="Logo_myMask_Standard" o:spid="_x0000_s1026" style="position:absolute;margin-left:0;margin-top:0;width:595.35pt;height:841.95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" fillcolor="#fffefe" stroked="f" strokeweight="1pt">
              <w10:wrap anchorx="page" anchory="page"/>
              <w10:anchorlock/>
            </v:rect>
          </w:pict>
        </mc:Fallback>
      </mc:AlternateContent>
    </w:r>
    <w:r>
      <w:rPr>
        <w:noProof/>
        <w:lang w:val="en-AU" w:eastAsia="en-AU"/>
      </w:rPr>
      <mc:AlternateContent>
        <mc:Choice Requires="wpg">
          <w:drawing>
            <wp:anchor distT="0" distB="0" distL="114300" distR="114300" simplePos="0" relativeHeight="251657216" behindDoc="1" locked="1" layoutInCell="1" allowOverlap="1" wp14:anchorId="4E095789" wp14:editId="576FF783">
              <wp:simplePos x="0" y="0"/>
              <wp:positionH relativeFrom="page">
                <wp:posOffset>438150</wp:posOffset>
              </wp:positionH>
              <wp:positionV relativeFrom="page">
                <wp:posOffset>439420</wp:posOffset>
              </wp:positionV>
              <wp:extent cx="2552700" cy="744220"/>
              <wp:effectExtent l="0" t="0" r="0" b="0"/>
              <wp:wrapNone/>
              <wp:docPr id="72" name="Logo_CGRC_co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52700" cy="744220"/>
                        <a:chOff x="0" y="0"/>
                        <a:chExt cx="2747010" cy="801370"/>
                      </a:xfrm>
                    </wpg:grpSpPr>
                    <wps:wsp>
                      <wps:cNvPr id="73" name="graphic_base_0"/>
                      <wps:cNvSpPr>
                        <a:spLocks/>
                      </wps:cNvSpPr>
                      <wps:spPr bwMode="auto">
                        <a:xfrm>
                          <a:off x="0" y="0"/>
                          <a:ext cx="873760" cy="801370"/>
                        </a:xfrm>
                        <a:custGeom>
                          <a:avLst/>
                          <a:gdLst>
                            <a:gd name="T0" fmla="*/ 636 w 1382"/>
                            <a:gd name="T1" fmla="*/ 44 h 1260"/>
                            <a:gd name="T2" fmla="*/ 90 w 1382"/>
                            <a:gd name="T3" fmla="*/ 606 h 1260"/>
                            <a:gd name="T4" fmla="*/ 159 w 1382"/>
                            <a:gd name="T5" fmla="*/ 854 h 1260"/>
                            <a:gd name="T6" fmla="*/ 301 w 1382"/>
                            <a:gd name="T7" fmla="*/ 634 h 1260"/>
                            <a:gd name="T8" fmla="*/ 310 w 1382"/>
                            <a:gd name="T9" fmla="*/ 632 h 1260"/>
                            <a:gd name="T10" fmla="*/ 326 w 1382"/>
                            <a:gd name="T11" fmla="*/ 644 h 1260"/>
                            <a:gd name="T12" fmla="*/ 204 w 1382"/>
                            <a:gd name="T13" fmla="*/ 960 h 1260"/>
                            <a:gd name="T14" fmla="*/ 216 w 1382"/>
                            <a:gd name="T15" fmla="*/ 981 h 1260"/>
                            <a:gd name="T16" fmla="*/ 217 w 1382"/>
                            <a:gd name="T17" fmla="*/ 980 h 1260"/>
                            <a:gd name="T18" fmla="*/ 237 w 1382"/>
                            <a:gd name="T19" fmla="*/ 965 h 1260"/>
                            <a:gd name="T20" fmla="*/ 242 w 1382"/>
                            <a:gd name="T21" fmla="*/ 962 h 1260"/>
                            <a:gd name="T22" fmla="*/ 294 w 1382"/>
                            <a:gd name="T23" fmla="*/ 936 h 1260"/>
                            <a:gd name="T24" fmla="*/ 367 w 1382"/>
                            <a:gd name="T25" fmla="*/ 924 h 1260"/>
                            <a:gd name="T26" fmla="*/ 394 w 1382"/>
                            <a:gd name="T27" fmla="*/ 926 h 1260"/>
                            <a:gd name="T28" fmla="*/ 537 w 1382"/>
                            <a:gd name="T29" fmla="*/ 983 h 1260"/>
                            <a:gd name="T30" fmla="*/ 547 w 1382"/>
                            <a:gd name="T31" fmla="*/ 999 h 1260"/>
                            <a:gd name="T32" fmla="*/ 537 w 1382"/>
                            <a:gd name="T33" fmla="*/ 1015 h 1260"/>
                            <a:gd name="T34" fmla="*/ 376 w 1382"/>
                            <a:gd name="T35" fmla="*/ 1070 h 1260"/>
                            <a:gd name="T36" fmla="*/ 337 w 1382"/>
                            <a:gd name="T37" fmla="*/ 1067 h 1260"/>
                            <a:gd name="T38" fmla="*/ 269 w 1382"/>
                            <a:gd name="T39" fmla="*/ 1045 h 1260"/>
                            <a:gd name="T40" fmla="*/ 263 w 1382"/>
                            <a:gd name="T41" fmla="*/ 1042 h 1260"/>
                            <a:gd name="T42" fmla="*/ 629 w 1382"/>
                            <a:gd name="T43" fmla="*/ 1175 h 1260"/>
                            <a:gd name="T44" fmla="*/ 1373 w 1382"/>
                            <a:gd name="T45" fmla="*/ 523 h 1260"/>
                            <a:gd name="T46" fmla="*/ 636 w 1382"/>
                            <a:gd name="T47" fmla="*/ 44 h 1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382" h="1260">
                              <a:moveTo>
                                <a:pt x="636" y="44"/>
                              </a:moveTo>
                              <a:cubicBezTo>
                                <a:pt x="257" y="82"/>
                                <a:pt x="0" y="237"/>
                                <a:pt x="90" y="606"/>
                              </a:cubicBezTo>
                              <a:cubicBezTo>
                                <a:pt x="114" y="707"/>
                                <a:pt x="136" y="788"/>
                                <a:pt x="159" y="854"/>
                              </a:cubicBezTo>
                              <a:cubicBezTo>
                                <a:pt x="165" y="762"/>
                                <a:pt x="213" y="689"/>
                                <a:pt x="301" y="634"/>
                              </a:cubicBezTo>
                              <a:cubicBezTo>
                                <a:pt x="303" y="633"/>
                                <a:pt x="306" y="632"/>
                                <a:pt x="310" y="632"/>
                              </a:cubicBezTo>
                              <a:cubicBezTo>
                                <a:pt x="316" y="632"/>
                                <a:pt x="324" y="635"/>
                                <a:pt x="326" y="644"/>
                              </a:cubicBezTo>
                              <a:cubicBezTo>
                                <a:pt x="339" y="699"/>
                                <a:pt x="367" y="882"/>
                                <a:pt x="204" y="960"/>
                              </a:cubicBezTo>
                              <a:cubicBezTo>
                                <a:pt x="208" y="967"/>
                                <a:pt x="212" y="974"/>
                                <a:pt x="216" y="981"/>
                              </a:cubicBezTo>
                              <a:cubicBezTo>
                                <a:pt x="217" y="980"/>
                                <a:pt x="217" y="980"/>
                                <a:pt x="217" y="980"/>
                              </a:cubicBezTo>
                              <a:cubicBezTo>
                                <a:pt x="223" y="974"/>
                                <a:pt x="231" y="969"/>
                                <a:pt x="237" y="965"/>
                              </a:cubicBezTo>
                              <a:cubicBezTo>
                                <a:pt x="242" y="962"/>
                                <a:pt x="242" y="962"/>
                                <a:pt x="242" y="962"/>
                              </a:cubicBezTo>
                              <a:cubicBezTo>
                                <a:pt x="258" y="951"/>
                                <a:pt x="276" y="943"/>
                                <a:pt x="294" y="936"/>
                              </a:cubicBezTo>
                              <a:cubicBezTo>
                                <a:pt x="317" y="928"/>
                                <a:pt x="342" y="924"/>
                                <a:pt x="367" y="924"/>
                              </a:cubicBezTo>
                              <a:cubicBezTo>
                                <a:pt x="376" y="924"/>
                                <a:pt x="385" y="925"/>
                                <a:pt x="394" y="926"/>
                              </a:cubicBezTo>
                              <a:cubicBezTo>
                                <a:pt x="442" y="932"/>
                                <a:pt x="492" y="951"/>
                                <a:pt x="537" y="983"/>
                              </a:cubicBezTo>
                              <a:cubicBezTo>
                                <a:pt x="545" y="988"/>
                                <a:pt x="548" y="994"/>
                                <a:pt x="547" y="999"/>
                              </a:cubicBezTo>
                              <a:cubicBezTo>
                                <a:pt x="547" y="1006"/>
                                <a:pt x="542" y="1012"/>
                                <a:pt x="537" y="1015"/>
                              </a:cubicBezTo>
                              <a:cubicBezTo>
                                <a:pt x="486" y="1051"/>
                                <a:pt x="430" y="1070"/>
                                <a:pt x="376" y="1070"/>
                              </a:cubicBezTo>
                              <a:cubicBezTo>
                                <a:pt x="363" y="1070"/>
                                <a:pt x="350" y="1069"/>
                                <a:pt x="337" y="1067"/>
                              </a:cubicBezTo>
                              <a:cubicBezTo>
                                <a:pt x="314" y="1063"/>
                                <a:pt x="291" y="1056"/>
                                <a:pt x="269" y="1045"/>
                              </a:cubicBezTo>
                              <a:cubicBezTo>
                                <a:pt x="267" y="1044"/>
                                <a:pt x="265" y="1043"/>
                                <a:pt x="263" y="1042"/>
                              </a:cubicBezTo>
                              <a:cubicBezTo>
                                <a:pt x="337" y="1118"/>
                                <a:pt x="444" y="1147"/>
                                <a:pt x="629" y="1175"/>
                              </a:cubicBezTo>
                              <a:cubicBezTo>
                                <a:pt x="1178" y="1260"/>
                                <a:pt x="1363" y="903"/>
                                <a:pt x="1373" y="523"/>
                              </a:cubicBezTo>
                              <a:cubicBezTo>
                                <a:pt x="1382" y="144"/>
                                <a:pt x="1074" y="0"/>
                                <a:pt x="636" y="44"/>
                              </a:cubicBezTo>
                              <a:close/>
                            </a:path>
                          </a:pathLst>
                        </a:custGeom>
                        <a:solidFill>
                          <a:srgbClr val="26272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 name="graphic_base_1"/>
                      <wps:cNvSpPr>
                        <a:spLocks/>
                      </wps:cNvSpPr>
                      <wps:spPr bwMode="auto">
                        <a:xfrm>
                          <a:off x="119063" y="61913"/>
                          <a:ext cx="698706" cy="592041"/>
                        </a:xfrm>
                        <a:custGeom>
                          <a:avLst/>
                          <a:gdLst>
                            <a:gd name="T0" fmla="*/ 902 w 1105"/>
                            <a:gd name="T1" fmla="*/ 164 h 931"/>
                            <a:gd name="T2" fmla="*/ 476 w 1105"/>
                            <a:gd name="T3" fmla="*/ 5 h 931"/>
                            <a:gd name="T4" fmla="*/ 398 w 1105"/>
                            <a:gd name="T5" fmla="*/ 0 h 931"/>
                            <a:gd name="T6" fmla="*/ 64 w 1105"/>
                            <a:gd name="T7" fmla="*/ 220 h 931"/>
                            <a:gd name="T8" fmla="*/ 0 w 1105"/>
                            <a:gd name="T9" fmla="*/ 650 h 931"/>
                            <a:gd name="T10" fmla="*/ 589 w 1105"/>
                            <a:gd name="T11" fmla="*/ 931 h 931"/>
                            <a:gd name="T12" fmla="*/ 589 w 1105"/>
                            <a:gd name="T13" fmla="*/ 931 h 931"/>
                            <a:gd name="T14" fmla="*/ 641 w 1105"/>
                            <a:gd name="T15" fmla="*/ 931 h 931"/>
                            <a:gd name="T16" fmla="*/ 690 w 1105"/>
                            <a:gd name="T17" fmla="*/ 931 h 931"/>
                            <a:gd name="T18" fmla="*/ 1105 w 1105"/>
                            <a:gd name="T19" fmla="*/ 518 h 931"/>
                            <a:gd name="T20" fmla="*/ 902 w 1105"/>
                            <a:gd name="T21" fmla="*/ 164 h 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05" h="931">
                              <a:moveTo>
                                <a:pt x="902" y="164"/>
                              </a:moveTo>
                              <a:cubicBezTo>
                                <a:pt x="789" y="83"/>
                                <a:pt x="634" y="25"/>
                                <a:pt x="476" y="5"/>
                              </a:cubicBezTo>
                              <a:cubicBezTo>
                                <a:pt x="449" y="2"/>
                                <a:pt x="422" y="0"/>
                                <a:pt x="398" y="0"/>
                              </a:cubicBezTo>
                              <a:cubicBezTo>
                                <a:pt x="238" y="0"/>
                                <a:pt x="126" y="74"/>
                                <a:pt x="64" y="220"/>
                              </a:cubicBezTo>
                              <a:cubicBezTo>
                                <a:pt x="7" y="352"/>
                                <a:pt x="0" y="519"/>
                                <a:pt x="0" y="650"/>
                              </a:cubicBezTo>
                              <a:cubicBezTo>
                                <a:pt x="0" y="909"/>
                                <a:pt x="291" y="931"/>
                                <a:pt x="589" y="931"/>
                              </a:cubicBezTo>
                              <a:cubicBezTo>
                                <a:pt x="589" y="931"/>
                                <a:pt x="589" y="931"/>
                                <a:pt x="589" y="931"/>
                              </a:cubicBezTo>
                              <a:cubicBezTo>
                                <a:pt x="607" y="931"/>
                                <a:pt x="624" y="931"/>
                                <a:pt x="641" y="931"/>
                              </a:cubicBezTo>
                              <a:cubicBezTo>
                                <a:pt x="657" y="931"/>
                                <a:pt x="674" y="931"/>
                                <a:pt x="690" y="931"/>
                              </a:cubicBezTo>
                              <a:cubicBezTo>
                                <a:pt x="989" y="931"/>
                                <a:pt x="1105" y="815"/>
                                <a:pt x="1105" y="518"/>
                              </a:cubicBezTo>
                              <a:cubicBezTo>
                                <a:pt x="1105" y="381"/>
                                <a:pt x="1035" y="259"/>
                                <a:pt x="902" y="164"/>
                              </a:cubicBezTo>
                              <a:close/>
                            </a:path>
                          </a:pathLst>
                        </a:custGeom>
                        <a:solidFill>
                          <a:srgbClr val="50748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 name="graphic_base_3"/>
                      <wps:cNvSpPr>
                        <a:spLocks/>
                      </wps:cNvSpPr>
                      <wps:spPr bwMode="auto">
                        <a:xfrm>
                          <a:off x="180975" y="138113"/>
                          <a:ext cx="539978" cy="485111"/>
                        </a:xfrm>
                        <a:custGeom>
                          <a:avLst/>
                          <a:gdLst>
                            <a:gd name="T0" fmla="*/ 854 w 854"/>
                            <a:gd name="T1" fmla="*/ 326 h 763"/>
                            <a:gd name="T2" fmla="*/ 456 w 854"/>
                            <a:gd name="T3" fmla="*/ 763 h 763"/>
                            <a:gd name="T4" fmla="*/ 0 w 854"/>
                            <a:gd name="T5" fmla="*/ 363 h 763"/>
                            <a:gd name="T6" fmla="*/ 480 w 854"/>
                            <a:gd name="T7" fmla="*/ 6 h 763"/>
                            <a:gd name="T8" fmla="*/ 854 w 854"/>
                            <a:gd name="T9" fmla="*/ 326 h 763"/>
                          </a:gdLst>
                          <a:ahLst/>
                          <a:cxnLst>
                            <a:cxn ang="0">
                              <a:pos x="T0" y="T1"/>
                            </a:cxn>
                            <a:cxn ang="0">
                              <a:pos x="T2" y="T3"/>
                            </a:cxn>
                            <a:cxn ang="0">
                              <a:pos x="T4" y="T5"/>
                            </a:cxn>
                            <a:cxn ang="0">
                              <a:pos x="T6" y="T7"/>
                            </a:cxn>
                            <a:cxn ang="0">
                              <a:pos x="T8" y="T9"/>
                            </a:cxn>
                          </a:cxnLst>
                          <a:rect l="0" t="0" r="r" b="b"/>
                          <a:pathLst>
                            <a:path w="854" h="763">
                              <a:moveTo>
                                <a:pt x="854" y="326"/>
                              </a:moveTo>
                              <a:cubicBezTo>
                                <a:pt x="854" y="569"/>
                                <a:pt x="663" y="763"/>
                                <a:pt x="456" y="763"/>
                              </a:cubicBezTo>
                              <a:cubicBezTo>
                                <a:pt x="249" y="763"/>
                                <a:pt x="0" y="606"/>
                                <a:pt x="0" y="363"/>
                              </a:cubicBezTo>
                              <a:cubicBezTo>
                                <a:pt x="0" y="120"/>
                                <a:pt x="176" y="12"/>
                                <a:pt x="480" y="6"/>
                              </a:cubicBezTo>
                              <a:cubicBezTo>
                                <a:pt x="731" y="0"/>
                                <a:pt x="854" y="83"/>
                                <a:pt x="854" y="326"/>
                              </a:cubicBezTo>
                            </a:path>
                          </a:pathLst>
                        </a:custGeom>
                        <a:solidFill>
                          <a:srgbClr val="C4D6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graphic_Pods"/>
                      <wps:cNvSpPr>
                        <a:spLocks noEditPoints="1"/>
                      </wps:cNvSpPr>
                      <wps:spPr bwMode="auto">
                        <a:xfrm>
                          <a:off x="104775" y="185738"/>
                          <a:ext cx="547838" cy="500214"/>
                        </a:xfrm>
                        <a:custGeom>
                          <a:avLst/>
                          <a:gdLst>
                            <a:gd name="T0" fmla="*/ 221 w 867"/>
                            <a:gd name="T1" fmla="*/ 489 h 787"/>
                            <a:gd name="T2" fmla="*/ 359 w 867"/>
                            <a:gd name="T3" fmla="*/ 166 h 787"/>
                            <a:gd name="T4" fmla="*/ 390 w 867"/>
                            <a:gd name="T5" fmla="*/ 174 h 787"/>
                            <a:gd name="T6" fmla="*/ 266 w 867"/>
                            <a:gd name="T7" fmla="*/ 504 h 787"/>
                            <a:gd name="T8" fmla="*/ 221 w 867"/>
                            <a:gd name="T9" fmla="*/ 489 h 787"/>
                            <a:gd name="T10" fmla="*/ 468 w 867"/>
                            <a:gd name="T11" fmla="*/ 356 h 787"/>
                            <a:gd name="T12" fmla="*/ 600 w 867"/>
                            <a:gd name="T13" fmla="*/ 20 h 787"/>
                            <a:gd name="T14" fmla="*/ 565 w 867"/>
                            <a:gd name="T15" fmla="*/ 13 h 787"/>
                            <a:gd name="T16" fmla="*/ 436 w 867"/>
                            <a:gd name="T17" fmla="*/ 340 h 787"/>
                            <a:gd name="T18" fmla="*/ 468 w 867"/>
                            <a:gd name="T19" fmla="*/ 356 h 787"/>
                            <a:gd name="T20" fmla="*/ 844 w 867"/>
                            <a:gd name="T21" fmla="*/ 389 h 787"/>
                            <a:gd name="T22" fmla="*/ 470 w 867"/>
                            <a:gd name="T23" fmla="*/ 379 h 787"/>
                            <a:gd name="T24" fmla="*/ 464 w 867"/>
                            <a:gd name="T25" fmla="*/ 414 h 787"/>
                            <a:gd name="T26" fmla="*/ 842 w 867"/>
                            <a:gd name="T27" fmla="*/ 435 h 787"/>
                            <a:gd name="T28" fmla="*/ 844 w 867"/>
                            <a:gd name="T29" fmla="*/ 389 h 787"/>
                            <a:gd name="T30" fmla="*/ 265 w 867"/>
                            <a:gd name="T31" fmla="*/ 532 h 787"/>
                            <a:gd name="T32" fmla="*/ 258 w 867"/>
                            <a:gd name="T33" fmla="*/ 571 h 787"/>
                            <a:gd name="T34" fmla="*/ 619 w 867"/>
                            <a:gd name="T35" fmla="*/ 590 h 787"/>
                            <a:gd name="T36" fmla="*/ 622 w 867"/>
                            <a:gd name="T37" fmla="*/ 555 h 787"/>
                            <a:gd name="T38" fmla="*/ 265 w 867"/>
                            <a:gd name="T39" fmla="*/ 532 h 787"/>
                            <a:gd name="T40" fmla="*/ 46 w 867"/>
                            <a:gd name="T41" fmla="*/ 672 h 787"/>
                            <a:gd name="T42" fmla="*/ 47 w 867"/>
                            <a:gd name="T43" fmla="*/ 671 h 787"/>
                            <a:gd name="T44" fmla="*/ 176 w 867"/>
                            <a:gd name="T45" fmla="*/ 338 h 787"/>
                            <a:gd name="T46" fmla="*/ 159 w 867"/>
                            <a:gd name="T47" fmla="*/ 326 h 787"/>
                            <a:gd name="T48" fmla="*/ 149 w 867"/>
                            <a:gd name="T49" fmla="*/ 328 h 787"/>
                            <a:gd name="T50" fmla="*/ 0 w 867"/>
                            <a:gd name="T51" fmla="*/ 565 h 787"/>
                            <a:gd name="T52" fmla="*/ 45 w 867"/>
                            <a:gd name="T53" fmla="*/ 670 h 787"/>
                            <a:gd name="T54" fmla="*/ 46 w 867"/>
                            <a:gd name="T55" fmla="*/ 672 h 787"/>
                            <a:gd name="T56" fmla="*/ 235 w 867"/>
                            <a:gd name="T57" fmla="*/ 787 h 787"/>
                            <a:gd name="T58" fmla="*/ 415 w 867"/>
                            <a:gd name="T59" fmla="*/ 726 h 787"/>
                            <a:gd name="T60" fmla="*/ 426 w 867"/>
                            <a:gd name="T61" fmla="*/ 708 h 787"/>
                            <a:gd name="T62" fmla="*/ 415 w 867"/>
                            <a:gd name="T63" fmla="*/ 690 h 787"/>
                            <a:gd name="T64" fmla="*/ 255 w 867"/>
                            <a:gd name="T65" fmla="*/ 627 h 787"/>
                            <a:gd name="T66" fmla="*/ 225 w 867"/>
                            <a:gd name="T67" fmla="*/ 625 h 787"/>
                            <a:gd name="T68" fmla="*/ 144 w 867"/>
                            <a:gd name="T69" fmla="*/ 639 h 787"/>
                            <a:gd name="T70" fmla="*/ 86 w 867"/>
                            <a:gd name="T71" fmla="*/ 668 h 787"/>
                            <a:gd name="T72" fmla="*/ 81 w 867"/>
                            <a:gd name="T73" fmla="*/ 671 h 787"/>
                            <a:gd name="T74" fmla="*/ 58 w 867"/>
                            <a:gd name="T75" fmla="*/ 687 h 787"/>
                            <a:gd name="T76" fmla="*/ 57 w 867"/>
                            <a:gd name="T77" fmla="*/ 691 h 787"/>
                            <a:gd name="T78" fmla="*/ 103 w 867"/>
                            <a:gd name="T79" fmla="*/ 752 h 787"/>
                            <a:gd name="T80" fmla="*/ 108 w 867"/>
                            <a:gd name="T81" fmla="*/ 755 h 787"/>
                            <a:gd name="T82" fmla="*/ 116 w 867"/>
                            <a:gd name="T83" fmla="*/ 759 h 787"/>
                            <a:gd name="T84" fmla="*/ 192 w 867"/>
                            <a:gd name="T85" fmla="*/ 784 h 787"/>
                            <a:gd name="T86" fmla="*/ 235 w 867"/>
                            <a:gd name="T87" fmla="*/ 787 h 7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67" h="787">
                              <a:moveTo>
                                <a:pt x="221" y="489"/>
                              </a:moveTo>
                              <a:cubicBezTo>
                                <a:pt x="209" y="425"/>
                                <a:pt x="190" y="273"/>
                                <a:pt x="359" y="166"/>
                              </a:cubicBezTo>
                              <a:cubicBezTo>
                                <a:pt x="367" y="161"/>
                                <a:pt x="385" y="155"/>
                                <a:pt x="390" y="174"/>
                              </a:cubicBezTo>
                              <a:cubicBezTo>
                                <a:pt x="408" y="237"/>
                                <a:pt x="429" y="422"/>
                                <a:pt x="266" y="504"/>
                              </a:cubicBezTo>
                              <a:cubicBezTo>
                                <a:pt x="266" y="504"/>
                                <a:pt x="228" y="524"/>
                                <a:pt x="221" y="489"/>
                              </a:cubicBezTo>
                              <a:moveTo>
                                <a:pt x="468" y="356"/>
                              </a:moveTo>
                              <a:cubicBezTo>
                                <a:pt x="639" y="269"/>
                                <a:pt x="617" y="86"/>
                                <a:pt x="600" y="20"/>
                              </a:cubicBezTo>
                              <a:cubicBezTo>
                                <a:pt x="594" y="0"/>
                                <a:pt x="574" y="7"/>
                                <a:pt x="565" y="13"/>
                              </a:cubicBezTo>
                              <a:cubicBezTo>
                                <a:pt x="398" y="125"/>
                                <a:pt x="420" y="280"/>
                                <a:pt x="436" y="340"/>
                              </a:cubicBezTo>
                              <a:cubicBezTo>
                                <a:pt x="436" y="340"/>
                                <a:pt x="442" y="369"/>
                                <a:pt x="468" y="356"/>
                              </a:cubicBezTo>
                              <a:moveTo>
                                <a:pt x="844" y="389"/>
                              </a:moveTo>
                              <a:cubicBezTo>
                                <a:pt x="787" y="345"/>
                                <a:pt x="642" y="267"/>
                                <a:pt x="470" y="379"/>
                              </a:cubicBezTo>
                              <a:cubicBezTo>
                                <a:pt x="451" y="392"/>
                                <a:pt x="454" y="402"/>
                                <a:pt x="464" y="414"/>
                              </a:cubicBezTo>
                              <a:cubicBezTo>
                                <a:pt x="508" y="465"/>
                                <a:pt x="637" y="577"/>
                                <a:pt x="842" y="435"/>
                              </a:cubicBezTo>
                              <a:cubicBezTo>
                                <a:pt x="859" y="423"/>
                                <a:pt x="867" y="407"/>
                                <a:pt x="844" y="389"/>
                              </a:cubicBezTo>
                              <a:moveTo>
                                <a:pt x="265" y="532"/>
                              </a:moveTo>
                              <a:cubicBezTo>
                                <a:pt x="243" y="550"/>
                                <a:pt x="251" y="563"/>
                                <a:pt x="258" y="571"/>
                              </a:cubicBezTo>
                              <a:cubicBezTo>
                                <a:pt x="301" y="620"/>
                                <a:pt x="434" y="702"/>
                                <a:pt x="619" y="590"/>
                              </a:cubicBezTo>
                              <a:cubicBezTo>
                                <a:pt x="635" y="580"/>
                                <a:pt x="635" y="566"/>
                                <a:pt x="622" y="555"/>
                              </a:cubicBezTo>
                              <a:cubicBezTo>
                                <a:pt x="566" y="512"/>
                                <a:pt x="409" y="411"/>
                                <a:pt x="265" y="532"/>
                              </a:cubicBezTo>
                              <a:moveTo>
                                <a:pt x="46" y="672"/>
                              </a:moveTo>
                              <a:cubicBezTo>
                                <a:pt x="47" y="671"/>
                                <a:pt x="47" y="671"/>
                                <a:pt x="47" y="671"/>
                              </a:cubicBezTo>
                              <a:cubicBezTo>
                                <a:pt x="219" y="590"/>
                                <a:pt x="189" y="396"/>
                                <a:pt x="176" y="338"/>
                              </a:cubicBezTo>
                              <a:cubicBezTo>
                                <a:pt x="174" y="329"/>
                                <a:pt x="166" y="326"/>
                                <a:pt x="159" y="326"/>
                              </a:cubicBezTo>
                              <a:cubicBezTo>
                                <a:pt x="155" y="326"/>
                                <a:pt x="152" y="326"/>
                                <a:pt x="149" y="328"/>
                              </a:cubicBezTo>
                              <a:cubicBezTo>
                                <a:pt x="55" y="386"/>
                                <a:pt x="4" y="466"/>
                                <a:pt x="0" y="565"/>
                              </a:cubicBezTo>
                              <a:cubicBezTo>
                                <a:pt x="14" y="607"/>
                                <a:pt x="29" y="641"/>
                                <a:pt x="45" y="670"/>
                              </a:cubicBezTo>
                              <a:lnTo>
                                <a:pt x="46" y="672"/>
                              </a:lnTo>
                              <a:close/>
                              <a:moveTo>
                                <a:pt x="235" y="787"/>
                              </a:moveTo>
                              <a:cubicBezTo>
                                <a:pt x="295" y="787"/>
                                <a:pt x="357" y="766"/>
                                <a:pt x="415" y="726"/>
                              </a:cubicBezTo>
                              <a:cubicBezTo>
                                <a:pt x="420" y="723"/>
                                <a:pt x="426" y="716"/>
                                <a:pt x="426" y="708"/>
                              </a:cubicBezTo>
                              <a:cubicBezTo>
                                <a:pt x="426" y="702"/>
                                <a:pt x="423" y="696"/>
                                <a:pt x="415" y="690"/>
                              </a:cubicBezTo>
                              <a:cubicBezTo>
                                <a:pt x="364" y="655"/>
                                <a:pt x="309" y="633"/>
                                <a:pt x="255" y="627"/>
                              </a:cubicBezTo>
                              <a:cubicBezTo>
                                <a:pt x="245" y="626"/>
                                <a:pt x="235" y="625"/>
                                <a:pt x="225" y="625"/>
                              </a:cubicBezTo>
                              <a:cubicBezTo>
                                <a:pt x="197" y="625"/>
                                <a:pt x="170" y="630"/>
                                <a:pt x="144" y="639"/>
                              </a:cubicBezTo>
                              <a:cubicBezTo>
                                <a:pt x="124" y="646"/>
                                <a:pt x="105" y="655"/>
                                <a:pt x="86" y="668"/>
                              </a:cubicBezTo>
                              <a:cubicBezTo>
                                <a:pt x="81" y="671"/>
                                <a:pt x="81" y="671"/>
                                <a:pt x="81" y="671"/>
                              </a:cubicBezTo>
                              <a:cubicBezTo>
                                <a:pt x="75" y="675"/>
                                <a:pt x="65" y="681"/>
                                <a:pt x="58" y="687"/>
                              </a:cubicBezTo>
                              <a:cubicBezTo>
                                <a:pt x="57" y="691"/>
                                <a:pt x="57" y="691"/>
                                <a:pt x="57" y="691"/>
                              </a:cubicBezTo>
                              <a:cubicBezTo>
                                <a:pt x="71" y="714"/>
                                <a:pt x="86" y="734"/>
                                <a:pt x="103" y="752"/>
                              </a:cubicBezTo>
                              <a:cubicBezTo>
                                <a:pt x="108" y="755"/>
                                <a:pt x="108" y="755"/>
                                <a:pt x="108" y="755"/>
                              </a:cubicBezTo>
                              <a:cubicBezTo>
                                <a:pt x="111" y="756"/>
                                <a:pt x="113" y="758"/>
                                <a:pt x="116" y="759"/>
                              </a:cubicBezTo>
                              <a:cubicBezTo>
                                <a:pt x="141" y="771"/>
                                <a:pt x="167" y="779"/>
                                <a:pt x="192" y="784"/>
                              </a:cubicBezTo>
                              <a:cubicBezTo>
                                <a:pt x="206" y="786"/>
                                <a:pt x="221" y="787"/>
                                <a:pt x="235" y="78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logo_CGRC_Text"/>
                      <wps:cNvSpPr>
                        <a:spLocks noEditPoints="1"/>
                      </wps:cNvSpPr>
                      <wps:spPr bwMode="auto">
                        <a:xfrm>
                          <a:off x="981075" y="161925"/>
                          <a:ext cx="1765935" cy="509270"/>
                        </a:xfrm>
                        <a:custGeom>
                          <a:avLst/>
                          <a:gdLst>
                            <a:gd name="T0" fmla="*/ 968 w 1447"/>
                            <a:gd name="T1" fmla="*/ 268 h 413"/>
                            <a:gd name="T2" fmla="*/ 986 w 1447"/>
                            <a:gd name="T3" fmla="*/ 238 h 413"/>
                            <a:gd name="T4" fmla="*/ 1043 w 1447"/>
                            <a:gd name="T5" fmla="*/ 217 h 413"/>
                            <a:gd name="T6" fmla="*/ 1027 w 1447"/>
                            <a:gd name="T7" fmla="*/ 268 h 413"/>
                            <a:gd name="T8" fmla="*/ 1103 w 1447"/>
                            <a:gd name="T9" fmla="*/ 247 h 413"/>
                            <a:gd name="T10" fmla="*/ 1088 w 1447"/>
                            <a:gd name="T11" fmla="*/ 256 h 413"/>
                            <a:gd name="T12" fmla="*/ 1094 w 1447"/>
                            <a:gd name="T13" fmla="*/ 238 h 413"/>
                            <a:gd name="T14" fmla="*/ 1135 w 1447"/>
                            <a:gd name="T15" fmla="*/ 220 h 413"/>
                            <a:gd name="T16" fmla="*/ 1164 w 1447"/>
                            <a:gd name="T17" fmla="*/ 238 h 413"/>
                            <a:gd name="T18" fmla="*/ 1221 w 1447"/>
                            <a:gd name="T19" fmla="*/ 308 h 413"/>
                            <a:gd name="T20" fmla="*/ 1315 w 1447"/>
                            <a:gd name="T21" fmla="*/ 238 h 413"/>
                            <a:gd name="T22" fmla="*/ 1272 w 1447"/>
                            <a:gd name="T23" fmla="*/ 305 h 413"/>
                            <a:gd name="T24" fmla="*/ 1363 w 1447"/>
                            <a:gd name="T25" fmla="*/ 299 h 413"/>
                            <a:gd name="T26" fmla="*/ 1363 w 1447"/>
                            <a:gd name="T27" fmla="*/ 305 h 413"/>
                            <a:gd name="T28" fmla="*/ 978 w 1447"/>
                            <a:gd name="T29" fmla="*/ 413 h 413"/>
                            <a:gd name="T30" fmla="*/ 978 w 1447"/>
                            <a:gd name="T31" fmla="*/ 333 h 413"/>
                            <a:gd name="T32" fmla="*/ 1046 w 1447"/>
                            <a:gd name="T33" fmla="*/ 343 h 413"/>
                            <a:gd name="T34" fmla="*/ 1105 w 1447"/>
                            <a:gd name="T35" fmla="*/ 325 h 413"/>
                            <a:gd name="T36" fmla="*/ 1117 w 1447"/>
                            <a:gd name="T37" fmla="*/ 392 h 413"/>
                            <a:gd name="T38" fmla="*/ 1156 w 1447"/>
                            <a:gd name="T39" fmla="*/ 333 h 413"/>
                            <a:gd name="T40" fmla="*/ 1237 w 1447"/>
                            <a:gd name="T41" fmla="*/ 349 h 413"/>
                            <a:gd name="T42" fmla="*/ 1225 w 1447"/>
                            <a:gd name="T43" fmla="*/ 385 h 413"/>
                            <a:gd name="T44" fmla="*/ 1255 w 1447"/>
                            <a:gd name="T45" fmla="*/ 322 h 413"/>
                            <a:gd name="T46" fmla="*/ 1293 w 1447"/>
                            <a:gd name="T47" fmla="*/ 325 h 413"/>
                            <a:gd name="T48" fmla="*/ 72 w 1447"/>
                            <a:gd name="T49" fmla="*/ 65 h 413"/>
                            <a:gd name="T50" fmla="*/ 85 w 1447"/>
                            <a:gd name="T51" fmla="*/ 129 h 413"/>
                            <a:gd name="T52" fmla="*/ 212 w 1447"/>
                            <a:gd name="T53" fmla="*/ 45 h 413"/>
                            <a:gd name="T54" fmla="*/ 145 w 1447"/>
                            <a:gd name="T55" fmla="*/ 150 h 413"/>
                            <a:gd name="T56" fmla="*/ 336 w 1447"/>
                            <a:gd name="T57" fmla="*/ 45 h 413"/>
                            <a:gd name="T58" fmla="*/ 359 w 1447"/>
                            <a:gd name="T59" fmla="*/ 0 h 413"/>
                            <a:gd name="T60" fmla="*/ 420 w 1447"/>
                            <a:gd name="T61" fmla="*/ 25 h 413"/>
                            <a:gd name="T62" fmla="*/ 469 w 1447"/>
                            <a:gd name="T63" fmla="*/ 190 h 413"/>
                            <a:gd name="T64" fmla="*/ 469 w 1447"/>
                            <a:gd name="T65" fmla="*/ 85 h 413"/>
                            <a:gd name="T66" fmla="*/ 587 w 1447"/>
                            <a:gd name="T67" fmla="*/ 196 h 413"/>
                            <a:gd name="T68" fmla="*/ 680 w 1447"/>
                            <a:gd name="T69" fmla="*/ 25 h 413"/>
                            <a:gd name="T70" fmla="*/ 825 w 1447"/>
                            <a:gd name="T71" fmla="*/ 6 h 413"/>
                            <a:gd name="T72" fmla="*/ 850 w 1447"/>
                            <a:gd name="T73" fmla="*/ 150 h 413"/>
                            <a:gd name="T74" fmla="*/ 929 w 1447"/>
                            <a:gd name="T75" fmla="*/ 25 h 413"/>
                            <a:gd name="T76" fmla="*/ 1020 w 1447"/>
                            <a:gd name="T77" fmla="*/ 196 h 413"/>
                            <a:gd name="T78" fmla="*/ 1053 w 1447"/>
                            <a:gd name="T79" fmla="*/ 170 h 413"/>
                            <a:gd name="T80" fmla="*/ 1195 w 1447"/>
                            <a:gd name="T81" fmla="*/ 130 h 413"/>
                            <a:gd name="T82" fmla="*/ 1221 w 1447"/>
                            <a:gd name="T83" fmla="*/ 45 h 413"/>
                            <a:gd name="T84" fmla="*/ 1345 w 1447"/>
                            <a:gd name="T85" fmla="*/ 190 h 413"/>
                            <a:gd name="T86" fmla="*/ 1254 w 1447"/>
                            <a:gd name="T87" fmla="*/ 46 h 413"/>
                            <a:gd name="T88" fmla="*/ 72 w 1447"/>
                            <a:gd name="T89" fmla="*/ 283 h 413"/>
                            <a:gd name="T90" fmla="*/ 85 w 1447"/>
                            <a:gd name="T91" fmla="*/ 302 h 413"/>
                            <a:gd name="T92" fmla="*/ 46 w 1447"/>
                            <a:gd name="T93" fmla="*/ 243 h 413"/>
                            <a:gd name="T94" fmla="*/ 149 w 1447"/>
                            <a:gd name="T95" fmla="*/ 223 h 413"/>
                            <a:gd name="T96" fmla="*/ 248 w 1447"/>
                            <a:gd name="T97" fmla="*/ 263 h 413"/>
                            <a:gd name="T98" fmla="*/ 333 w 1447"/>
                            <a:gd name="T99" fmla="*/ 413 h 413"/>
                            <a:gd name="T100" fmla="*/ 419 w 1447"/>
                            <a:gd name="T101" fmla="*/ 217 h 413"/>
                            <a:gd name="T102" fmla="*/ 589 w 1447"/>
                            <a:gd name="T103" fmla="*/ 407 h 413"/>
                            <a:gd name="T104" fmla="*/ 497 w 1447"/>
                            <a:gd name="T105" fmla="*/ 263 h 413"/>
                            <a:gd name="T106" fmla="*/ 694 w 1447"/>
                            <a:gd name="T107" fmla="*/ 283 h 413"/>
                            <a:gd name="T108" fmla="*/ 706 w 1447"/>
                            <a:gd name="T109" fmla="*/ 302 h 413"/>
                            <a:gd name="T110" fmla="*/ 667 w 1447"/>
                            <a:gd name="T111" fmla="*/ 243 h 413"/>
                            <a:gd name="T112" fmla="*/ 771 w 1447"/>
                            <a:gd name="T113" fmla="*/ 407 h 413"/>
                            <a:gd name="T114" fmla="*/ 771 w 1447"/>
                            <a:gd name="T115" fmla="*/ 303 h 413"/>
                            <a:gd name="T116" fmla="*/ 895 w 1447"/>
                            <a:gd name="T117" fmla="*/ 407 h 413"/>
                            <a:gd name="T118" fmla="*/ 1447 w 1447"/>
                            <a:gd name="T119" fmla="*/ 96 h 4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47" h="413">
                              <a:moveTo>
                                <a:pt x="998" y="247"/>
                              </a:moveTo>
                              <a:cubicBezTo>
                                <a:pt x="998" y="253"/>
                                <a:pt x="996" y="258"/>
                                <a:pt x="992" y="262"/>
                              </a:cubicBezTo>
                              <a:cubicBezTo>
                                <a:pt x="996" y="266"/>
                                <a:pt x="998" y="272"/>
                                <a:pt x="998" y="278"/>
                              </a:cubicBezTo>
                              <a:cubicBezTo>
                                <a:pt x="998" y="305"/>
                                <a:pt x="998" y="305"/>
                                <a:pt x="998" y="305"/>
                              </a:cubicBezTo>
                              <a:cubicBezTo>
                                <a:pt x="998" y="307"/>
                                <a:pt x="997" y="308"/>
                                <a:pt x="995" y="308"/>
                              </a:cubicBezTo>
                              <a:cubicBezTo>
                                <a:pt x="989" y="308"/>
                                <a:pt x="989" y="308"/>
                                <a:pt x="989" y="308"/>
                              </a:cubicBezTo>
                              <a:cubicBezTo>
                                <a:pt x="988" y="308"/>
                                <a:pt x="986" y="307"/>
                                <a:pt x="986" y="305"/>
                              </a:cubicBezTo>
                              <a:cubicBezTo>
                                <a:pt x="986" y="278"/>
                                <a:pt x="986" y="278"/>
                                <a:pt x="986" y="278"/>
                              </a:cubicBezTo>
                              <a:cubicBezTo>
                                <a:pt x="986" y="272"/>
                                <a:pt x="982" y="268"/>
                                <a:pt x="977" y="268"/>
                              </a:cubicBezTo>
                              <a:cubicBezTo>
                                <a:pt x="968" y="268"/>
                                <a:pt x="968" y="268"/>
                                <a:pt x="968" y="268"/>
                              </a:cubicBezTo>
                              <a:cubicBezTo>
                                <a:pt x="968" y="305"/>
                                <a:pt x="968" y="305"/>
                                <a:pt x="968" y="305"/>
                              </a:cubicBezTo>
                              <a:cubicBezTo>
                                <a:pt x="968" y="307"/>
                                <a:pt x="966" y="308"/>
                                <a:pt x="965" y="308"/>
                              </a:cubicBezTo>
                              <a:cubicBezTo>
                                <a:pt x="959" y="308"/>
                                <a:pt x="959" y="308"/>
                                <a:pt x="959" y="308"/>
                              </a:cubicBezTo>
                              <a:cubicBezTo>
                                <a:pt x="957" y="308"/>
                                <a:pt x="956" y="307"/>
                                <a:pt x="956" y="305"/>
                              </a:cubicBezTo>
                              <a:cubicBezTo>
                                <a:pt x="956" y="222"/>
                                <a:pt x="956" y="222"/>
                                <a:pt x="956" y="222"/>
                              </a:cubicBezTo>
                              <a:cubicBezTo>
                                <a:pt x="956" y="219"/>
                                <a:pt x="958" y="217"/>
                                <a:pt x="962" y="217"/>
                              </a:cubicBezTo>
                              <a:cubicBezTo>
                                <a:pt x="977" y="217"/>
                                <a:pt x="977" y="217"/>
                                <a:pt x="977" y="217"/>
                              </a:cubicBezTo>
                              <a:cubicBezTo>
                                <a:pt x="989" y="217"/>
                                <a:pt x="998" y="226"/>
                                <a:pt x="998" y="238"/>
                              </a:cubicBezTo>
                              <a:lnTo>
                                <a:pt x="998" y="247"/>
                              </a:lnTo>
                              <a:close/>
                              <a:moveTo>
                                <a:pt x="986" y="238"/>
                              </a:moveTo>
                              <a:cubicBezTo>
                                <a:pt x="986" y="233"/>
                                <a:pt x="982" y="228"/>
                                <a:pt x="977" y="228"/>
                              </a:cubicBezTo>
                              <a:cubicBezTo>
                                <a:pt x="968" y="228"/>
                                <a:pt x="968" y="228"/>
                                <a:pt x="968" y="228"/>
                              </a:cubicBezTo>
                              <a:cubicBezTo>
                                <a:pt x="968" y="256"/>
                                <a:pt x="968" y="256"/>
                                <a:pt x="968" y="256"/>
                              </a:cubicBezTo>
                              <a:cubicBezTo>
                                <a:pt x="977" y="256"/>
                                <a:pt x="977" y="256"/>
                                <a:pt x="977" y="256"/>
                              </a:cubicBezTo>
                              <a:cubicBezTo>
                                <a:pt x="982" y="256"/>
                                <a:pt x="986" y="252"/>
                                <a:pt x="986" y="247"/>
                              </a:cubicBezTo>
                              <a:lnTo>
                                <a:pt x="986" y="238"/>
                              </a:lnTo>
                              <a:close/>
                              <a:moveTo>
                                <a:pt x="1043" y="228"/>
                              </a:moveTo>
                              <a:cubicBezTo>
                                <a:pt x="1045" y="228"/>
                                <a:pt x="1046" y="227"/>
                                <a:pt x="1046" y="225"/>
                              </a:cubicBezTo>
                              <a:cubicBezTo>
                                <a:pt x="1046" y="220"/>
                                <a:pt x="1046" y="220"/>
                                <a:pt x="1046" y="220"/>
                              </a:cubicBezTo>
                              <a:cubicBezTo>
                                <a:pt x="1046" y="218"/>
                                <a:pt x="1045" y="217"/>
                                <a:pt x="1043" y="217"/>
                              </a:cubicBezTo>
                              <a:cubicBezTo>
                                <a:pt x="1021" y="217"/>
                                <a:pt x="1021" y="217"/>
                                <a:pt x="1021" y="217"/>
                              </a:cubicBezTo>
                              <a:cubicBezTo>
                                <a:pt x="1018" y="217"/>
                                <a:pt x="1016" y="219"/>
                                <a:pt x="1016" y="222"/>
                              </a:cubicBezTo>
                              <a:cubicBezTo>
                                <a:pt x="1016" y="302"/>
                                <a:pt x="1016" y="302"/>
                                <a:pt x="1016" y="302"/>
                              </a:cubicBezTo>
                              <a:cubicBezTo>
                                <a:pt x="1016" y="305"/>
                                <a:pt x="1018" y="308"/>
                                <a:pt x="1021" y="308"/>
                              </a:cubicBezTo>
                              <a:cubicBezTo>
                                <a:pt x="1043" y="308"/>
                                <a:pt x="1043" y="308"/>
                                <a:pt x="1043" y="308"/>
                              </a:cubicBezTo>
                              <a:cubicBezTo>
                                <a:pt x="1045" y="308"/>
                                <a:pt x="1046" y="307"/>
                                <a:pt x="1046" y="305"/>
                              </a:cubicBezTo>
                              <a:cubicBezTo>
                                <a:pt x="1046" y="299"/>
                                <a:pt x="1046" y="299"/>
                                <a:pt x="1046" y="299"/>
                              </a:cubicBezTo>
                              <a:cubicBezTo>
                                <a:pt x="1046" y="298"/>
                                <a:pt x="1045" y="296"/>
                                <a:pt x="1043" y="296"/>
                              </a:cubicBezTo>
                              <a:cubicBezTo>
                                <a:pt x="1027" y="296"/>
                                <a:pt x="1027" y="296"/>
                                <a:pt x="1027" y="296"/>
                              </a:cubicBezTo>
                              <a:cubicBezTo>
                                <a:pt x="1027" y="268"/>
                                <a:pt x="1027" y="268"/>
                                <a:pt x="1027" y="268"/>
                              </a:cubicBezTo>
                              <a:cubicBezTo>
                                <a:pt x="1043" y="268"/>
                                <a:pt x="1043" y="268"/>
                                <a:pt x="1043" y="268"/>
                              </a:cubicBezTo>
                              <a:cubicBezTo>
                                <a:pt x="1045" y="268"/>
                                <a:pt x="1046" y="267"/>
                                <a:pt x="1046" y="265"/>
                              </a:cubicBezTo>
                              <a:cubicBezTo>
                                <a:pt x="1046" y="259"/>
                                <a:pt x="1046" y="259"/>
                                <a:pt x="1046" y="259"/>
                              </a:cubicBezTo>
                              <a:cubicBezTo>
                                <a:pt x="1046" y="258"/>
                                <a:pt x="1045" y="256"/>
                                <a:pt x="1043" y="256"/>
                              </a:cubicBezTo>
                              <a:cubicBezTo>
                                <a:pt x="1027" y="256"/>
                                <a:pt x="1027" y="256"/>
                                <a:pt x="1027" y="256"/>
                              </a:cubicBezTo>
                              <a:cubicBezTo>
                                <a:pt x="1027" y="228"/>
                                <a:pt x="1027" y="228"/>
                                <a:pt x="1027" y="228"/>
                              </a:cubicBezTo>
                              <a:lnTo>
                                <a:pt x="1043" y="228"/>
                              </a:lnTo>
                              <a:close/>
                              <a:moveTo>
                                <a:pt x="1094" y="244"/>
                              </a:moveTo>
                              <a:cubicBezTo>
                                <a:pt x="1094" y="246"/>
                                <a:pt x="1096" y="247"/>
                                <a:pt x="1097" y="247"/>
                              </a:cubicBezTo>
                              <a:cubicBezTo>
                                <a:pt x="1103" y="247"/>
                                <a:pt x="1103" y="247"/>
                                <a:pt x="1103" y="247"/>
                              </a:cubicBezTo>
                              <a:cubicBezTo>
                                <a:pt x="1105" y="247"/>
                                <a:pt x="1106" y="246"/>
                                <a:pt x="1106" y="244"/>
                              </a:cubicBezTo>
                              <a:cubicBezTo>
                                <a:pt x="1106" y="238"/>
                                <a:pt x="1106" y="238"/>
                                <a:pt x="1106" y="238"/>
                              </a:cubicBezTo>
                              <a:cubicBezTo>
                                <a:pt x="1106" y="226"/>
                                <a:pt x="1097" y="217"/>
                                <a:pt x="1085" y="217"/>
                              </a:cubicBezTo>
                              <a:cubicBezTo>
                                <a:pt x="1073" y="217"/>
                                <a:pt x="1064" y="226"/>
                                <a:pt x="1064" y="238"/>
                              </a:cubicBezTo>
                              <a:cubicBezTo>
                                <a:pt x="1064" y="287"/>
                                <a:pt x="1064" y="287"/>
                                <a:pt x="1064" y="287"/>
                              </a:cubicBezTo>
                              <a:cubicBezTo>
                                <a:pt x="1064" y="299"/>
                                <a:pt x="1073" y="308"/>
                                <a:pt x="1085" y="308"/>
                              </a:cubicBezTo>
                              <a:cubicBezTo>
                                <a:pt x="1097" y="308"/>
                                <a:pt x="1106" y="299"/>
                                <a:pt x="1106" y="287"/>
                              </a:cubicBezTo>
                              <a:cubicBezTo>
                                <a:pt x="1106" y="259"/>
                                <a:pt x="1106" y="259"/>
                                <a:pt x="1106" y="259"/>
                              </a:cubicBezTo>
                              <a:cubicBezTo>
                                <a:pt x="1106" y="258"/>
                                <a:pt x="1105" y="256"/>
                                <a:pt x="1103" y="256"/>
                              </a:cubicBezTo>
                              <a:cubicBezTo>
                                <a:pt x="1088" y="256"/>
                                <a:pt x="1088" y="256"/>
                                <a:pt x="1088" y="256"/>
                              </a:cubicBezTo>
                              <a:cubicBezTo>
                                <a:pt x="1086" y="256"/>
                                <a:pt x="1085" y="258"/>
                                <a:pt x="1085" y="259"/>
                              </a:cubicBezTo>
                              <a:cubicBezTo>
                                <a:pt x="1085" y="265"/>
                                <a:pt x="1085" y="265"/>
                                <a:pt x="1085" y="265"/>
                              </a:cubicBezTo>
                              <a:cubicBezTo>
                                <a:pt x="1085" y="267"/>
                                <a:pt x="1086" y="268"/>
                                <a:pt x="1088" y="268"/>
                              </a:cubicBezTo>
                              <a:cubicBezTo>
                                <a:pt x="1094" y="268"/>
                                <a:pt x="1094" y="268"/>
                                <a:pt x="1094" y="268"/>
                              </a:cubicBezTo>
                              <a:cubicBezTo>
                                <a:pt x="1094" y="287"/>
                                <a:pt x="1094" y="287"/>
                                <a:pt x="1094" y="287"/>
                              </a:cubicBezTo>
                              <a:cubicBezTo>
                                <a:pt x="1094" y="292"/>
                                <a:pt x="1090" y="297"/>
                                <a:pt x="1085" y="297"/>
                              </a:cubicBezTo>
                              <a:cubicBezTo>
                                <a:pt x="1080" y="297"/>
                                <a:pt x="1076" y="292"/>
                                <a:pt x="1076" y="287"/>
                              </a:cubicBezTo>
                              <a:cubicBezTo>
                                <a:pt x="1076" y="238"/>
                                <a:pt x="1076" y="238"/>
                                <a:pt x="1076" y="238"/>
                              </a:cubicBezTo>
                              <a:cubicBezTo>
                                <a:pt x="1076" y="233"/>
                                <a:pt x="1080" y="229"/>
                                <a:pt x="1085" y="229"/>
                              </a:cubicBezTo>
                              <a:cubicBezTo>
                                <a:pt x="1090" y="229"/>
                                <a:pt x="1094" y="233"/>
                                <a:pt x="1094" y="238"/>
                              </a:cubicBezTo>
                              <a:cubicBezTo>
                                <a:pt x="1094" y="244"/>
                                <a:pt x="1094" y="244"/>
                                <a:pt x="1094" y="244"/>
                              </a:cubicBezTo>
                              <a:moveTo>
                                <a:pt x="1135" y="220"/>
                              </a:moveTo>
                              <a:cubicBezTo>
                                <a:pt x="1135" y="218"/>
                                <a:pt x="1134" y="217"/>
                                <a:pt x="1132" y="217"/>
                              </a:cubicBezTo>
                              <a:cubicBezTo>
                                <a:pt x="1126" y="217"/>
                                <a:pt x="1126" y="217"/>
                                <a:pt x="1126" y="217"/>
                              </a:cubicBezTo>
                              <a:cubicBezTo>
                                <a:pt x="1125" y="217"/>
                                <a:pt x="1123" y="218"/>
                                <a:pt x="1123" y="220"/>
                              </a:cubicBezTo>
                              <a:cubicBezTo>
                                <a:pt x="1123" y="305"/>
                                <a:pt x="1123" y="305"/>
                                <a:pt x="1123" y="305"/>
                              </a:cubicBezTo>
                              <a:cubicBezTo>
                                <a:pt x="1123" y="307"/>
                                <a:pt x="1125" y="308"/>
                                <a:pt x="1126" y="308"/>
                              </a:cubicBezTo>
                              <a:cubicBezTo>
                                <a:pt x="1132" y="308"/>
                                <a:pt x="1132" y="308"/>
                                <a:pt x="1132" y="308"/>
                              </a:cubicBezTo>
                              <a:cubicBezTo>
                                <a:pt x="1134" y="308"/>
                                <a:pt x="1135" y="307"/>
                                <a:pt x="1135" y="305"/>
                              </a:cubicBezTo>
                              <a:lnTo>
                                <a:pt x="1135" y="220"/>
                              </a:lnTo>
                              <a:close/>
                              <a:moveTo>
                                <a:pt x="1195" y="238"/>
                              </a:moveTo>
                              <a:cubicBezTo>
                                <a:pt x="1195" y="287"/>
                                <a:pt x="1195" y="287"/>
                                <a:pt x="1195" y="287"/>
                              </a:cubicBezTo>
                              <a:cubicBezTo>
                                <a:pt x="1195" y="299"/>
                                <a:pt x="1186" y="308"/>
                                <a:pt x="1174" y="308"/>
                              </a:cubicBezTo>
                              <a:cubicBezTo>
                                <a:pt x="1162" y="308"/>
                                <a:pt x="1153" y="299"/>
                                <a:pt x="1153" y="287"/>
                              </a:cubicBezTo>
                              <a:cubicBezTo>
                                <a:pt x="1153" y="238"/>
                                <a:pt x="1153" y="238"/>
                                <a:pt x="1153" y="238"/>
                              </a:cubicBezTo>
                              <a:cubicBezTo>
                                <a:pt x="1153" y="226"/>
                                <a:pt x="1162" y="217"/>
                                <a:pt x="1174" y="217"/>
                              </a:cubicBezTo>
                              <a:cubicBezTo>
                                <a:pt x="1186" y="217"/>
                                <a:pt x="1195" y="226"/>
                                <a:pt x="1195" y="238"/>
                              </a:cubicBezTo>
                              <a:moveTo>
                                <a:pt x="1183" y="238"/>
                              </a:moveTo>
                              <a:cubicBezTo>
                                <a:pt x="1183" y="233"/>
                                <a:pt x="1179" y="228"/>
                                <a:pt x="1174" y="228"/>
                              </a:cubicBezTo>
                              <a:cubicBezTo>
                                <a:pt x="1169" y="228"/>
                                <a:pt x="1164" y="233"/>
                                <a:pt x="1164" y="238"/>
                              </a:cubicBezTo>
                              <a:cubicBezTo>
                                <a:pt x="1164" y="287"/>
                                <a:pt x="1164" y="287"/>
                                <a:pt x="1164" y="287"/>
                              </a:cubicBezTo>
                              <a:cubicBezTo>
                                <a:pt x="1164" y="292"/>
                                <a:pt x="1169" y="296"/>
                                <a:pt x="1174" y="296"/>
                              </a:cubicBezTo>
                              <a:cubicBezTo>
                                <a:pt x="1179" y="296"/>
                                <a:pt x="1183" y="292"/>
                                <a:pt x="1183" y="287"/>
                              </a:cubicBezTo>
                              <a:lnTo>
                                <a:pt x="1183" y="238"/>
                              </a:lnTo>
                              <a:close/>
                              <a:moveTo>
                                <a:pt x="1255" y="238"/>
                              </a:moveTo>
                              <a:cubicBezTo>
                                <a:pt x="1255" y="226"/>
                                <a:pt x="1246" y="217"/>
                                <a:pt x="1234" y="217"/>
                              </a:cubicBezTo>
                              <a:cubicBezTo>
                                <a:pt x="1222" y="217"/>
                                <a:pt x="1212" y="226"/>
                                <a:pt x="1212" y="238"/>
                              </a:cubicBezTo>
                              <a:cubicBezTo>
                                <a:pt x="1212" y="305"/>
                                <a:pt x="1212" y="305"/>
                                <a:pt x="1212" y="305"/>
                              </a:cubicBezTo>
                              <a:cubicBezTo>
                                <a:pt x="1212" y="307"/>
                                <a:pt x="1214" y="308"/>
                                <a:pt x="1215" y="308"/>
                              </a:cubicBezTo>
                              <a:cubicBezTo>
                                <a:pt x="1221" y="308"/>
                                <a:pt x="1221" y="308"/>
                                <a:pt x="1221" y="308"/>
                              </a:cubicBezTo>
                              <a:cubicBezTo>
                                <a:pt x="1223" y="308"/>
                                <a:pt x="1224" y="307"/>
                                <a:pt x="1224" y="305"/>
                              </a:cubicBezTo>
                              <a:cubicBezTo>
                                <a:pt x="1224" y="238"/>
                                <a:pt x="1224" y="238"/>
                                <a:pt x="1224" y="238"/>
                              </a:cubicBezTo>
                              <a:cubicBezTo>
                                <a:pt x="1224" y="233"/>
                                <a:pt x="1229" y="228"/>
                                <a:pt x="1234" y="228"/>
                              </a:cubicBezTo>
                              <a:cubicBezTo>
                                <a:pt x="1239" y="228"/>
                                <a:pt x="1243" y="233"/>
                                <a:pt x="1243" y="238"/>
                              </a:cubicBezTo>
                              <a:cubicBezTo>
                                <a:pt x="1243" y="305"/>
                                <a:pt x="1243" y="305"/>
                                <a:pt x="1243" y="305"/>
                              </a:cubicBezTo>
                              <a:cubicBezTo>
                                <a:pt x="1243" y="307"/>
                                <a:pt x="1245" y="308"/>
                                <a:pt x="1246" y="308"/>
                              </a:cubicBezTo>
                              <a:cubicBezTo>
                                <a:pt x="1252" y="308"/>
                                <a:pt x="1252" y="308"/>
                                <a:pt x="1252" y="308"/>
                              </a:cubicBezTo>
                              <a:cubicBezTo>
                                <a:pt x="1254" y="308"/>
                                <a:pt x="1255" y="307"/>
                                <a:pt x="1255" y="305"/>
                              </a:cubicBezTo>
                              <a:cubicBezTo>
                                <a:pt x="1255" y="238"/>
                                <a:pt x="1255" y="238"/>
                                <a:pt x="1255" y="238"/>
                              </a:cubicBezTo>
                              <a:moveTo>
                                <a:pt x="1315" y="238"/>
                              </a:moveTo>
                              <a:cubicBezTo>
                                <a:pt x="1315" y="305"/>
                                <a:pt x="1315" y="305"/>
                                <a:pt x="1315" y="305"/>
                              </a:cubicBezTo>
                              <a:cubicBezTo>
                                <a:pt x="1315" y="307"/>
                                <a:pt x="1314" y="308"/>
                                <a:pt x="1312" y="308"/>
                              </a:cubicBezTo>
                              <a:cubicBezTo>
                                <a:pt x="1306" y="308"/>
                                <a:pt x="1306" y="308"/>
                                <a:pt x="1306" y="308"/>
                              </a:cubicBezTo>
                              <a:cubicBezTo>
                                <a:pt x="1305" y="308"/>
                                <a:pt x="1303" y="307"/>
                                <a:pt x="1303" y="305"/>
                              </a:cubicBezTo>
                              <a:cubicBezTo>
                                <a:pt x="1303" y="268"/>
                                <a:pt x="1303" y="268"/>
                                <a:pt x="1303" y="268"/>
                              </a:cubicBezTo>
                              <a:cubicBezTo>
                                <a:pt x="1284" y="268"/>
                                <a:pt x="1284" y="268"/>
                                <a:pt x="1284" y="268"/>
                              </a:cubicBezTo>
                              <a:cubicBezTo>
                                <a:pt x="1284" y="305"/>
                                <a:pt x="1284" y="305"/>
                                <a:pt x="1284" y="305"/>
                              </a:cubicBezTo>
                              <a:cubicBezTo>
                                <a:pt x="1284" y="307"/>
                                <a:pt x="1283" y="308"/>
                                <a:pt x="1281" y="308"/>
                              </a:cubicBezTo>
                              <a:cubicBezTo>
                                <a:pt x="1275" y="308"/>
                                <a:pt x="1275" y="308"/>
                                <a:pt x="1275" y="308"/>
                              </a:cubicBezTo>
                              <a:cubicBezTo>
                                <a:pt x="1274" y="308"/>
                                <a:pt x="1272" y="307"/>
                                <a:pt x="1272" y="305"/>
                              </a:cubicBezTo>
                              <a:cubicBezTo>
                                <a:pt x="1272" y="238"/>
                                <a:pt x="1272" y="238"/>
                                <a:pt x="1272" y="238"/>
                              </a:cubicBezTo>
                              <a:cubicBezTo>
                                <a:pt x="1272" y="226"/>
                                <a:pt x="1282" y="217"/>
                                <a:pt x="1294" y="217"/>
                              </a:cubicBezTo>
                              <a:cubicBezTo>
                                <a:pt x="1306" y="217"/>
                                <a:pt x="1315" y="226"/>
                                <a:pt x="1315" y="238"/>
                              </a:cubicBezTo>
                              <a:moveTo>
                                <a:pt x="1303" y="238"/>
                              </a:moveTo>
                              <a:cubicBezTo>
                                <a:pt x="1303" y="233"/>
                                <a:pt x="1299" y="229"/>
                                <a:pt x="1294" y="229"/>
                              </a:cubicBezTo>
                              <a:cubicBezTo>
                                <a:pt x="1289" y="229"/>
                                <a:pt x="1284" y="233"/>
                                <a:pt x="1284" y="238"/>
                              </a:cubicBezTo>
                              <a:cubicBezTo>
                                <a:pt x="1284" y="257"/>
                                <a:pt x="1284" y="257"/>
                                <a:pt x="1284" y="257"/>
                              </a:cubicBezTo>
                              <a:cubicBezTo>
                                <a:pt x="1303" y="257"/>
                                <a:pt x="1303" y="257"/>
                                <a:pt x="1303" y="257"/>
                              </a:cubicBezTo>
                              <a:lnTo>
                                <a:pt x="1303" y="238"/>
                              </a:lnTo>
                              <a:close/>
                              <a:moveTo>
                                <a:pt x="1363" y="299"/>
                              </a:moveTo>
                              <a:cubicBezTo>
                                <a:pt x="1363" y="298"/>
                                <a:pt x="1362" y="296"/>
                                <a:pt x="1360" y="296"/>
                              </a:cubicBezTo>
                              <a:cubicBezTo>
                                <a:pt x="1344" y="296"/>
                                <a:pt x="1344" y="296"/>
                                <a:pt x="1344" y="296"/>
                              </a:cubicBezTo>
                              <a:cubicBezTo>
                                <a:pt x="1344" y="220"/>
                                <a:pt x="1344" y="220"/>
                                <a:pt x="1344" y="220"/>
                              </a:cubicBezTo>
                              <a:cubicBezTo>
                                <a:pt x="1344" y="218"/>
                                <a:pt x="1343" y="217"/>
                                <a:pt x="1341" y="217"/>
                              </a:cubicBezTo>
                              <a:cubicBezTo>
                                <a:pt x="1335" y="217"/>
                                <a:pt x="1335" y="217"/>
                                <a:pt x="1335" y="217"/>
                              </a:cubicBezTo>
                              <a:cubicBezTo>
                                <a:pt x="1334" y="217"/>
                                <a:pt x="1332" y="218"/>
                                <a:pt x="1332" y="220"/>
                              </a:cubicBezTo>
                              <a:cubicBezTo>
                                <a:pt x="1332" y="302"/>
                                <a:pt x="1332" y="302"/>
                                <a:pt x="1332" y="302"/>
                              </a:cubicBezTo>
                              <a:cubicBezTo>
                                <a:pt x="1332" y="305"/>
                                <a:pt x="1335" y="308"/>
                                <a:pt x="1338" y="308"/>
                              </a:cubicBezTo>
                              <a:cubicBezTo>
                                <a:pt x="1360" y="308"/>
                                <a:pt x="1360" y="308"/>
                                <a:pt x="1360" y="308"/>
                              </a:cubicBezTo>
                              <a:cubicBezTo>
                                <a:pt x="1362" y="308"/>
                                <a:pt x="1363" y="307"/>
                                <a:pt x="1363" y="305"/>
                              </a:cubicBezTo>
                              <a:cubicBezTo>
                                <a:pt x="1363" y="299"/>
                                <a:pt x="1363" y="299"/>
                                <a:pt x="1363" y="299"/>
                              </a:cubicBezTo>
                              <a:moveTo>
                                <a:pt x="987" y="349"/>
                              </a:moveTo>
                              <a:cubicBezTo>
                                <a:pt x="987" y="351"/>
                                <a:pt x="989" y="352"/>
                                <a:pt x="990" y="352"/>
                              </a:cubicBezTo>
                              <a:cubicBezTo>
                                <a:pt x="996" y="352"/>
                                <a:pt x="996" y="352"/>
                                <a:pt x="996" y="352"/>
                              </a:cubicBezTo>
                              <a:cubicBezTo>
                                <a:pt x="998" y="352"/>
                                <a:pt x="999" y="351"/>
                                <a:pt x="999" y="349"/>
                              </a:cubicBezTo>
                              <a:cubicBezTo>
                                <a:pt x="999" y="343"/>
                                <a:pt x="999" y="343"/>
                                <a:pt x="999" y="343"/>
                              </a:cubicBezTo>
                              <a:cubicBezTo>
                                <a:pt x="999" y="331"/>
                                <a:pt x="990" y="322"/>
                                <a:pt x="978" y="322"/>
                              </a:cubicBezTo>
                              <a:cubicBezTo>
                                <a:pt x="966" y="322"/>
                                <a:pt x="957" y="331"/>
                                <a:pt x="957" y="343"/>
                              </a:cubicBezTo>
                              <a:cubicBezTo>
                                <a:pt x="957" y="392"/>
                                <a:pt x="957" y="392"/>
                                <a:pt x="957" y="392"/>
                              </a:cubicBezTo>
                              <a:cubicBezTo>
                                <a:pt x="957" y="404"/>
                                <a:pt x="966" y="413"/>
                                <a:pt x="978" y="413"/>
                              </a:cubicBezTo>
                              <a:cubicBezTo>
                                <a:pt x="990" y="413"/>
                                <a:pt x="999" y="404"/>
                                <a:pt x="999" y="392"/>
                              </a:cubicBezTo>
                              <a:cubicBezTo>
                                <a:pt x="999" y="385"/>
                                <a:pt x="999" y="385"/>
                                <a:pt x="999" y="385"/>
                              </a:cubicBezTo>
                              <a:cubicBezTo>
                                <a:pt x="999" y="383"/>
                                <a:pt x="998" y="382"/>
                                <a:pt x="996" y="382"/>
                              </a:cubicBezTo>
                              <a:cubicBezTo>
                                <a:pt x="990" y="382"/>
                                <a:pt x="990" y="382"/>
                                <a:pt x="990" y="382"/>
                              </a:cubicBezTo>
                              <a:cubicBezTo>
                                <a:pt x="989" y="382"/>
                                <a:pt x="987" y="383"/>
                                <a:pt x="987" y="385"/>
                              </a:cubicBezTo>
                              <a:cubicBezTo>
                                <a:pt x="987" y="392"/>
                                <a:pt x="987" y="392"/>
                                <a:pt x="987" y="392"/>
                              </a:cubicBezTo>
                              <a:cubicBezTo>
                                <a:pt x="987" y="397"/>
                                <a:pt x="983" y="401"/>
                                <a:pt x="978" y="401"/>
                              </a:cubicBezTo>
                              <a:cubicBezTo>
                                <a:pt x="973" y="401"/>
                                <a:pt x="969" y="397"/>
                                <a:pt x="969" y="392"/>
                              </a:cubicBezTo>
                              <a:cubicBezTo>
                                <a:pt x="969" y="343"/>
                                <a:pt x="969" y="343"/>
                                <a:pt x="969" y="343"/>
                              </a:cubicBezTo>
                              <a:cubicBezTo>
                                <a:pt x="969" y="338"/>
                                <a:pt x="973" y="333"/>
                                <a:pt x="978" y="333"/>
                              </a:cubicBezTo>
                              <a:cubicBezTo>
                                <a:pt x="983" y="333"/>
                                <a:pt x="987" y="338"/>
                                <a:pt x="987" y="343"/>
                              </a:cubicBezTo>
                              <a:cubicBezTo>
                                <a:pt x="987" y="349"/>
                                <a:pt x="987" y="349"/>
                                <a:pt x="987" y="349"/>
                              </a:cubicBezTo>
                              <a:moveTo>
                                <a:pt x="1057" y="343"/>
                              </a:moveTo>
                              <a:cubicBezTo>
                                <a:pt x="1057" y="392"/>
                                <a:pt x="1057" y="392"/>
                                <a:pt x="1057" y="392"/>
                              </a:cubicBezTo>
                              <a:cubicBezTo>
                                <a:pt x="1057" y="404"/>
                                <a:pt x="1048" y="413"/>
                                <a:pt x="1036" y="413"/>
                              </a:cubicBezTo>
                              <a:cubicBezTo>
                                <a:pt x="1024" y="413"/>
                                <a:pt x="1015" y="404"/>
                                <a:pt x="1015" y="392"/>
                              </a:cubicBezTo>
                              <a:cubicBezTo>
                                <a:pt x="1015" y="343"/>
                                <a:pt x="1015" y="343"/>
                                <a:pt x="1015" y="343"/>
                              </a:cubicBezTo>
                              <a:cubicBezTo>
                                <a:pt x="1015" y="331"/>
                                <a:pt x="1024" y="322"/>
                                <a:pt x="1036" y="322"/>
                              </a:cubicBezTo>
                              <a:cubicBezTo>
                                <a:pt x="1048" y="322"/>
                                <a:pt x="1057" y="331"/>
                                <a:pt x="1057" y="343"/>
                              </a:cubicBezTo>
                              <a:moveTo>
                                <a:pt x="1046" y="343"/>
                              </a:moveTo>
                              <a:cubicBezTo>
                                <a:pt x="1046" y="338"/>
                                <a:pt x="1041" y="333"/>
                                <a:pt x="1036" y="333"/>
                              </a:cubicBezTo>
                              <a:cubicBezTo>
                                <a:pt x="1031" y="333"/>
                                <a:pt x="1026" y="338"/>
                                <a:pt x="1026" y="343"/>
                              </a:cubicBezTo>
                              <a:cubicBezTo>
                                <a:pt x="1026" y="392"/>
                                <a:pt x="1026" y="392"/>
                                <a:pt x="1026" y="392"/>
                              </a:cubicBezTo>
                              <a:cubicBezTo>
                                <a:pt x="1026" y="397"/>
                                <a:pt x="1031" y="401"/>
                                <a:pt x="1036" y="401"/>
                              </a:cubicBezTo>
                              <a:cubicBezTo>
                                <a:pt x="1041" y="401"/>
                                <a:pt x="1046" y="397"/>
                                <a:pt x="1046" y="392"/>
                              </a:cubicBezTo>
                              <a:lnTo>
                                <a:pt x="1046" y="343"/>
                              </a:lnTo>
                              <a:close/>
                              <a:moveTo>
                                <a:pt x="1117" y="325"/>
                              </a:moveTo>
                              <a:cubicBezTo>
                                <a:pt x="1117" y="323"/>
                                <a:pt x="1116" y="322"/>
                                <a:pt x="1114" y="322"/>
                              </a:cubicBezTo>
                              <a:cubicBezTo>
                                <a:pt x="1108" y="322"/>
                                <a:pt x="1108" y="322"/>
                                <a:pt x="1108" y="322"/>
                              </a:cubicBezTo>
                              <a:cubicBezTo>
                                <a:pt x="1107" y="322"/>
                                <a:pt x="1105" y="323"/>
                                <a:pt x="1105" y="325"/>
                              </a:cubicBezTo>
                              <a:cubicBezTo>
                                <a:pt x="1105" y="392"/>
                                <a:pt x="1105" y="392"/>
                                <a:pt x="1105" y="392"/>
                              </a:cubicBezTo>
                              <a:cubicBezTo>
                                <a:pt x="1105" y="397"/>
                                <a:pt x="1101" y="401"/>
                                <a:pt x="1096" y="401"/>
                              </a:cubicBezTo>
                              <a:cubicBezTo>
                                <a:pt x="1091" y="401"/>
                                <a:pt x="1086" y="397"/>
                                <a:pt x="1086" y="392"/>
                              </a:cubicBezTo>
                              <a:cubicBezTo>
                                <a:pt x="1086" y="325"/>
                                <a:pt x="1086" y="325"/>
                                <a:pt x="1086" y="325"/>
                              </a:cubicBezTo>
                              <a:cubicBezTo>
                                <a:pt x="1086" y="323"/>
                                <a:pt x="1085" y="322"/>
                                <a:pt x="1083" y="322"/>
                              </a:cubicBezTo>
                              <a:cubicBezTo>
                                <a:pt x="1078" y="322"/>
                                <a:pt x="1078" y="322"/>
                                <a:pt x="1078" y="322"/>
                              </a:cubicBezTo>
                              <a:cubicBezTo>
                                <a:pt x="1076" y="322"/>
                                <a:pt x="1075" y="323"/>
                                <a:pt x="1075" y="325"/>
                              </a:cubicBezTo>
                              <a:cubicBezTo>
                                <a:pt x="1075" y="392"/>
                                <a:pt x="1075" y="392"/>
                                <a:pt x="1075" y="392"/>
                              </a:cubicBezTo>
                              <a:cubicBezTo>
                                <a:pt x="1075" y="404"/>
                                <a:pt x="1084" y="413"/>
                                <a:pt x="1096" y="413"/>
                              </a:cubicBezTo>
                              <a:cubicBezTo>
                                <a:pt x="1108" y="413"/>
                                <a:pt x="1117" y="404"/>
                                <a:pt x="1117" y="392"/>
                              </a:cubicBezTo>
                              <a:cubicBezTo>
                                <a:pt x="1117" y="325"/>
                                <a:pt x="1117" y="325"/>
                                <a:pt x="1117" y="325"/>
                              </a:cubicBezTo>
                              <a:moveTo>
                                <a:pt x="1177" y="343"/>
                              </a:moveTo>
                              <a:cubicBezTo>
                                <a:pt x="1177" y="331"/>
                                <a:pt x="1168" y="322"/>
                                <a:pt x="1156" y="322"/>
                              </a:cubicBezTo>
                              <a:cubicBezTo>
                                <a:pt x="1144" y="322"/>
                                <a:pt x="1135" y="331"/>
                                <a:pt x="1135" y="343"/>
                              </a:cubicBezTo>
                              <a:cubicBezTo>
                                <a:pt x="1135" y="410"/>
                                <a:pt x="1135" y="410"/>
                                <a:pt x="1135" y="410"/>
                              </a:cubicBezTo>
                              <a:cubicBezTo>
                                <a:pt x="1135" y="412"/>
                                <a:pt x="1136" y="413"/>
                                <a:pt x="1138" y="413"/>
                              </a:cubicBezTo>
                              <a:cubicBezTo>
                                <a:pt x="1143" y="413"/>
                                <a:pt x="1143" y="413"/>
                                <a:pt x="1143" y="413"/>
                              </a:cubicBezTo>
                              <a:cubicBezTo>
                                <a:pt x="1145" y="413"/>
                                <a:pt x="1146" y="412"/>
                                <a:pt x="1146" y="410"/>
                              </a:cubicBezTo>
                              <a:cubicBezTo>
                                <a:pt x="1146" y="343"/>
                                <a:pt x="1146" y="343"/>
                                <a:pt x="1146" y="343"/>
                              </a:cubicBezTo>
                              <a:cubicBezTo>
                                <a:pt x="1146" y="338"/>
                                <a:pt x="1151" y="333"/>
                                <a:pt x="1156" y="333"/>
                              </a:cubicBezTo>
                              <a:cubicBezTo>
                                <a:pt x="1161" y="333"/>
                                <a:pt x="1165" y="338"/>
                                <a:pt x="1165" y="343"/>
                              </a:cubicBezTo>
                              <a:cubicBezTo>
                                <a:pt x="1165" y="410"/>
                                <a:pt x="1165" y="410"/>
                                <a:pt x="1165" y="410"/>
                              </a:cubicBezTo>
                              <a:cubicBezTo>
                                <a:pt x="1165" y="412"/>
                                <a:pt x="1167" y="413"/>
                                <a:pt x="1168" y="413"/>
                              </a:cubicBezTo>
                              <a:cubicBezTo>
                                <a:pt x="1174" y="413"/>
                                <a:pt x="1174" y="413"/>
                                <a:pt x="1174" y="413"/>
                              </a:cubicBezTo>
                              <a:cubicBezTo>
                                <a:pt x="1176" y="413"/>
                                <a:pt x="1177" y="412"/>
                                <a:pt x="1177" y="410"/>
                              </a:cubicBezTo>
                              <a:cubicBezTo>
                                <a:pt x="1177" y="343"/>
                                <a:pt x="1177" y="343"/>
                                <a:pt x="1177" y="343"/>
                              </a:cubicBezTo>
                              <a:moveTo>
                                <a:pt x="1225" y="349"/>
                              </a:moveTo>
                              <a:cubicBezTo>
                                <a:pt x="1225" y="351"/>
                                <a:pt x="1227" y="352"/>
                                <a:pt x="1228" y="352"/>
                              </a:cubicBezTo>
                              <a:cubicBezTo>
                                <a:pt x="1234" y="352"/>
                                <a:pt x="1234" y="352"/>
                                <a:pt x="1234" y="352"/>
                              </a:cubicBezTo>
                              <a:cubicBezTo>
                                <a:pt x="1236" y="352"/>
                                <a:pt x="1237" y="351"/>
                                <a:pt x="1237" y="349"/>
                              </a:cubicBezTo>
                              <a:cubicBezTo>
                                <a:pt x="1237" y="343"/>
                                <a:pt x="1237" y="343"/>
                                <a:pt x="1237" y="343"/>
                              </a:cubicBezTo>
                              <a:cubicBezTo>
                                <a:pt x="1237" y="331"/>
                                <a:pt x="1227" y="322"/>
                                <a:pt x="1216" y="322"/>
                              </a:cubicBezTo>
                              <a:cubicBezTo>
                                <a:pt x="1204" y="322"/>
                                <a:pt x="1195" y="331"/>
                                <a:pt x="1195" y="343"/>
                              </a:cubicBezTo>
                              <a:cubicBezTo>
                                <a:pt x="1195" y="392"/>
                                <a:pt x="1195" y="392"/>
                                <a:pt x="1195" y="392"/>
                              </a:cubicBezTo>
                              <a:cubicBezTo>
                                <a:pt x="1195" y="404"/>
                                <a:pt x="1204" y="413"/>
                                <a:pt x="1216" y="413"/>
                              </a:cubicBezTo>
                              <a:cubicBezTo>
                                <a:pt x="1227" y="413"/>
                                <a:pt x="1237" y="404"/>
                                <a:pt x="1237" y="392"/>
                              </a:cubicBezTo>
                              <a:cubicBezTo>
                                <a:pt x="1237" y="385"/>
                                <a:pt x="1237" y="385"/>
                                <a:pt x="1237" y="385"/>
                              </a:cubicBezTo>
                              <a:cubicBezTo>
                                <a:pt x="1237" y="383"/>
                                <a:pt x="1236" y="382"/>
                                <a:pt x="1234" y="382"/>
                              </a:cubicBezTo>
                              <a:cubicBezTo>
                                <a:pt x="1228" y="382"/>
                                <a:pt x="1228" y="382"/>
                                <a:pt x="1228" y="382"/>
                              </a:cubicBezTo>
                              <a:cubicBezTo>
                                <a:pt x="1227" y="382"/>
                                <a:pt x="1225" y="383"/>
                                <a:pt x="1225" y="385"/>
                              </a:cubicBezTo>
                              <a:cubicBezTo>
                                <a:pt x="1225" y="392"/>
                                <a:pt x="1225" y="392"/>
                                <a:pt x="1225" y="392"/>
                              </a:cubicBezTo>
                              <a:cubicBezTo>
                                <a:pt x="1225" y="397"/>
                                <a:pt x="1221" y="401"/>
                                <a:pt x="1216" y="401"/>
                              </a:cubicBezTo>
                              <a:cubicBezTo>
                                <a:pt x="1211" y="401"/>
                                <a:pt x="1206" y="397"/>
                                <a:pt x="1206" y="392"/>
                              </a:cubicBezTo>
                              <a:cubicBezTo>
                                <a:pt x="1206" y="343"/>
                                <a:pt x="1206" y="343"/>
                                <a:pt x="1206" y="343"/>
                              </a:cubicBezTo>
                              <a:cubicBezTo>
                                <a:pt x="1206" y="338"/>
                                <a:pt x="1211" y="333"/>
                                <a:pt x="1216" y="333"/>
                              </a:cubicBezTo>
                              <a:cubicBezTo>
                                <a:pt x="1221" y="333"/>
                                <a:pt x="1225" y="338"/>
                                <a:pt x="1225" y="343"/>
                              </a:cubicBezTo>
                              <a:cubicBezTo>
                                <a:pt x="1225" y="349"/>
                                <a:pt x="1225" y="349"/>
                                <a:pt x="1225" y="349"/>
                              </a:cubicBezTo>
                              <a:moveTo>
                                <a:pt x="1264" y="325"/>
                              </a:moveTo>
                              <a:cubicBezTo>
                                <a:pt x="1264" y="323"/>
                                <a:pt x="1263" y="322"/>
                                <a:pt x="1261" y="322"/>
                              </a:cubicBezTo>
                              <a:cubicBezTo>
                                <a:pt x="1255" y="322"/>
                                <a:pt x="1255" y="322"/>
                                <a:pt x="1255" y="322"/>
                              </a:cubicBezTo>
                              <a:cubicBezTo>
                                <a:pt x="1254" y="322"/>
                                <a:pt x="1252" y="323"/>
                                <a:pt x="1252" y="325"/>
                              </a:cubicBezTo>
                              <a:cubicBezTo>
                                <a:pt x="1252" y="410"/>
                                <a:pt x="1252" y="410"/>
                                <a:pt x="1252" y="410"/>
                              </a:cubicBezTo>
                              <a:cubicBezTo>
                                <a:pt x="1252" y="412"/>
                                <a:pt x="1254" y="413"/>
                                <a:pt x="1255" y="413"/>
                              </a:cubicBezTo>
                              <a:cubicBezTo>
                                <a:pt x="1261" y="413"/>
                                <a:pt x="1261" y="413"/>
                                <a:pt x="1261" y="413"/>
                              </a:cubicBezTo>
                              <a:cubicBezTo>
                                <a:pt x="1263" y="413"/>
                                <a:pt x="1264" y="412"/>
                                <a:pt x="1264" y="410"/>
                              </a:cubicBezTo>
                              <a:lnTo>
                                <a:pt x="1264" y="325"/>
                              </a:lnTo>
                              <a:close/>
                              <a:moveTo>
                                <a:pt x="1312" y="404"/>
                              </a:moveTo>
                              <a:cubicBezTo>
                                <a:pt x="1312" y="403"/>
                                <a:pt x="1311" y="401"/>
                                <a:pt x="1309" y="401"/>
                              </a:cubicBezTo>
                              <a:cubicBezTo>
                                <a:pt x="1293" y="401"/>
                                <a:pt x="1293" y="401"/>
                                <a:pt x="1293" y="401"/>
                              </a:cubicBezTo>
                              <a:cubicBezTo>
                                <a:pt x="1293" y="325"/>
                                <a:pt x="1293" y="325"/>
                                <a:pt x="1293" y="325"/>
                              </a:cubicBezTo>
                              <a:cubicBezTo>
                                <a:pt x="1293" y="323"/>
                                <a:pt x="1292" y="322"/>
                                <a:pt x="1290" y="322"/>
                              </a:cubicBezTo>
                              <a:cubicBezTo>
                                <a:pt x="1284" y="322"/>
                                <a:pt x="1284" y="322"/>
                                <a:pt x="1284" y="322"/>
                              </a:cubicBezTo>
                              <a:cubicBezTo>
                                <a:pt x="1283" y="322"/>
                                <a:pt x="1282" y="323"/>
                                <a:pt x="1282" y="325"/>
                              </a:cubicBezTo>
                              <a:cubicBezTo>
                                <a:pt x="1282" y="407"/>
                                <a:pt x="1282" y="407"/>
                                <a:pt x="1282" y="407"/>
                              </a:cubicBezTo>
                              <a:cubicBezTo>
                                <a:pt x="1282" y="411"/>
                                <a:pt x="1284" y="413"/>
                                <a:pt x="1287" y="413"/>
                              </a:cubicBezTo>
                              <a:cubicBezTo>
                                <a:pt x="1309" y="413"/>
                                <a:pt x="1309" y="413"/>
                                <a:pt x="1309" y="413"/>
                              </a:cubicBezTo>
                              <a:cubicBezTo>
                                <a:pt x="1311" y="413"/>
                                <a:pt x="1312" y="412"/>
                                <a:pt x="1312" y="410"/>
                              </a:cubicBezTo>
                              <a:cubicBezTo>
                                <a:pt x="1312" y="404"/>
                                <a:pt x="1312" y="404"/>
                                <a:pt x="1312" y="404"/>
                              </a:cubicBezTo>
                              <a:moveTo>
                                <a:pt x="66" y="59"/>
                              </a:moveTo>
                              <a:cubicBezTo>
                                <a:pt x="66" y="62"/>
                                <a:pt x="69" y="65"/>
                                <a:pt x="72" y="65"/>
                              </a:cubicBezTo>
                              <a:cubicBezTo>
                                <a:pt x="85" y="65"/>
                                <a:pt x="85" y="65"/>
                                <a:pt x="85" y="65"/>
                              </a:cubicBezTo>
                              <a:cubicBezTo>
                                <a:pt x="88" y="65"/>
                                <a:pt x="91" y="62"/>
                                <a:pt x="91" y="59"/>
                              </a:cubicBezTo>
                              <a:cubicBezTo>
                                <a:pt x="91" y="45"/>
                                <a:pt x="91" y="45"/>
                                <a:pt x="91" y="45"/>
                              </a:cubicBezTo>
                              <a:cubicBezTo>
                                <a:pt x="91" y="20"/>
                                <a:pt x="70" y="0"/>
                                <a:pt x="46" y="0"/>
                              </a:cubicBezTo>
                              <a:cubicBezTo>
                                <a:pt x="20" y="0"/>
                                <a:pt x="0" y="20"/>
                                <a:pt x="0" y="45"/>
                              </a:cubicBezTo>
                              <a:cubicBezTo>
                                <a:pt x="0" y="150"/>
                                <a:pt x="0" y="150"/>
                                <a:pt x="0" y="150"/>
                              </a:cubicBezTo>
                              <a:cubicBezTo>
                                <a:pt x="0" y="175"/>
                                <a:pt x="20" y="196"/>
                                <a:pt x="46" y="196"/>
                              </a:cubicBezTo>
                              <a:cubicBezTo>
                                <a:pt x="70" y="196"/>
                                <a:pt x="91" y="175"/>
                                <a:pt x="91" y="150"/>
                              </a:cubicBezTo>
                              <a:cubicBezTo>
                                <a:pt x="91" y="136"/>
                                <a:pt x="91" y="136"/>
                                <a:pt x="91" y="136"/>
                              </a:cubicBezTo>
                              <a:cubicBezTo>
                                <a:pt x="91" y="132"/>
                                <a:pt x="88" y="129"/>
                                <a:pt x="85" y="129"/>
                              </a:cubicBezTo>
                              <a:cubicBezTo>
                                <a:pt x="72" y="129"/>
                                <a:pt x="72" y="129"/>
                                <a:pt x="72" y="129"/>
                              </a:cubicBezTo>
                              <a:cubicBezTo>
                                <a:pt x="69" y="129"/>
                                <a:pt x="66" y="132"/>
                                <a:pt x="66" y="136"/>
                              </a:cubicBezTo>
                              <a:cubicBezTo>
                                <a:pt x="66" y="150"/>
                                <a:pt x="66" y="150"/>
                                <a:pt x="66" y="150"/>
                              </a:cubicBezTo>
                              <a:cubicBezTo>
                                <a:pt x="66" y="161"/>
                                <a:pt x="57" y="171"/>
                                <a:pt x="46" y="171"/>
                              </a:cubicBezTo>
                              <a:cubicBezTo>
                                <a:pt x="34" y="171"/>
                                <a:pt x="25" y="161"/>
                                <a:pt x="25" y="150"/>
                              </a:cubicBezTo>
                              <a:cubicBezTo>
                                <a:pt x="25" y="45"/>
                                <a:pt x="25" y="45"/>
                                <a:pt x="25" y="45"/>
                              </a:cubicBezTo>
                              <a:cubicBezTo>
                                <a:pt x="25" y="34"/>
                                <a:pt x="34" y="25"/>
                                <a:pt x="46" y="25"/>
                              </a:cubicBezTo>
                              <a:cubicBezTo>
                                <a:pt x="57" y="25"/>
                                <a:pt x="66" y="34"/>
                                <a:pt x="66" y="45"/>
                              </a:cubicBezTo>
                              <a:cubicBezTo>
                                <a:pt x="66" y="59"/>
                                <a:pt x="66" y="59"/>
                                <a:pt x="66" y="59"/>
                              </a:cubicBezTo>
                              <a:moveTo>
                                <a:pt x="212" y="45"/>
                              </a:moveTo>
                              <a:cubicBezTo>
                                <a:pt x="212" y="150"/>
                                <a:pt x="212" y="150"/>
                                <a:pt x="212" y="150"/>
                              </a:cubicBezTo>
                              <a:cubicBezTo>
                                <a:pt x="212" y="175"/>
                                <a:pt x="191" y="196"/>
                                <a:pt x="166" y="196"/>
                              </a:cubicBezTo>
                              <a:cubicBezTo>
                                <a:pt x="141" y="196"/>
                                <a:pt x="120" y="175"/>
                                <a:pt x="120" y="150"/>
                              </a:cubicBezTo>
                              <a:cubicBezTo>
                                <a:pt x="120" y="45"/>
                                <a:pt x="120" y="45"/>
                                <a:pt x="120" y="45"/>
                              </a:cubicBezTo>
                              <a:cubicBezTo>
                                <a:pt x="120" y="20"/>
                                <a:pt x="141" y="0"/>
                                <a:pt x="166" y="0"/>
                              </a:cubicBezTo>
                              <a:cubicBezTo>
                                <a:pt x="191" y="0"/>
                                <a:pt x="212" y="20"/>
                                <a:pt x="212" y="45"/>
                              </a:cubicBezTo>
                              <a:moveTo>
                                <a:pt x="186" y="45"/>
                              </a:moveTo>
                              <a:cubicBezTo>
                                <a:pt x="186" y="34"/>
                                <a:pt x="177" y="25"/>
                                <a:pt x="166" y="25"/>
                              </a:cubicBezTo>
                              <a:cubicBezTo>
                                <a:pt x="154" y="25"/>
                                <a:pt x="145" y="34"/>
                                <a:pt x="145" y="45"/>
                              </a:cubicBezTo>
                              <a:cubicBezTo>
                                <a:pt x="145" y="150"/>
                                <a:pt x="145" y="150"/>
                                <a:pt x="145" y="150"/>
                              </a:cubicBezTo>
                              <a:cubicBezTo>
                                <a:pt x="145" y="161"/>
                                <a:pt x="154" y="170"/>
                                <a:pt x="166" y="170"/>
                              </a:cubicBezTo>
                              <a:cubicBezTo>
                                <a:pt x="177" y="170"/>
                                <a:pt x="186" y="161"/>
                                <a:pt x="186" y="150"/>
                              </a:cubicBezTo>
                              <a:lnTo>
                                <a:pt x="186" y="45"/>
                              </a:lnTo>
                              <a:close/>
                              <a:moveTo>
                                <a:pt x="336" y="45"/>
                              </a:moveTo>
                              <a:cubicBezTo>
                                <a:pt x="336" y="150"/>
                                <a:pt x="336" y="150"/>
                                <a:pt x="336" y="150"/>
                              </a:cubicBezTo>
                              <a:cubicBezTo>
                                <a:pt x="336" y="175"/>
                                <a:pt x="315" y="196"/>
                                <a:pt x="290" y="196"/>
                              </a:cubicBezTo>
                              <a:cubicBezTo>
                                <a:pt x="265" y="196"/>
                                <a:pt x="244" y="175"/>
                                <a:pt x="244" y="150"/>
                              </a:cubicBezTo>
                              <a:cubicBezTo>
                                <a:pt x="244" y="45"/>
                                <a:pt x="244" y="45"/>
                                <a:pt x="244" y="45"/>
                              </a:cubicBezTo>
                              <a:cubicBezTo>
                                <a:pt x="244" y="20"/>
                                <a:pt x="265" y="0"/>
                                <a:pt x="290" y="0"/>
                              </a:cubicBezTo>
                              <a:cubicBezTo>
                                <a:pt x="315" y="0"/>
                                <a:pt x="336" y="20"/>
                                <a:pt x="336" y="45"/>
                              </a:cubicBezTo>
                              <a:moveTo>
                                <a:pt x="311" y="45"/>
                              </a:moveTo>
                              <a:cubicBezTo>
                                <a:pt x="311" y="34"/>
                                <a:pt x="301" y="25"/>
                                <a:pt x="290" y="25"/>
                              </a:cubicBezTo>
                              <a:cubicBezTo>
                                <a:pt x="279" y="25"/>
                                <a:pt x="270" y="34"/>
                                <a:pt x="270" y="45"/>
                              </a:cubicBezTo>
                              <a:cubicBezTo>
                                <a:pt x="270" y="150"/>
                                <a:pt x="270" y="150"/>
                                <a:pt x="270" y="150"/>
                              </a:cubicBezTo>
                              <a:cubicBezTo>
                                <a:pt x="270" y="161"/>
                                <a:pt x="279" y="170"/>
                                <a:pt x="290" y="170"/>
                              </a:cubicBezTo>
                              <a:cubicBezTo>
                                <a:pt x="301" y="170"/>
                                <a:pt x="311" y="161"/>
                                <a:pt x="311" y="150"/>
                              </a:cubicBezTo>
                              <a:lnTo>
                                <a:pt x="311" y="45"/>
                              </a:lnTo>
                              <a:close/>
                              <a:moveTo>
                                <a:pt x="427" y="6"/>
                              </a:moveTo>
                              <a:cubicBezTo>
                                <a:pt x="427" y="3"/>
                                <a:pt x="424" y="0"/>
                                <a:pt x="420" y="0"/>
                              </a:cubicBezTo>
                              <a:cubicBezTo>
                                <a:pt x="359" y="0"/>
                                <a:pt x="359" y="0"/>
                                <a:pt x="359" y="0"/>
                              </a:cubicBezTo>
                              <a:cubicBezTo>
                                <a:pt x="356" y="0"/>
                                <a:pt x="353" y="3"/>
                                <a:pt x="353" y="6"/>
                              </a:cubicBezTo>
                              <a:cubicBezTo>
                                <a:pt x="353" y="19"/>
                                <a:pt x="353" y="19"/>
                                <a:pt x="353" y="19"/>
                              </a:cubicBezTo>
                              <a:cubicBezTo>
                                <a:pt x="353" y="22"/>
                                <a:pt x="356" y="25"/>
                                <a:pt x="359" y="25"/>
                              </a:cubicBezTo>
                              <a:cubicBezTo>
                                <a:pt x="377" y="25"/>
                                <a:pt x="377" y="25"/>
                                <a:pt x="377" y="25"/>
                              </a:cubicBezTo>
                              <a:cubicBezTo>
                                <a:pt x="377" y="190"/>
                                <a:pt x="377" y="190"/>
                                <a:pt x="377" y="190"/>
                              </a:cubicBezTo>
                              <a:cubicBezTo>
                                <a:pt x="377" y="193"/>
                                <a:pt x="380" y="196"/>
                                <a:pt x="383" y="196"/>
                              </a:cubicBezTo>
                              <a:cubicBezTo>
                                <a:pt x="396" y="196"/>
                                <a:pt x="396" y="196"/>
                                <a:pt x="396" y="196"/>
                              </a:cubicBezTo>
                              <a:cubicBezTo>
                                <a:pt x="400" y="196"/>
                                <a:pt x="402" y="193"/>
                                <a:pt x="402" y="190"/>
                              </a:cubicBezTo>
                              <a:cubicBezTo>
                                <a:pt x="402" y="25"/>
                                <a:pt x="402" y="25"/>
                                <a:pt x="402" y="25"/>
                              </a:cubicBezTo>
                              <a:cubicBezTo>
                                <a:pt x="420" y="25"/>
                                <a:pt x="420" y="25"/>
                                <a:pt x="420" y="25"/>
                              </a:cubicBezTo>
                              <a:cubicBezTo>
                                <a:pt x="424" y="25"/>
                                <a:pt x="427" y="22"/>
                                <a:pt x="427" y="19"/>
                              </a:cubicBezTo>
                              <a:cubicBezTo>
                                <a:pt x="427" y="6"/>
                                <a:pt x="427" y="6"/>
                                <a:pt x="427" y="6"/>
                              </a:cubicBezTo>
                              <a:moveTo>
                                <a:pt x="535" y="46"/>
                              </a:moveTo>
                              <a:cubicBezTo>
                                <a:pt x="535" y="190"/>
                                <a:pt x="535" y="190"/>
                                <a:pt x="535" y="190"/>
                              </a:cubicBezTo>
                              <a:cubicBezTo>
                                <a:pt x="535" y="193"/>
                                <a:pt x="532" y="196"/>
                                <a:pt x="529" y="196"/>
                              </a:cubicBezTo>
                              <a:cubicBezTo>
                                <a:pt x="516" y="196"/>
                                <a:pt x="516" y="196"/>
                                <a:pt x="516" y="196"/>
                              </a:cubicBezTo>
                              <a:cubicBezTo>
                                <a:pt x="513" y="196"/>
                                <a:pt x="510" y="193"/>
                                <a:pt x="510" y="190"/>
                              </a:cubicBezTo>
                              <a:cubicBezTo>
                                <a:pt x="510" y="111"/>
                                <a:pt x="510" y="111"/>
                                <a:pt x="510" y="111"/>
                              </a:cubicBezTo>
                              <a:cubicBezTo>
                                <a:pt x="469" y="111"/>
                                <a:pt x="469" y="111"/>
                                <a:pt x="469" y="111"/>
                              </a:cubicBezTo>
                              <a:cubicBezTo>
                                <a:pt x="469" y="190"/>
                                <a:pt x="469" y="190"/>
                                <a:pt x="469" y="190"/>
                              </a:cubicBezTo>
                              <a:cubicBezTo>
                                <a:pt x="469" y="193"/>
                                <a:pt x="466" y="196"/>
                                <a:pt x="463" y="196"/>
                              </a:cubicBezTo>
                              <a:cubicBezTo>
                                <a:pt x="450" y="196"/>
                                <a:pt x="450" y="196"/>
                                <a:pt x="450" y="196"/>
                              </a:cubicBezTo>
                              <a:cubicBezTo>
                                <a:pt x="446" y="196"/>
                                <a:pt x="444" y="193"/>
                                <a:pt x="444" y="190"/>
                              </a:cubicBezTo>
                              <a:cubicBezTo>
                                <a:pt x="444" y="46"/>
                                <a:pt x="444" y="46"/>
                                <a:pt x="444" y="46"/>
                              </a:cubicBezTo>
                              <a:cubicBezTo>
                                <a:pt x="444" y="21"/>
                                <a:pt x="464" y="0"/>
                                <a:pt x="490" y="0"/>
                              </a:cubicBezTo>
                              <a:cubicBezTo>
                                <a:pt x="514" y="0"/>
                                <a:pt x="535" y="21"/>
                                <a:pt x="535" y="46"/>
                              </a:cubicBezTo>
                              <a:moveTo>
                                <a:pt x="510" y="46"/>
                              </a:moveTo>
                              <a:cubicBezTo>
                                <a:pt x="510" y="35"/>
                                <a:pt x="501" y="26"/>
                                <a:pt x="490" y="26"/>
                              </a:cubicBezTo>
                              <a:cubicBezTo>
                                <a:pt x="478" y="26"/>
                                <a:pt x="469" y="35"/>
                                <a:pt x="469" y="46"/>
                              </a:cubicBezTo>
                              <a:cubicBezTo>
                                <a:pt x="469" y="85"/>
                                <a:pt x="469" y="85"/>
                                <a:pt x="469" y="85"/>
                              </a:cubicBezTo>
                              <a:cubicBezTo>
                                <a:pt x="510" y="85"/>
                                <a:pt x="510" y="85"/>
                                <a:pt x="510" y="85"/>
                              </a:cubicBezTo>
                              <a:lnTo>
                                <a:pt x="510" y="46"/>
                              </a:lnTo>
                              <a:close/>
                              <a:moveTo>
                                <a:pt x="726" y="45"/>
                              </a:moveTo>
                              <a:cubicBezTo>
                                <a:pt x="726" y="20"/>
                                <a:pt x="705" y="0"/>
                                <a:pt x="680" y="0"/>
                              </a:cubicBezTo>
                              <a:cubicBezTo>
                                <a:pt x="667" y="0"/>
                                <a:pt x="655" y="5"/>
                                <a:pt x="647" y="14"/>
                              </a:cubicBezTo>
                              <a:cubicBezTo>
                                <a:pt x="638" y="5"/>
                                <a:pt x="627" y="0"/>
                                <a:pt x="614" y="0"/>
                              </a:cubicBezTo>
                              <a:cubicBezTo>
                                <a:pt x="589" y="0"/>
                                <a:pt x="568" y="20"/>
                                <a:pt x="568" y="45"/>
                              </a:cubicBezTo>
                              <a:cubicBezTo>
                                <a:pt x="568" y="190"/>
                                <a:pt x="568" y="190"/>
                                <a:pt x="568" y="190"/>
                              </a:cubicBezTo>
                              <a:cubicBezTo>
                                <a:pt x="568" y="193"/>
                                <a:pt x="571" y="196"/>
                                <a:pt x="574" y="196"/>
                              </a:cubicBezTo>
                              <a:cubicBezTo>
                                <a:pt x="587" y="196"/>
                                <a:pt x="587" y="196"/>
                                <a:pt x="587" y="196"/>
                              </a:cubicBezTo>
                              <a:cubicBezTo>
                                <a:pt x="591" y="196"/>
                                <a:pt x="593" y="193"/>
                                <a:pt x="593" y="190"/>
                              </a:cubicBezTo>
                              <a:cubicBezTo>
                                <a:pt x="593" y="45"/>
                                <a:pt x="593" y="45"/>
                                <a:pt x="593" y="45"/>
                              </a:cubicBezTo>
                              <a:cubicBezTo>
                                <a:pt x="593" y="34"/>
                                <a:pt x="602" y="25"/>
                                <a:pt x="614" y="25"/>
                              </a:cubicBezTo>
                              <a:cubicBezTo>
                                <a:pt x="625" y="25"/>
                                <a:pt x="634" y="34"/>
                                <a:pt x="634" y="45"/>
                              </a:cubicBezTo>
                              <a:cubicBezTo>
                                <a:pt x="634" y="190"/>
                                <a:pt x="634" y="190"/>
                                <a:pt x="634" y="190"/>
                              </a:cubicBezTo>
                              <a:cubicBezTo>
                                <a:pt x="634" y="193"/>
                                <a:pt x="637" y="196"/>
                                <a:pt x="640" y="196"/>
                              </a:cubicBezTo>
                              <a:cubicBezTo>
                                <a:pt x="653" y="196"/>
                                <a:pt x="653" y="196"/>
                                <a:pt x="653" y="196"/>
                              </a:cubicBezTo>
                              <a:cubicBezTo>
                                <a:pt x="657" y="196"/>
                                <a:pt x="659" y="193"/>
                                <a:pt x="659" y="190"/>
                              </a:cubicBezTo>
                              <a:cubicBezTo>
                                <a:pt x="659" y="45"/>
                                <a:pt x="659" y="45"/>
                                <a:pt x="659" y="45"/>
                              </a:cubicBezTo>
                              <a:cubicBezTo>
                                <a:pt x="659" y="34"/>
                                <a:pt x="669" y="25"/>
                                <a:pt x="680" y="25"/>
                              </a:cubicBezTo>
                              <a:cubicBezTo>
                                <a:pt x="691" y="25"/>
                                <a:pt x="700" y="34"/>
                                <a:pt x="700" y="45"/>
                              </a:cubicBezTo>
                              <a:cubicBezTo>
                                <a:pt x="700" y="190"/>
                                <a:pt x="700" y="190"/>
                                <a:pt x="700" y="190"/>
                              </a:cubicBezTo>
                              <a:cubicBezTo>
                                <a:pt x="700" y="193"/>
                                <a:pt x="703" y="196"/>
                                <a:pt x="707" y="196"/>
                              </a:cubicBezTo>
                              <a:cubicBezTo>
                                <a:pt x="719" y="196"/>
                                <a:pt x="719" y="196"/>
                                <a:pt x="719" y="196"/>
                              </a:cubicBezTo>
                              <a:cubicBezTo>
                                <a:pt x="723" y="196"/>
                                <a:pt x="726" y="193"/>
                                <a:pt x="726" y="190"/>
                              </a:cubicBezTo>
                              <a:cubicBezTo>
                                <a:pt x="726" y="45"/>
                                <a:pt x="726" y="45"/>
                                <a:pt x="726" y="45"/>
                              </a:cubicBezTo>
                              <a:moveTo>
                                <a:pt x="850" y="6"/>
                              </a:moveTo>
                              <a:cubicBezTo>
                                <a:pt x="850" y="3"/>
                                <a:pt x="847" y="0"/>
                                <a:pt x="844" y="0"/>
                              </a:cubicBezTo>
                              <a:cubicBezTo>
                                <a:pt x="831" y="0"/>
                                <a:pt x="831" y="0"/>
                                <a:pt x="831" y="0"/>
                              </a:cubicBezTo>
                              <a:cubicBezTo>
                                <a:pt x="827" y="0"/>
                                <a:pt x="825" y="3"/>
                                <a:pt x="825" y="6"/>
                              </a:cubicBezTo>
                              <a:cubicBezTo>
                                <a:pt x="825" y="150"/>
                                <a:pt x="825" y="150"/>
                                <a:pt x="825" y="150"/>
                              </a:cubicBezTo>
                              <a:cubicBezTo>
                                <a:pt x="825" y="161"/>
                                <a:pt x="816" y="171"/>
                                <a:pt x="804" y="171"/>
                              </a:cubicBezTo>
                              <a:cubicBezTo>
                                <a:pt x="793" y="171"/>
                                <a:pt x="784" y="161"/>
                                <a:pt x="784" y="150"/>
                              </a:cubicBezTo>
                              <a:cubicBezTo>
                                <a:pt x="784" y="6"/>
                                <a:pt x="784" y="6"/>
                                <a:pt x="784" y="6"/>
                              </a:cubicBezTo>
                              <a:cubicBezTo>
                                <a:pt x="784" y="3"/>
                                <a:pt x="781" y="0"/>
                                <a:pt x="777" y="0"/>
                              </a:cubicBezTo>
                              <a:cubicBezTo>
                                <a:pt x="765" y="0"/>
                                <a:pt x="765" y="0"/>
                                <a:pt x="765" y="0"/>
                              </a:cubicBezTo>
                              <a:cubicBezTo>
                                <a:pt x="762" y="0"/>
                                <a:pt x="758" y="3"/>
                                <a:pt x="758" y="6"/>
                              </a:cubicBezTo>
                              <a:cubicBezTo>
                                <a:pt x="758" y="150"/>
                                <a:pt x="758" y="150"/>
                                <a:pt x="758" y="150"/>
                              </a:cubicBezTo>
                              <a:cubicBezTo>
                                <a:pt x="758" y="175"/>
                                <a:pt x="779" y="196"/>
                                <a:pt x="804" y="196"/>
                              </a:cubicBezTo>
                              <a:cubicBezTo>
                                <a:pt x="829" y="196"/>
                                <a:pt x="850" y="175"/>
                                <a:pt x="850" y="150"/>
                              </a:cubicBezTo>
                              <a:cubicBezTo>
                                <a:pt x="850" y="6"/>
                                <a:pt x="850" y="6"/>
                                <a:pt x="850" y="6"/>
                              </a:cubicBezTo>
                              <a:moveTo>
                                <a:pt x="974" y="45"/>
                              </a:moveTo>
                              <a:cubicBezTo>
                                <a:pt x="974" y="20"/>
                                <a:pt x="954" y="0"/>
                                <a:pt x="929" y="0"/>
                              </a:cubicBezTo>
                              <a:cubicBezTo>
                                <a:pt x="903" y="0"/>
                                <a:pt x="883" y="20"/>
                                <a:pt x="883" y="45"/>
                              </a:cubicBezTo>
                              <a:cubicBezTo>
                                <a:pt x="883" y="190"/>
                                <a:pt x="883" y="190"/>
                                <a:pt x="883" y="190"/>
                              </a:cubicBezTo>
                              <a:cubicBezTo>
                                <a:pt x="883" y="193"/>
                                <a:pt x="886" y="196"/>
                                <a:pt x="889" y="196"/>
                              </a:cubicBezTo>
                              <a:cubicBezTo>
                                <a:pt x="902" y="196"/>
                                <a:pt x="902" y="196"/>
                                <a:pt x="902" y="196"/>
                              </a:cubicBezTo>
                              <a:cubicBezTo>
                                <a:pt x="905" y="196"/>
                                <a:pt x="908" y="193"/>
                                <a:pt x="908" y="190"/>
                              </a:cubicBezTo>
                              <a:cubicBezTo>
                                <a:pt x="908" y="45"/>
                                <a:pt x="908" y="45"/>
                                <a:pt x="908" y="45"/>
                              </a:cubicBezTo>
                              <a:cubicBezTo>
                                <a:pt x="908" y="34"/>
                                <a:pt x="917" y="25"/>
                                <a:pt x="929" y="25"/>
                              </a:cubicBezTo>
                              <a:cubicBezTo>
                                <a:pt x="940" y="25"/>
                                <a:pt x="949" y="34"/>
                                <a:pt x="949" y="45"/>
                              </a:cubicBezTo>
                              <a:cubicBezTo>
                                <a:pt x="949" y="190"/>
                                <a:pt x="949" y="190"/>
                                <a:pt x="949" y="190"/>
                              </a:cubicBezTo>
                              <a:cubicBezTo>
                                <a:pt x="949" y="193"/>
                                <a:pt x="952" y="196"/>
                                <a:pt x="955" y="196"/>
                              </a:cubicBezTo>
                              <a:cubicBezTo>
                                <a:pt x="968" y="196"/>
                                <a:pt x="968" y="196"/>
                                <a:pt x="968" y="196"/>
                              </a:cubicBezTo>
                              <a:cubicBezTo>
                                <a:pt x="972" y="196"/>
                                <a:pt x="974" y="193"/>
                                <a:pt x="974" y="190"/>
                              </a:cubicBezTo>
                              <a:cubicBezTo>
                                <a:pt x="974" y="45"/>
                                <a:pt x="974" y="45"/>
                                <a:pt x="974" y="45"/>
                              </a:cubicBezTo>
                              <a:moveTo>
                                <a:pt x="1099" y="46"/>
                              </a:moveTo>
                              <a:cubicBezTo>
                                <a:pt x="1099" y="150"/>
                                <a:pt x="1099" y="150"/>
                                <a:pt x="1099" y="150"/>
                              </a:cubicBezTo>
                              <a:cubicBezTo>
                                <a:pt x="1099" y="175"/>
                                <a:pt x="1079" y="196"/>
                                <a:pt x="1053" y="196"/>
                              </a:cubicBezTo>
                              <a:cubicBezTo>
                                <a:pt x="1020" y="196"/>
                                <a:pt x="1020" y="196"/>
                                <a:pt x="1020" y="196"/>
                              </a:cubicBezTo>
                              <a:cubicBezTo>
                                <a:pt x="1013" y="196"/>
                                <a:pt x="1007" y="190"/>
                                <a:pt x="1007" y="183"/>
                              </a:cubicBezTo>
                              <a:cubicBezTo>
                                <a:pt x="1007" y="12"/>
                                <a:pt x="1007" y="12"/>
                                <a:pt x="1007" y="12"/>
                              </a:cubicBezTo>
                              <a:cubicBezTo>
                                <a:pt x="1007" y="5"/>
                                <a:pt x="1013" y="0"/>
                                <a:pt x="1020" y="0"/>
                              </a:cubicBezTo>
                              <a:cubicBezTo>
                                <a:pt x="1053" y="0"/>
                                <a:pt x="1053" y="0"/>
                                <a:pt x="1053" y="0"/>
                              </a:cubicBezTo>
                              <a:cubicBezTo>
                                <a:pt x="1079" y="0"/>
                                <a:pt x="1099" y="20"/>
                                <a:pt x="1099" y="46"/>
                              </a:cubicBezTo>
                              <a:moveTo>
                                <a:pt x="1073" y="46"/>
                              </a:moveTo>
                              <a:cubicBezTo>
                                <a:pt x="1073" y="34"/>
                                <a:pt x="1064" y="25"/>
                                <a:pt x="1053" y="25"/>
                              </a:cubicBezTo>
                              <a:cubicBezTo>
                                <a:pt x="1033" y="25"/>
                                <a:pt x="1033" y="25"/>
                                <a:pt x="1033" y="25"/>
                              </a:cubicBezTo>
                              <a:cubicBezTo>
                                <a:pt x="1033" y="170"/>
                                <a:pt x="1033" y="170"/>
                                <a:pt x="1033" y="170"/>
                              </a:cubicBezTo>
                              <a:cubicBezTo>
                                <a:pt x="1053" y="170"/>
                                <a:pt x="1053" y="170"/>
                                <a:pt x="1053" y="170"/>
                              </a:cubicBezTo>
                              <a:cubicBezTo>
                                <a:pt x="1064" y="170"/>
                                <a:pt x="1073" y="161"/>
                                <a:pt x="1073" y="150"/>
                              </a:cubicBezTo>
                              <a:lnTo>
                                <a:pt x="1073" y="46"/>
                              </a:lnTo>
                              <a:close/>
                              <a:moveTo>
                                <a:pt x="1221" y="64"/>
                              </a:moveTo>
                              <a:cubicBezTo>
                                <a:pt x="1221" y="77"/>
                                <a:pt x="1216" y="89"/>
                                <a:pt x="1207" y="98"/>
                              </a:cubicBezTo>
                              <a:cubicBezTo>
                                <a:pt x="1216" y="106"/>
                                <a:pt x="1221" y="117"/>
                                <a:pt x="1221" y="130"/>
                              </a:cubicBezTo>
                              <a:cubicBezTo>
                                <a:pt x="1221" y="190"/>
                                <a:pt x="1221" y="190"/>
                                <a:pt x="1221" y="190"/>
                              </a:cubicBezTo>
                              <a:cubicBezTo>
                                <a:pt x="1221" y="193"/>
                                <a:pt x="1218" y="196"/>
                                <a:pt x="1214" y="196"/>
                              </a:cubicBezTo>
                              <a:cubicBezTo>
                                <a:pt x="1202" y="196"/>
                                <a:pt x="1202" y="196"/>
                                <a:pt x="1202" y="196"/>
                              </a:cubicBezTo>
                              <a:cubicBezTo>
                                <a:pt x="1198" y="196"/>
                                <a:pt x="1195" y="193"/>
                                <a:pt x="1195" y="190"/>
                              </a:cubicBezTo>
                              <a:cubicBezTo>
                                <a:pt x="1195" y="130"/>
                                <a:pt x="1195" y="130"/>
                                <a:pt x="1195" y="130"/>
                              </a:cubicBezTo>
                              <a:cubicBezTo>
                                <a:pt x="1195" y="119"/>
                                <a:pt x="1186" y="110"/>
                                <a:pt x="1175" y="110"/>
                              </a:cubicBezTo>
                              <a:cubicBezTo>
                                <a:pt x="1155" y="110"/>
                                <a:pt x="1155" y="110"/>
                                <a:pt x="1155" y="110"/>
                              </a:cubicBezTo>
                              <a:cubicBezTo>
                                <a:pt x="1155" y="190"/>
                                <a:pt x="1155" y="190"/>
                                <a:pt x="1155" y="190"/>
                              </a:cubicBezTo>
                              <a:cubicBezTo>
                                <a:pt x="1155" y="193"/>
                                <a:pt x="1152" y="196"/>
                                <a:pt x="1149" y="196"/>
                              </a:cubicBezTo>
                              <a:cubicBezTo>
                                <a:pt x="1136" y="196"/>
                                <a:pt x="1136" y="196"/>
                                <a:pt x="1136" y="196"/>
                              </a:cubicBezTo>
                              <a:cubicBezTo>
                                <a:pt x="1132" y="196"/>
                                <a:pt x="1130" y="193"/>
                                <a:pt x="1130" y="190"/>
                              </a:cubicBezTo>
                              <a:cubicBezTo>
                                <a:pt x="1130" y="12"/>
                                <a:pt x="1130" y="12"/>
                                <a:pt x="1130" y="12"/>
                              </a:cubicBezTo>
                              <a:cubicBezTo>
                                <a:pt x="1130" y="5"/>
                                <a:pt x="1135" y="0"/>
                                <a:pt x="1142" y="0"/>
                              </a:cubicBezTo>
                              <a:cubicBezTo>
                                <a:pt x="1175" y="0"/>
                                <a:pt x="1175" y="0"/>
                                <a:pt x="1175" y="0"/>
                              </a:cubicBezTo>
                              <a:cubicBezTo>
                                <a:pt x="1200" y="0"/>
                                <a:pt x="1221" y="20"/>
                                <a:pt x="1221" y="45"/>
                              </a:cubicBezTo>
                              <a:lnTo>
                                <a:pt x="1221" y="64"/>
                              </a:lnTo>
                              <a:close/>
                              <a:moveTo>
                                <a:pt x="1195" y="45"/>
                              </a:moveTo>
                              <a:cubicBezTo>
                                <a:pt x="1195" y="34"/>
                                <a:pt x="1186" y="25"/>
                                <a:pt x="1175" y="25"/>
                              </a:cubicBezTo>
                              <a:cubicBezTo>
                                <a:pt x="1155" y="25"/>
                                <a:pt x="1155" y="25"/>
                                <a:pt x="1155" y="25"/>
                              </a:cubicBezTo>
                              <a:cubicBezTo>
                                <a:pt x="1155" y="85"/>
                                <a:pt x="1155" y="85"/>
                                <a:pt x="1155" y="85"/>
                              </a:cubicBezTo>
                              <a:cubicBezTo>
                                <a:pt x="1175" y="85"/>
                                <a:pt x="1175" y="85"/>
                                <a:pt x="1175" y="85"/>
                              </a:cubicBezTo>
                              <a:cubicBezTo>
                                <a:pt x="1186" y="85"/>
                                <a:pt x="1195" y="76"/>
                                <a:pt x="1195" y="64"/>
                              </a:cubicBezTo>
                              <a:lnTo>
                                <a:pt x="1195" y="45"/>
                              </a:lnTo>
                              <a:close/>
                              <a:moveTo>
                                <a:pt x="1345" y="46"/>
                              </a:moveTo>
                              <a:cubicBezTo>
                                <a:pt x="1345" y="190"/>
                                <a:pt x="1345" y="190"/>
                                <a:pt x="1345" y="190"/>
                              </a:cubicBezTo>
                              <a:cubicBezTo>
                                <a:pt x="1345" y="193"/>
                                <a:pt x="1342" y="196"/>
                                <a:pt x="1339" y="196"/>
                              </a:cubicBezTo>
                              <a:cubicBezTo>
                                <a:pt x="1326" y="196"/>
                                <a:pt x="1326" y="196"/>
                                <a:pt x="1326" y="196"/>
                              </a:cubicBezTo>
                              <a:cubicBezTo>
                                <a:pt x="1322" y="196"/>
                                <a:pt x="1320" y="193"/>
                                <a:pt x="1320" y="190"/>
                              </a:cubicBezTo>
                              <a:cubicBezTo>
                                <a:pt x="1320" y="111"/>
                                <a:pt x="1320" y="111"/>
                                <a:pt x="1320" y="111"/>
                              </a:cubicBezTo>
                              <a:cubicBezTo>
                                <a:pt x="1279" y="111"/>
                                <a:pt x="1279" y="111"/>
                                <a:pt x="1279" y="111"/>
                              </a:cubicBezTo>
                              <a:cubicBezTo>
                                <a:pt x="1279" y="190"/>
                                <a:pt x="1279" y="190"/>
                                <a:pt x="1279" y="190"/>
                              </a:cubicBezTo>
                              <a:cubicBezTo>
                                <a:pt x="1279" y="193"/>
                                <a:pt x="1276" y="196"/>
                                <a:pt x="1273" y="196"/>
                              </a:cubicBezTo>
                              <a:cubicBezTo>
                                <a:pt x="1260" y="196"/>
                                <a:pt x="1260" y="196"/>
                                <a:pt x="1260" y="196"/>
                              </a:cubicBezTo>
                              <a:cubicBezTo>
                                <a:pt x="1256" y="196"/>
                                <a:pt x="1254" y="193"/>
                                <a:pt x="1254" y="190"/>
                              </a:cubicBezTo>
                              <a:cubicBezTo>
                                <a:pt x="1254" y="46"/>
                                <a:pt x="1254" y="46"/>
                                <a:pt x="1254" y="46"/>
                              </a:cubicBezTo>
                              <a:cubicBezTo>
                                <a:pt x="1254" y="21"/>
                                <a:pt x="1274" y="0"/>
                                <a:pt x="1300" y="0"/>
                              </a:cubicBezTo>
                              <a:cubicBezTo>
                                <a:pt x="1324" y="0"/>
                                <a:pt x="1345" y="21"/>
                                <a:pt x="1345" y="46"/>
                              </a:cubicBezTo>
                              <a:moveTo>
                                <a:pt x="1320" y="46"/>
                              </a:moveTo>
                              <a:cubicBezTo>
                                <a:pt x="1320" y="35"/>
                                <a:pt x="1311" y="26"/>
                                <a:pt x="1300" y="26"/>
                              </a:cubicBezTo>
                              <a:cubicBezTo>
                                <a:pt x="1288" y="26"/>
                                <a:pt x="1279" y="35"/>
                                <a:pt x="1279" y="46"/>
                              </a:cubicBezTo>
                              <a:cubicBezTo>
                                <a:pt x="1279" y="85"/>
                                <a:pt x="1279" y="85"/>
                                <a:pt x="1279" y="85"/>
                              </a:cubicBezTo>
                              <a:cubicBezTo>
                                <a:pt x="1320" y="85"/>
                                <a:pt x="1320" y="85"/>
                                <a:pt x="1320" y="85"/>
                              </a:cubicBezTo>
                              <a:lnTo>
                                <a:pt x="1320" y="46"/>
                              </a:lnTo>
                              <a:close/>
                              <a:moveTo>
                                <a:pt x="66" y="276"/>
                              </a:moveTo>
                              <a:cubicBezTo>
                                <a:pt x="66" y="280"/>
                                <a:pt x="69" y="283"/>
                                <a:pt x="72" y="283"/>
                              </a:cubicBezTo>
                              <a:cubicBezTo>
                                <a:pt x="85" y="283"/>
                                <a:pt x="85" y="283"/>
                                <a:pt x="85" y="283"/>
                              </a:cubicBezTo>
                              <a:cubicBezTo>
                                <a:pt x="88" y="283"/>
                                <a:pt x="91" y="280"/>
                                <a:pt x="91" y="276"/>
                              </a:cubicBezTo>
                              <a:cubicBezTo>
                                <a:pt x="91" y="263"/>
                                <a:pt x="91" y="263"/>
                                <a:pt x="91" y="263"/>
                              </a:cubicBezTo>
                              <a:cubicBezTo>
                                <a:pt x="91" y="238"/>
                                <a:pt x="70" y="217"/>
                                <a:pt x="46" y="217"/>
                              </a:cubicBezTo>
                              <a:cubicBezTo>
                                <a:pt x="21" y="217"/>
                                <a:pt x="0" y="238"/>
                                <a:pt x="0" y="263"/>
                              </a:cubicBezTo>
                              <a:cubicBezTo>
                                <a:pt x="0" y="368"/>
                                <a:pt x="0" y="368"/>
                                <a:pt x="0" y="368"/>
                              </a:cubicBezTo>
                              <a:cubicBezTo>
                                <a:pt x="0" y="393"/>
                                <a:pt x="21" y="413"/>
                                <a:pt x="46" y="413"/>
                              </a:cubicBezTo>
                              <a:cubicBezTo>
                                <a:pt x="70" y="413"/>
                                <a:pt x="91" y="393"/>
                                <a:pt x="91" y="368"/>
                              </a:cubicBezTo>
                              <a:cubicBezTo>
                                <a:pt x="91" y="309"/>
                                <a:pt x="91" y="309"/>
                                <a:pt x="91" y="309"/>
                              </a:cubicBezTo>
                              <a:cubicBezTo>
                                <a:pt x="91" y="305"/>
                                <a:pt x="88" y="302"/>
                                <a:pt x="85" y="302"/>
                              </a:cubicBezTo>
                              <a:cubicBezTo>
                                <a:pt x="52" y="302"/>
                                <a:pt x="52" y="302"/>
                                <a:pt x="52" y="302"/>
                              </a:cubicBezTo>
                              <a:cubicBezTo>
                                <a:pt x="48" y="302"/>
                                <a:pt x="46" y="305"/>
                                <a:pt x="46" y="309"/>
                              </a:cubicBezTo>
                              <a:cubicBezTo>
                                <a:pt x="46" y="321"/>
                                <a:pt x="46" y="321"/>
                                <a:pt x="46" y="321"/>
                              </a:cubicBezTo>
                              <a:cubicBezTo>
                                <a:pt x="46" y="324"/>
                                <a:pt x="48" y="327"/>
                                <a:pt x="52" y="327"/>
                              </a:cubicBezTo>
                              <a:cubicBezTo>
                                <a:pt x="66" y="327"/>
                                <a:pt x="66" y="327"/>
                                <a:pt x="66" y="327"/>
                              </a:cubicBezTo>
                              <a:cubicBezTo>
                                <a:pt x="66" y="368"/>
                                <a:pt x="66" y="368"/>
                                <a:pt x="66" y="368"/>
                              </a:cubicBezTo>
                              <a:cubicBezTo>
                                <a:pt x="66" y="379"/>
                                <a:pt x="57" y="388"/>
                                <a:pt x="46" y="388"/>
                              </a:cubicBezTo>
                              <a:cubicBezTo>
                                <a:pt x="34" y="388"/>
                                <a:pt x="25" y="379"/>
                                <a:pt x="25" y="368"/>
                              </a:cubicBezTo>
                              <a:cubicBezTo>
                                <a:pt x="25" y="263"/>
                                <a:pt x="25" y="263"/>
                                <a:pt x="25" y="263"/>
                              </a:cubicBezTo>
                              <a:cubicBezTo>
                                <a:pt x="25" y="251"/>
                                <a:pt x="34" y="243"/>
                                <a:pt x="46" y="243"/>
                              </a:cubicBezTo>
                              <a:cubicBezTo>
                                <a:pt x="57" y="243"/>
                                <a:pt x="66" y="251"/>
                                <a:pt x="66" y="263"/>
                              </a:cubicBezTo>
                              <a:cubicBezTo>
                                <a:pt x="66" y="276"/>
                                <a:pt x="66" y="276"/>
                                <a:pt x="66" y="276"/>
                              </a:cubicBezTo>
                              <a:moveTo>
                                <a:pt x="215" y="223"/>
                              </a:moveTo>
                              <a:cubicBezTo>
                                <a:pt x="215" y="220"/>
                                <a:pt x="213" y="217"/>
                                <a:pt x="209" y="217"/>
                              </a:cubicBezTo>
                              <a:cubicBezTo>
                                <a:pt x="196" y="217"/>
                                <a:pt x="196" y="217"/>
                                <a:pt x="196" y="217"/>
                              </a:cubicBezTo>
                              <a:cubicBezTo>
                                <a:pt x="193" y="217"/>
                                <a:pt x="190" y="220"/>
                                <a:pt x="190" y="223"/>
                              </a:cubicBezTo>
                              <a:cubicBezTo>
                                <a:pt x="190" y="367"/>
                                <a:pt x="190" y="367"/>
                                <a:pt x="190" y="367"/>
                              </a:cubicBezTo>
                              <a:cubicBezTo>
                                <a:pt x="190" y="379"/>
                                <a:pt x="181" y="388"/>
                                <a:pt x="170" y="388"/>
                              </a:cubicBezTo>
                              <a:cubicBezTo>
                                <a:pt x="158" y="388"/>
                                <a:pt x="149" y="379"/>
                                <a:pt x="149" y="367"/>
                              </a:cubicBezTo>
                              <a:cubicBezTo>
                                <a:pt x="149" y="223"/>
                                <a:pt x="149" y="223"/>
                                <a:pt x="149" y="223"/>
                              </a:cubicBezTo>
                              <a:cubicBezTo>
                                <a:pt x="149" y="220"/>
                                <a:pt x="147" y="217"/>
                                <a:pt x="143" y="217"/>
                              </a:cubicBezTo>
                              <a:cubicBezTo>
                                <a:pt x="130" y="217"/>
                                <a:pt x="130" y="217"/>
                                <a:pt x="130" y="217"/>
                              </a:cubicBezTo>
                              <a:cubicBezTo>
                                <a:pt x="127" y="217"/>
                                <a:pt x="124" y="220"/>
                                <a:pt x="124" y="223"/>
                              </a:cubicBezTo>
                              <a:cubicBezTo>
                                <a:pt x="124" y="367"/>
                                <a:pt x="124" y="367"/>
                                <a:pt x="124" y="367"/>
                              </a:cubicBezTo>
                              <a:cubicBezTo>
                                <a:pt x="124" y="392"/>
                                <a:pt x="145" y="413"/>
                                <a:pt x="170" y="413"/>
                              </a:cubicBezTo>
                              <a:cubicBezTo>
                                <a:pt x="195" y="413"/>
                                <a:pt x="215" y="392"/>
                                <a:pt x="215" y="367"/>
                              </a:cubicBezTo>
                              <a:cubicBezTo>
                                <a:pt x="215" y="223"/>
                                <a:pt x="215" y="223"/>
                                <a:pt x="215" y="223"/>
                              </a:cubicBezTo>
                              <a:moveTo>
                                <a:pt x="340" y="263"/>
                              </a:moveTo>
                              <a:cubicBezTo>
                                <a:pt x="340" y="238"/>
                                <a:pt x="319" y="217"/>
                                <a:pt x="294" y="217"/>
                              </a:cubicBezTo>
                              <a:cubicBezTo>
                                <a:pt x="269" y="217"/>
                                <a:pt x="248" y="238"/>
                                <a:pt x="248" y="263"/>
                              </a:cubicBezTo>
                              <a:cubicBezTo>
                                <a:pt x="248" y="407"/>
                                <a:pt x="248" y="407"/>
                                <a:pt x="248" y="407"/>
                              </a:cubicBezTo>
                              <a:cubicBezTo>
                                <a:pt x="248" y="410"/>
                                <a:pt x="251" y="413"/>
                                <a:pt x="255" y="413"/>
                              </a:cubicBezTo>
                              <a:cubicBezTo>
                                <a:pt x="267" y="413"/>
                                <a:pt x="267" y="413"/>
                                <a:pt x="267" y="413"/>
                              </a:cubicBezTo>
                              <a:cubicBezTo>
                                <a:pt x="271" y="413"/>
                                <a:pt x="274" y="410"/>
                                <a:pt x="274" y="407"/>
                              </a:cubicBezTo>
                              <a:cubicBezTo>
                                <a:pt x="274" y="263"/>
                                <a:pt x="274" y="263"/>
                                <a:pt x="274" y="263"/>
                              </a:cubicBezTo>
                              <a:cubicBezTo>
                                <a:pt x="274" y="251"/>
                                <a:pt x="283" y="242"/>
                                <a:pt x="294" y="242"/>
                              </a:cubicBezTo>
                              <a:cubicBezTo>
                                <a:pt x="305" y="242"/>
                                <a:pt x="314" y="251"/>
                                <a:pt x="314" y="263"/>
                              </a:cubicBezTo>
                              <a:cubicBezTo>
                                <a:pt x="314" y="407"/>
                                <a:pt x="314" y="407"/>
                                <a:pt x="314" y="407"/>
                              </a:cubicBezTo>
                              <a:cubicBezTo>
                                <a:pt x="314" y="410"/>
                                <a:pt x="317" y="413"/>
                                <a:pt x="321" y="413"/>
                              </a:cubicBezTo>
                              <a:cubicBezTo>
                                <a:pt x="333" y="413"/>
                                <a:pt x="333" y="413"/>
                                <a:pt x="333" y="413"/>
                              </a:cubicBezTo>
                              <a:cubicBezTo>
                                <a:pt x="337" y="413"/>
                                <a:pt x="340" y="410"/>
                                <a:pt x="340" y="407"/>
                              </a:cubicBezTo>
                              <a:cubicBezTo>
                                <a:pt x="340" y="263"/>
                                <a:pt x="340" y="263"/>
                                <a:pt x="340" y="263"/>
                              </a:cubicBezTo>
                              <a:moveTo>
                                <a:pt x="464" y="263"/>
                              </a:moveTo>
                              <a:cubicBezTo>
                                <a:pt x="464" y="367"/>
                                <a:pt x="464" y="367"/>
                                <a:pt x="464" y="367"/>
                              </a:cubicBezTo>
                              <a:cubicBezTo>
                                <a:pt x="464" y="392"/>
                                <a:pt x="444" y="413"/>
                                <a:pt x="419" y="413"/>
                              </a:cubicBezTo>
                              <a:cubicBezTo>
                                <a:pt x="385" y="413"/>
                                <a:pt x="385" y="413"/>
                                <a:pt x="385" y="413"/>
                              </a:cubicBezTo>
                              <a:cubicBezTo>
                                <a:pt x="379" y="413"/>
                                <a:pt x="373" y="407"/>
                                <a:pt x="373" y="400"/>
                              </a:cubicBezTo>
                              <a:cubicBezTo>
                                <a:pt x="373" y="230"/>
                                <a:pt x="373" y="230"/>
                                <a:pt x="373" y="230"/>
                              </a:cubicBezTo>
                              <a:cubicBezTo>
                                <a:pt x="373" y="223"/>
                                <a:pt x="379" y="217"/>
                                <a:pt x="385" y="217"/>
                              </a:cubicBezTo>
                              <a:cubicBezTo>
                                <a:pt x="419" y="217"/>
                                <a:pt x="419" y="217"/>
                                <a:pt x="419" y="217"/>
                              </a:cubicBezTo>
                              <a:cubicBezTo>
                                <a:pt x="444" y="217"/>
                                <a:pt x="464" y="238"/>
                                <a:pt x="464" y="263"/>
                              </a:cubicBezTo>
                              <a:moveTo>
                                <a:pt x="439" y="263"/>
                              </a:moveTo>
                              <a:cubicBezTo>
                                <a:pt x="439" y="251"/>
                                <a:pt x="430" y="242"/>
                                <a:pt x="419" y="242"/>
                              </a:cubicBezTo>
                              <a:cubicBezTo>
                                <a:pt x="398" y="242"/>
                                <a:pt x="398" y="242"/>
                                <a:pt x="398" y="242"/>
                              </a:cubicBezTo>
                              <a:cubicBezTo>
                                <a:pt x="398" y="387"/>
                                <a:pt x="398" y="387"/>
                                <a:pt x="398" y="387"/>
                              </a:cubicBezTo>
                              <a:cubicBezTo>
                                <a:pt x="419" y="387"/>
                                <a:pt x="419" y="387"/>
                                <a:pt x="419" y="387"/>
                              </a:cubicBezTo>
                              <a:cubicBezTo>
                                <a:pt x="430" y="387"/>
                                <a:pt x="439" y="378"/>
                                <a:pt x="439" y="367"/>
                              </a:cubicBezTo>
                              <a:lnTo>
                                <a:pt x="439" y="263"/>
                              </a:lnTo>
                              <a:close/>
                              <a:moveTo>
                                <a:pt x="589" y="263"/>
                              </a:moveTo>
                              <a:cubicBezTo>
                                <a:pt x="589" y="407"/>
                                <a:pt x="589" y="407"/>
                                <a:pt x="589" y="407"/>
                              </a:cubicBezTo>
                              <a:cubicBezTo>
                                <a:pt x="589" y="410"/>
                                <a:pt x="586" y="413"/>
                                <a:pt x="582" y="413"/>
                              </a:cubicBezTo>
                              <a:cubicBezTo>
                                <a:pt x="570" y="413"/>
                                <a:pt x="570" y="413"/>
                                <a:pt x="570" y="413"/>
                              </a:cubicBezTo>
                              <a:cubicBezTo>
                                <a:pt x="566" y="413"/>
                                <a:pt x="563" y="410"/>
                                <a:pt x="563" y="407"/>
                              </a:cubicBezTo>
                              <a:cubicBezTo>
                                <a:pt x="563" y="328"/>
                                <a:pt x="563" y="328"/>
                                <a:pt x="563" y="328"/>
                              </a:cubicBezTo>
                              <a:cubicBezTo>
                                <a:pt x="522" y="328"/>
                                <a:pt x="522" y="328"/>
                                <a:pt x="522" y="328"/>
                              </a:cubicBezTo>
                              <a:cubicBezTo>
                                <a:pt x="522" y="407"/>
                                <a:pt x="522" y="407"/>
                                <a:pt x="522" y="407"/>
                              </a:cubicBezTo>
                              <a:cubicBezTo>
                                <a:pt x="522" y="410"/>
                                <a:pt x="520" y="413"/>
                                <a:pt x="516" y="413"/>
                              </a:cubicBezTo>
                              <a:cubicBezTo>
                                <a:pt x="503" y="413"/>
                                <a:pt x="503" y="413"/>
                                <a:pt x="503" y="413"/>
                              </a:cubicBezTo>
                              <a:cubicBezTo>
                                <a:pt x="500" y="413"/>
                                <a:pt x="497" y="410"/>
                                <a:pt x="497" y="407"/>
                              </a:cubicBezTo>
                              <a:cubicBezTo>
                                <a:pt x="497" y="263"/>
                                <a:pt x="497" y="263"/>
                                <a:pt x="497" y="263"/>
                              </a:cubicBezTo>
                              <a:cubicBezTo>
                                <a:pt x="497" y="238"/>
                                <a:pt x="518" y="217"/>
                                <a:pt x="543" y="217"/>
                              </a:cubicBezTo>
                              <a:cubicBezTo>
                                <a:pt x="568" y="217"/>
                                <a:pt x="589" y="238"/>
                                <a:pt x="589" y="263"/>
                              </a:cubicBezTo>
                              <a:moveTo>
                                <a:pt x="563" y="263"/>
                              </a:moveTo>
                              <a:cubicBezTo>
                                <a:pt x="563" y="252"/>
                                <a:pt x="554" y="243"/>
                                <a:pt x="543" y="243"/>
                              </a:cubicBezTo>
                              <a:cubicBezTo>
                                <a:pt x="532" y="243"/>
                                <a:pt x="522" y="252"/>
                                <a:pt x="522" y="263"/>
                              </a:cubicBezTo>
                              <a:cubicBezTo>
                                <a:pt x="522" y="303"/>
                                <a:pt x="522" y="303"/>
                                <a:pt x="522" y="303"/>
                              </a:cubicBezTo>
                              <a:cubicBezTo>
                                <a:pt x="563" y="303"/>
                                <a:pt x="563" y="303"/>
                                <a:pt x="563" y="303"/>
                              </a:cubicBezTo>
                              <a:lnTo>
                                <a:pt x="563" y="263"/>
                              </a:lnTo>
                              <a:close/>
                              <a:moveTo>
                                <a:pt x="687" y="276"/>
                              </a:moveTo>
                              <a:cubicBezTo>
                                <a:pt x="687" y="280"/>
                                <a:pt x="690" y="283"/>
                                <a:pt x="694" y="283"/>
                              </a:cubicBezTo>
                              <a:cubicBezTo>
                                <a:pt x="706" y="283"/>
                                <a:pt x="706" y="283"/>
                                <a:pt x="706" y="283"/>
                              </a:cubicBezTo>
                              <a:cubicBezTo>
                                <a:pt x="710" y="283"/>
                                <a:pt x="713" y="280"/>
                                <a:pt x="713" y="276"/>
                              </a:cubicBezTo>
                              <a:cubicBezTo>
                                <a:pt x="713" y="263"/>
                                <a:pt x="713" y="263"/>
                                <a:pt x="713" y="263"/>
                              </a:cubicBezTo>
                              <a:cubicBezTo>
                                <a:pt x="713" y="238"/>
                                <a:pt x="692" y="217"/>
                                <a:pt x="667" y="217"/>
                              </a:cubicBezTo>
                              <a:cubicBezTo>
                                <a:pt x="642" y="217"/>
                                <a:pt x="621" y="238"/>
                                <a:pt x="621" y="263"/>
                              </a:cubicBezTo>
                              <a:cubicBezTo>
                                <a:pt x="621" y="368"/>
                                <a:pt x="621" y="368"/>
                                <a:pt x="621" y="368"/>
                              </a:cubicBezTo>
                              <a:cubicBezTo>
                                <a:pt x="621" y="393"/>
                                <a:pt x="642" y="413"/>
                                <a:pt x="667" y="413"/>
                              </a:cubicBezTo>
                              <a:cubicBezTo>
                                <a:pt x="692" y="413"/>
                                <a:pt x="713" y="393"/>
                                <a:pt x="713" y="368"/>
                              </a:cubicBezTo>
                              <a:cubicBezTo>
                                <a:pt x="713" y="309"/>
                                <a:pt x="713" y="309"/>
                                <a:pt x="713" y="309"/>
                              </a:cubicBezTo>
                              <a:cubicBezTo>
                                <a:pt x="713" y="305"/>
                                <a:pt x="710" y="302"/>
                                <a:pt x="706" y="302"/>
                              </a:cubicBezTo>
                              <a:cubicBezTo>
                                <a:pt x="673" y="302"/>
                                <a:pt x="673" y="302"/>
                                <a:pt x="673" y="302"/>
                              </a:cubicBezTo>
                              <a:cubicBezTo>
                                <a:pt x="670" y="302"/>
                                <a:pt x="667" y="305"/>
                                <a:pt x="667" y="309"/>
                              </a:cubicBezTo>
                              <a:cubicBezTo>
                                <a:pt x="667" y="321"/>
                                <a:pt x="667" y="321"/>
                                <a:pt x="667" y="321"/>
                              </a:cubicBezTo>
                              <a:cubicBezTo>
                                <a:pt x="667" y="324"/>
                                <a:pt x="670" y="327"/>
                                <a:pt x="673" y="327"/>
                              </a:cubicBezTo>
                              <a:cubicBezTo>
                                <a:pt x="687" y="327"/>
                                <a:pt x="687" y="327"/>
                                <a:pt x="687" y="327"/>
                              </a:cubicBezTo>
                              <a:cubicBezTo>
                                <a:pt x="687" y="368"/>
                                <a:pt x="687" y="368"/>
                                <a:pt x="687" y="368"/>
                              </a:cubicBezTo>
                              <a:cubicBezTo>
                                <a:pt x="687" y="379"/>
                                <a:pt x="678" y="388"/>
                                <a:pt x="667" y="388"/>
                              </a:cubicBezTo>
                              <a:cubicBezTo>
                                <a:pt x="656" y="388"/>
                                <a:pt x="647" y="379"/>
                                <a:pt x="647" y="368"/>
                              </a:cubicBezTo>
                              <a:cubicBezTo>
                                <a:pt x="647" y="263"/>
                                <a:pt x="647" y="263"/>
                                <a:pt x="647" y="263"/>
                              </a:cubicBezTo>
                              <a:cubicBezTo>
                                <a:pt x="647" y="251"/>
                                <a:pt x="656" y="243"/>
                                <a:pt x="667" y="243"/>
                              </a:cubicBezTo>
                              <a:cubicBezTo>
                                <a:pt x="678" y="243"/>
                                <a:pt x="687" y="251"/>
                                <a:pt x="687" y="263"/>
                              </a:cubicBezTo>
                              <a:cubicBezTo>
                                <a:pt x="687" y="276"/>
                                <a:pt x="687" y="276"/>
                                <a:pt x="687" y="276"/>
                              </a:cubicBezTo>
                              <a:moveTo>
                                <a:pt x="837" y="263"/>
                              </a:moveTo>
                              <a:cubicBezTo>
                                <a:pt x="837" y="407"/>
                                <a:pt x="837" y="407"/>
                                <a:pt x="837" y="407"/>
                              </a:cubicBezTo>
                              <a:cubicBezTo>
                                <a:pt x="837" y="410"/>
                                <a:pt x="834" y="413"/>
                                <a:pt x="831" y="413"/>
                              </a:cubicBezTo>
                              <a:cubicBezTo>
                                <a:pt x="818" y="413"/>
                                <a:pt x="818" y="413"/>
                                <a:pt x="818" y="413"/>
                              </a:cubicBezTo>
                              <a:cubicBezTo>
                                <a:pt x="814" y="413"/>
                                <a:pt x="812" y="410"/>
                                <a:pt x="812" y="407"/>
                              </a:cubicBezTo>
                              <a:cubicBezTo>
                                <a:pt x="812" y="328"/>
                                <a:pt x="812" y="328"/>
                                <a:pt x="812" y="328"/>
                              </a:cubicBezTo>
                              <a:cubicBezTo>
                                <a:pt x="771" y="328"/>
                                <a:pt x="771" y="328"/>
                                <a:pt x="771" y="328"/>
                              </a:cubicBezTo>
                              <a:cubicBezTo>
                                <a:pt x="771" y="407"/>
                                <a:pt x="771" y="407"/>
                                <a:pt x="771" y="407"/>
                              </a:cubicBezTo>
                              <a:cubicBezTo>
                                <a:pt x="771" y="410"/>
                                <a:pt x="768" y="413"/>
                                <a:pt x="764" y="413"/>
                              </a:cubicBezTo>
                              <a:cubicBezTo>
                                <a:pt x="752" y="413"/>
                                <a:pt x="752" y="413"/>
                                <a:pt x="752" y="413"/>
                              </a:cubicBezTo>
                              <a:cubicBezTo>
                                <a:pt x="748" y="413"/>
                                <a:pt x="745" y="410"/>
                                <a:pt x="745" y="407"/>
                              </a:cubicBezTo>
                              <a:cubicBezTo>
                                <a:pt x="745" y="263"/>
                                <a:pt x="745" y="263"/>
                                <a:pt x="745" y="263"/>
                              </a:cubicBezTo>
                              <a:cubicBezTo>
                                <a:pt x="745" y="238"/>
                                <a:pt x="766" y="217"/>
                                <a:pt x="791" y="217"/>
                              </a:cubicBezTo>
                              <a:cubicBezTo>
                                <a:pt x="816" y="217"/>
                                <a:pt x="837" y="238"/>
                                <a:pt x="837" y="263"/>
                              </a:cubicBezTo>
                              <a:moveTo>
                                <a:pt x="812" y="263"/>
                              </a:moveTo>
                              <a:cubicBezTo>
                                <a:pt x="812" y="252"/>
                                <a:pt x="802" y="243"/>
                                <a:pt x="791" y="243"/>
                              </a:cubicBezTo>
                              <a:cubicBezTo>
                                <a:pt x="780" y="243"/>
                                <a:pt x="771" y="252"/>
                                <a:pt x="771" y="263"/>
                              </a:cubicBezTo>
                              <a:cubicBezTo>
                                <a:pt x="771" y="303"/>
                                <a:pt x="771" y="303"/>
                                <a:pt x="771" y="303"/>
                              </a:cubicBezTo>
                              <a:cubicBezTo>
                                <a:pt x="812" y="303"/>
                                <a:pt x="812" y="303"/>
                                <a:pt x="812" y="303"/>
                              </a:cubicBezTo>
                              <a:lnTo>
                                <a:pt x="812" y="263"/>
                              </a:lnTo>
                              <a:close/>
                              <a:moveTo>
                                <a:pt x="895" y="223"/>
                              </a:moveTo>
                              <a:cubicBezTo>
                                <a:pt x="895" y="220"/>
                                <a:pt x="892" y="217"/>
                                <a:pt x="889" y="217"/>
                              </a:cubicBezTo>
                              <a:cubicBezTo>
                                <a:pt x="876" y="217"/>
                                <a:pt x="876" y="217"/>
                                <a:pt x="876" y="217"/>
                              </a:cubicBezTo>
                              <a:cubicBezTo>
                                <a:pt x="873" y="217"/>
                                <a:pt x="870" y="220"/>
                                <a:pt x="870" y="223"/>
                              </a:cubicBezTo>
                              <a:cubicBezTo>
                                <a:pt x="870" y="407"/>
                                <a:pt x="870" y="407"/>
                                <a:pt x="870" y="407"/>
                              </a:cubicBezTo>
                              <a:cubicBezTo>
                                <a:pt x="870" y="410"/>
                                <a:pt x="873" y="413"/>
                                <a:pt x="876" y="413"/>
                              </a:cubicBezTo>
                              <a:cubicBezTo>
                                <a:pt x="889" y="413"/>
                                <a:pt x="889" y="413"/>
                                <a:pt x="889" y="413"/>
                              </a:cubicBezTo>
                              <a:cubicBezTo>
                                <a:pt x="892" y="413"/>
                                <a:pt x="895" y="410"/>
                                <a:pt x="895" y="407"/>
                              </a:cubicBezTo>
                              <a:lnTo>
                                <a:pt x="895" y="223"/>
                              </a:lnTo>
                              <a:close/>
                              <a:moveTo>
                                <a:pt x="1447" y="96"/>
                              </a:moveTo>
                              <a:cubicBezTo>
                                <a:pt x="1447" y="93"/>
                                <a:pt x="1444" y="90"/>
                                <a:pt x="1440" y="90"/>
                              </a:cubicBezTo>
                              <a:cubicBezTo>
                                <a:pt x="1398" y="90"/>
                                <a:pt x="1398" y="90"/>
                                <a:pt x="1398" y="90"/>
                              </a:cubicBezTo>
                              <a:cubicBezTo>
                                <a:pt x="1394" y="90"/>
                                <a:pt x="1391" y="93"/>
                                <a:pt x="1391" y="96"/>
                              </a:cubicBezTo>
                              <a:cubicBezTo>
                                <a:pt x="1391" y="109"/>
                                <a:pt x="1391" y="109"/>
                                <a:pt x="1391" y="109"/>
                              </a:cubicBezTo>
                              <a:cubicBezTo>
                                <a:pt x="1391" y="112"/>
                                <a:pt x="1394" y="115"/>
                                <a:pt x="1398" y="115"/>
                              </a:cubicBezTo>
                              <a:cubicBezTo>
                                <a:pt x="1440" y="115"/>
                                <a:pt x="1440" y="115"/>
                                <a:pt x="1440" y="115"/>
                              </a:cubicBezTo>
                              <a:cubicBezTo>
                                <a:pt x="1444" y="115"/>
                                <a:pt x="1447" y="112"/>
                                <a:pt x="1447" y="109"/>
                              </a:cubicBezTo>
                              <a:cubicBezTo>
                                <a:pt x="1447" y="96"/>
                                <a:pt x="1447" y="96"/>
                                <a:pt x="1447" y="96"/>
                              </a:cubicBezTo>
                            </a:path>
                          </a:pathLst>
                        </a:custGeom>
                        <a:solidFill>
                          <a:srgbClr val="262729"/>
                        </a:solidFill>
                        <a:ln>
                          <a:noFill/>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8439CBC" id="Logo_CGRC_col" o:spid="_x0000_s1026" style="position:absolute;margin-left:34.5pt;margin-top:34.6pt;width:201pt;height:58.6pt;z-index:-251659264;mso-position-horizontal-relative:page;mso-position-vertical-relative:page;mso-width-relative:margin;mso-height-relative:margin" coordsize="27470,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">
              <v:shape id="graphic_base_0" o:spid="_x0000_s1027" style="position:absolute;width:8737;height:8013;visibility:visible;mso-wrap-style:square;v-text-anchor:top" coordsize="138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" path="m636,44c257,82,,237,90,606v24,101,46,182,69,248c165,762,213,689,301,634v2,-1,5,-2,9,-2c316,632,324,635,326,644v13,55,41,238,-122,316c208,967,212,974,216,981v1,-1,1,-1,1,-1c223,974,231,969,237,965v5,-3,5,-3,5,-3c258,951,276,943,294,936v23,-8,48,-12,73,-12c376,924,385,925,394,926v48,6,98,25,143,57c545,988,548,994,547,999v,7,-5,13,-10,16c486,1051,430,1070,376,1070v-13,,-26,-1,-39,-3c314,1063,291,1056,269,1045v-2,-1,-4,-2,-6,-3c337,1118,444,1147,629,1175v549,85,734,-272,744,-652c1382,144,1074,,636,44xe" fillcolor="#262729" stroked="f">
                <v:path arrowok="t" o:connecttype="custom" o:connectlocs="402107,27984;56902,385421;100527,543151;190305,403229;195995,401957;206111,409589;128978,610568;136565,623924;137197,623288;149842,613748;153003,611840;185879,595303;232033,587671;249104,588943;339515,625196;345837,635372;339515,645548;237723,680528;213066,678620;170073,664628;166280,662720;397681,747309;868070,332632;402107,27984" o:connectangles="0,0,0,0,0,0,0,0,0,0,0,0,0,0,0,0,0,0,0,0,0,0,0,0"/>
              </v:shape>
              <v:shape id="graphic_base_1" o:spid="_x0000_s1028" style="position:absolute;left:1190;top:619;width:6987;height:5920;visibility:visible;mso-wrap-style:square;v-text-anchor:top" coordsize="110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" path="m902,164c789,83,634,25,476,5,449,2,422,,398,,238,,126,74,64,220,7,352,,519,,650,,909,291,931,589,931v,,,,,c607,931,624,931,641,931v16,,33,,49,c989,931,1105,815,1105,518v,-137,-70,-259,-203,-354xe" fillcolor="#50748a" stroked="f">
                <v:path arrowok="t" o:connecttype="custom" o:connectlocs="570346,104291;300981,3180;251661,0;40468,139902;0,413348;372432,592041;372432,592041;405313,592041;436296,592041;698706,329406;570346,104291" o:connectangles="0,0,0,0,0,0,0,0,0,0,0"/>
              </v:shape>
              <v:shape id="graphic_base_3" o:spid="_x0000_s1029" style="position:absolute;left:1809;top:1381;width:5400;height:4851;visibility:visible;mso-wrap-style:square;v-text-anchor:top" coordsize="85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" path="m854,326v,243,-191,437,-398,437c249,763,,606,,363,,120,176,12,480,6,731,,854,83,854,326e" fillcolor="#c4d600" stroked="f">
                <v:path arrowok="t" o:connecttype="custom" o:connectlocs="539978,207269;288325,485111;0,230793;303501,3815;539978,207269" o:connectangles="0,0,0,0,0"/>
              </v:shape>
              <v:shape id="graphic_Pods" o:spid="_x0000_s1030" style="position:absolute;left:1047;top:1857;width:5479;height:5002;visibility:visible;mso-wrap-style:square;v-text-anchor:top" coordsize="86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" path="m221,489c209,425,190,273,359,166v8,-5,26,-11,31,8c408,237,429,422,266,504v,,-38,20,-45,-15m468,356c639,269,617,86,600,20,594,,574,7,565,13,398,125,420,280,436,340v,,6,29,32,16m844,389c787,345,642,267,470,379v-19,13,-16,23,-6,35c508,465,637,577,842,435v17,-12,25,-28,2,-46m265,532v-22,18,-14,31,-7,39c301,620,434,702,619,590v16,-10,16,-24,3,-35c566,512,409,411,265,532m46,672v1,-1,1,-1,1,-1c219,590,189,396,176,338v-2,-9,-10,-12,-17,-12c155,326,152,326,149,328,55,386,4,466,,565v14,42,29,76,45,105l46,672xm235,787v60,,122,-21,180,-61c420,723,426,716,426,708v,-6,-3,-12,-11,-18c364,655,309,633,255,627v-10,-1,-20,-2,-30,-2c197,625,170,630,144,639v-20,7,-39,16,-58,29c81,671,81,671,81,671v-6,4,-16,10,-23,16c57,691,57,691,57,691v14,23,29,43,46,61c108,755,108,755,108,755v3,1,5,3,8,4c141,771,167,779,192,784v14,2,29,3,43,3e" stroked="f">
                <v:path arrowok="t" o:connecttype="custom" o:connectlocs="139645,310806;226844,105509;246432,110594;168079,320340;139645,310806;295719,226272;379127,12712;357011,8263;275499,216103;295719,226272;533305,247247;296983,240891;293191,263137;532041,276484;533305,247247;167448,338137;163024,362925;391132,375002;393028,352756;167448,338137;29066,427120;29698,426485;111210,214831;100469,207204;94150,208475;0,359112;28434,425849;29066,427120;148491,500214;262229,461443;269180,450002;262229,438561;161129,398519;142172,397247;90990,406146;54341,424578;51182,426485;36649,436654;36017,439197;65083,477968;68243,479875;73298,482417;121321,498307;148491,500214" o:connectangles="0,0,0,0,0,0,0,0,0,0,0,0,0,0,0,0,0,0,0,0,0,0,0,0,0,0,0,0,0,0,0,0,0,0,0,0,0,0,0,0,0,0,0,0"/>
                <o:lock v:ext="edit" verticies="t"/>
              </v:shape>
              <v:shape id="logo_CGRC_Text" o:spid="_x0000_s1031" style="position:absolute;left:9810;top:1619;width:17660;height:5092;visibility:visible;mso-wrap-style:square;v-text-anchor:top" coordsize="1447,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" path="m998,247v,6,-2,11,-6,15c996,266,998,272,998,278v,27,,27,,27c998,307,997,308,995,308v-6,,-6,,-6,c988,308,986,307,986,305v,-27,,-27,,-27c986,272,982,268,977,268v-9,,-9,,-9,c968,305,968,305,968,305v,2,-2,3,-3,3c959,308,959,308,959,308v-2,,-3,-1,-3,-3c956,222,956,222,956,222v,-3,2,-5,6,-5c977,217,977,217,977,217v12,,21,9,21,21l998,247xm986,238v,-5,-4,-10,-9,-10c968,228,968,228,968,228v,28,,28,,28c977,256,977,256,977,256v5,,9,-4,9,-9l986,238xm1043,228v2,,3,-1,3,-3c1046,220,1046,220,1046,220v,-2,-1,-3,-3,-3c1021,217,1021,217,1021,217v-3,,-5,2,-5,5c1016,302,1016,302,1016,302v,3,2,6,5,6c1043,308,1043,308,1043,308v2,,3,-1,3,-3c1046,299,1046,299,1046,299v,-1,-1,-3,-3,-3c1027,296,1027,296,1027,296v,-28,,-28,,-28c1043,268,1043,268,1043,268v2,,3,-1,3,-3c1046,259,1046,259,1046,259v,-1,-1,-3,-3,-3c1027,256,1027,256,1027,256v,-28,,-28,,-28l1043,228xm1094,244v,2,2,3,3,3c1103,247,1103,247,1103,247v2,,3,-1,3,-3c1106,238,1106,238,1106,238v,-12,-9,-21,-21,-21c1073,217,1064,226,1064,238v,49,,49,,49c1064,299,1073,308,1085,308v12,,21,-9,21,-21c1106,259,1106,259,1106,259v,-1,-1,-3,-3,-3c1088,256,1088,256,1088,256v-2,,-3,2,-3,3c1085,265,1085,265,1085,265v,2,1,3,3,3c1094,268,1094,268,1094,268v,19,,19,,19c1094,292,1090,297,1085,297v-5,,-9,-5,-9,-10c1076,238,1076,238,1076,238v,-5,4,-9,9,-9c1090,229,1094,233,1094,238v,6,,6,,6m1135,220v,-2,-1,-3,-3,-3c1126,217,1126,217,1126,217v-1,,-3,1,-3,3c1123,305,1123,305,1123,305v,2,2,3,3,3c1132,308,1132,308,1132,308v2,,3,-1,3,-3l1135,220xm1195,238v,49,,49,,49c1195,299,1186,308,1174,308v-12,,-21,-9,-21,-21c1153,238,1153,238,1153,238v,-12,9,-21,21,-21c1186,217,1195,226,1195,238t-12,c1183,233,1179,228,1174,228v-5,,-10,5,-10,10c1164,287,1164,287,1164,287v,5,5,9,10,9c1179,296,1183,292,1183,287r,-49xm1255,238v,-12,-9,-21,-21,-21c1222,217,1212,226,1212,238v,67,,67,,67c1212,307,1214,308,1215,308v6,,6,,6,c1223,308,1224,307,1224,305v,-67,,-67,,-67c1224,233,1229,228,1234,228v5,,9,5,9,10c1243,305,1243,305,1243,305v,2,2,3,3,3c1252,308,1252,308,1252,308v2,,3,-1,3,-3c1255,238,1255,238,1255,238t60,c1315,305,1315,305,1315,305v,2,-1,3,-3,3c1306,308,1306,308,1306,308v-1,,-3,-1,-3,-3c1303,268,1303,268,1303,268v-19,,-19,,-19,c1284,305,1284,305,1284,305v,2,-1,3,-3,3c1275,308,1275,308,1275,308v-1,,-3,-1,-3,-3c1272,238,1272,238,1272,238v,-12,10,-21,22,-21c1306,217,1315,226,1315,238t-12,c1303,233,1299,229,1294,229v-5,,-10,4,-10,9c1284,257,1284,257,1284,257v19,,19,,19,l1303,238xm1363,299v,-1,-1,-3,-3,-3c1344,296,1344,296,1344,296v,-76,,-76,,-76c1344,218,1343,217,1341,217v-6,,-6,,-6,c1334,217,1332,218,1332,220v,82,,82,,82c1332,305,1335,308,1338,308v22,,22,,22,c1362,308,1363,307,1363,305v,-6,,-6,,-6m987,349v,2,2,3,3,3c996,352,996,352,996,352v2,,3,-1,3,-3c999,343,999,343,999,343v,-12,-9,-21,-21,-21c966,322,957,331,957,343v,49,,49,,49c957,404,966,413,978,413v12,,21,-9,21,-21c999,385,999,385,999,385v,-2,-1,-3,-3,-3c990,382,990,382,990,382v-1,,-3,1,-3,3c987,392,987,392,987,392v,5,-4,9,-9,9c973,401,969,397,969,392v,-49,,-49,,-49c969,338,973,333,978,333v5,,9,5,9,10c987,349,987,349,987,349t70,-6c1057,392,1057,392,1057,392v,12,-9,21,-21,21c1024,413,1015,404,1015,392v,-49,,-49,,-49c1015,331,1024,322,1036,322v12,,21,9,21,21m1046,343v,-5,-5,-10,-10,-10c1031,333,1026,338,1026,343v,49,,49,,49c1026,397,1031,401,1036,401v5,,10,-4,10,-9l1046,343xm1117,325v,-2,-1,-3,-3,-3c1108,322,1108,322,1108,322v-1,,-3,1,-3,3c1105,392,1105,392,1105,392v,5,-4,9,-9,9c1091,401,1086,397,1086,392v,-67,,-67,,-67c1086,323,1085,322,1083,322v-5,,-5,,-5,c1076,322,1075,323,1075,325v,67,,67,,67c1075,404,1084,413,1096,413v12,,21,-9,21,-21c1117,325,1117,325,1117,325t60,18c1177,331,1168,322,1156,322v-12,,-21,9,-21,21c1135,410,1135,410,1135,410v,2,1,3,3,3c1143,413,1143,413,1143,413v2,,3,-1,3,-3c1146,343,1146,343,1146,343v,-5,5,-10,10,-10c1161,333,1165,338,1165,343v,67,,67,,67c1165,412,1167,413,1168,413v6,,6,,6,c1176,413,1177,412,1177,410v,-67,,-67,,-67m1225,349v,2,2,3,3,3c1234,352,1234,352,1234,352v2,,3,-1,3,-3c1237,343,1237,343,1237,343v,-12,-10,-21,-21,-21c1204,322,1195,331,1195,343v,49,,49,,49c1195,404,1204,413,1216,413v11,,21,-9,21,-21c1237,385,1237,385,1237,385v,-2,-1,-3,-3,-3c1228,382,1228,382,1228,382v-1,,-3,1,-3,3c1225,392,1225,392,1225,392v,5,-4,9,-9,9c1211,401,1206,397,1206,392v,-49,,-49,,-49c1206,338,1211,333,1216,333v5,,9,5,9,10c1225,349,1225,349,1225,349t39,-24c1264,323,1263,322,1261,322v-6,,-6,,-6,c1254,322,1252,323,1252,325v,85,,85,,85c1252,412,1254,413,1255,413v6,,6,,6,c1263,413,1264,412,1264,410r,-85xm1312,404v,-1,-1,-3,-3,-3c1293,401,1293,401,1293,401v,-76,,-76,,-76c1293,323,1292,322,1290,322v-6,,-6,,-6,c1283,322,1282,323,1282,325v,82,,82,,82c1282,411,1284,413,1287,413v22,,22,,22,c1311,413,1312,412,1312,410v,-6,,-6,,-6m66,59v,3,3,6,6,6c85,65,85,65,85,65v3,,6,-3,6,-6c91,45,91,45,91,45,91,20,70,,46,,20,,,20,,45,,150,,150,,150v,25,20,46,46,46c70,196,91,175,91,150v,-14,,-14,,-14c91,132,88,129,85,129v-13,,-13,,-13,c69,129,66,132,66,136v,14,,14,,14c66,161,57,171,46,171,34,171,25,161,25,150,25,45,25,45,25,45,25,34,34,25,46,25v11,,20,9,20,20c66,59,66,59,66,59m212,45v,105,,105,,105c212,175,191,196,166,196v-25,,-46,-21,-46,-46c120,45,120,45,120,45,120,20,141,,166,v25,,46,20,46,45m186,45v,-11,-9,-20,-20,-20c154,25,145,34,145,45v,105,,105,,105c145,161,154,170,166,170v11,,20,-9,20,-20l186,45xm336,45v,105,,105,,105c336,175,315,196,290,196v-25,,-46,-21,-46,-46c244,45,244,45,244,45,244,20,265,,290,v25,,46,20,46,45m311,45c311,34,301,25,290,25v-11,,-20,9,-20,20c270,150,270,150,270,150v,11,9,20,20,20c301,170,311,161,311,150r,-105xm427,6c427,3,424,,420,,359,,359,,359,v-3,,-6,3,-6,6c353,19,353,19,353,19v,3,3,6,6,6c377,25,377,25,377,25v,165,,165,,165c377,193,380,196,383,196v13,,13,,13,c400,196,402,193,402,190v,-165,,-165,,-165c420,25,420,25,420,25v4,,7,-3,7,-6c427,6,427,6,427,6m535,46v,144,,144,,144c535,193,532,196,529,196v-13,,-13,,-13,c513,196,510,193,510,190v,-79,,-79,,-79c469,111,469,111,469,111v,79,,79,,79c469,193,466,196,463,196v-13,,-13,,-13,c446,196,444,193,444,190v,-144,,-144,,-144c444,21,464,,490,v24,,45,21,45,46m510,46v,-11,-9,-20,-20,-20c478,26,469,35,469,46v,39,,39,,39c510,85,510,85,510,85r,-39xm726,45c726,20,705,,680,,667,,655,5,647,14,638,5,627,,614,,589,,568,20,568,45v,145,,145,,145c568,193,571,196,574,196v13,,13,,13,c591,196,593,193,593,190v,-145,,-145,,-145c593,34,602,25,614,25v11,,20,9,20,20c634,190,634,190,634,190v,3,3,6,6,6c653,196,653,196,653,196v4,,6,-3,6,-6c659,45,659,45,659,45v,-11,10,-20,21,-20c691,25,700,34,700,45v,145,,145,,145c700,193,703,196,707,196v12,,12,,12,c723,196,726,193,726,190v,-145,,-145,,-145m850,6c850,3,847,,844,,831,,831,,831,v-4,,-6,3,-6,6c825,150,825,150,825,150v,11,-9,21,-21,21c793,171,784,161,784,150,784,6,784,6,784,6,784,3,781,,777,,765,,765,,765,v-3,,-7,3,-7,6c758,150,758,150,758,150v,25,21,46,46,46c829,196,850,175,850,150,850,6,850,6,850,6m974,45c974,20,954,,929,,903,,883,20,883,45v,145,,145,,145c883,193,886,196,889,196v13,,13,,13,c905,196,908,193,908,190v,-145,,-145,,-145c908,34,917,25,929,25v11,,20,9,20,20c949,190,949,190,949,190v,3,3,6,6,6c968,196,968,196,968,196v4,,6,-3,6,-6c974,45,974,45,974,45t125,1c1099,150,1099,150,1099,150v,25,-20,46,-46,46c1020,196,1020,196,1020,196v-7,,-13,-6,-13,-13c1007,12,1007,12,1007,12v,-7,6,-12,13,-12c1053,,1053,,1053,v26,,46,20,46,46m1073,46v,-12,-9,-21,-20,-21c1033,25,1033,25,1033,25v,145,,145,,145c1053,170,1053,170,1053,170v11,,20,-9,20,-20l1073,46xm1221,64v,13,-5,25,-14,34c1216,106,1221,117,1221,130v,60,,60,,60c1221,193,1218,196,1214,196v-12,,-12,,-12,c1198,196,1195,193,1195,190v,-60,,-60,,-60c1195,119,1186,110,1175,110v-20,,-20,,-20,c1155,190,1155,190,1155,190v,3,-3,6,-6,6c1136,196,1136,196,1136,196v-4,,-6,-3,-6,-6c1130,12,1130,12,1130,12v,-7,5,-12,12,-12c1175,,1175,,1175,v25,,46,20,46,45l1221,64xm1195,45v,-11,-9,-20,-20,-20c1155,25,1155,25,1155,25v,60,,60,,60c1175,85,1175,85,1175,85v11,,20,-9,20,-21l1195,45xm1345,46v,144,,144,,144c1345,193,1342,196,1339,196v-13,,-13,,-13,c1322,196,1320,193,1320,190v,-79,,-79,,-79c1279,111,1279,111,1279,111v,79,,79,,79c1279,193,1276,196,1273,196v-13,,-13,,-13,c1256,196,1254,193,1254,190v,-144,,-144,,-144c1254,21,1274,,1300,v24,,45,21,45,46m1320,46v,-11,-9,-20,-20,-20c1288,26,1279,35,1279,46v,39,,39,,39c1320,85,1320,85,1320,85r,-39xm66,276v,4,3,7,6,7c85,283,85,283,85,283v3,,6,-3,6,-7c91,263,91,263,91,263,91,238,70,217,46,217,21,217,,238,,263,,368,,368,,368v,25,21,45,46,45c70,413,91,393,91,368v,-59,,-59,,-59c91,305,88,302,85,302v-33,,-33,,-33,c48,302,46,305,46,309v,12,,12,,12c46,324,48,327,52,327v14,,14,,14,c66,368,66,368,66,368v,11,-9,20,-20,20c34,388,25,379,25,368v,-105,,-105,,-105c25,251,34,243,46,243v11,,20,8,20,20c66,276,66,276,66,276m215,223v,-3,-2,-6,-6,-6c196,217,196,217,196,217v-3,,-6,3,-6,6c190,367,190,367,190,367v,12,-9,21,-20,21c158,388,149,379,149,367v,-144,,-144,,-144c149,220,147,217,143,217v-13,,-13,,-13,c127,217,124,220,124,223v,144,,144,,144c124,392,145,413,170,413v25,,45,-21,45,-46c215,223,215,223,215,223t125,40c340,238,319,217,294,217v-25,,-46,21,-46,46c248,407,248,407,248,407v,3,3,6,7,6c267,413,267,413,267,413v4,,7,-3,7,-6c274,263,274,263,274,263v,-12,9,-21,20,-21c305,242,314,251,314,263v,144,,144,,144c314,410,317,413,321,413v12,,12,,12,c337,413,340,410,340,407v,-144,,-144,,-144m464,263v,104,,104,,104c464,392,444,413,419,413v-34,,-34,,-34,c379,413,373,407,373,400v,-170,,-170,,-170c373,223,379,217,385,217v34,,34,,34,c444,217,464,238,464,263t-25,c439,251,430,242,419,242v-21,,-21,,-21,c398,387,398,387,398,387v21,,21,,21,c430,387,439,378,439,367r,-104xm589,263v,144,,144,,144c589,410,586,413,582,413v-12,,-12,,-12,c566,413,563,410,563,407v,-79,,-79,,-79c522,328,522,328,522,328v,79,,79,,79c522,410,520,413,516,413v-13,,-13,,-13,c500,413,497,410,497,407v,-144,,-144,,-144c497,238,518,217,543,217v25,,46,21,46,46m563,263v,-11,-9,-20,-20,-20c532,243,522,252,522,263v,40,,40,,40c563,303,563,303,563,303r,-40xm687,276v,4,3,7,7,7c706,283,706,283,706,283v4,,7,-3,7,-7c713,263,713,263,713,263v,-25,-21,-46,-46,-46c642,217,621,238,621,263v,105,,105,,105c621,393,642,413,667,413v25,,46,-20,46,-45c713,309,713,309,713,309v,-4,-3,-7,-7,-7c673,302,673,302,673,302v-3,,-6,3,-6,7c667,321,667,321,667,321v,3,3,6,6,6c687,327,687,327,687,327v,41,,41,,41c687,379,678,388,667,388v-11,,-20,-9,-20,-20c647,263,647,263,647,263v,-12,9,-20,20,-20c678,243,687,251,687,263v,13,,13,,13m837,263v,144,,144,,144c837,410,834,413,831,413v-13,,-13,,-13,c814,413,812,410,812,407v,-79,,-79,,-79c771,328,771,328,771,328v,79,,79,,79c771,410,768,413,764,413v-12,,-12,,-12,c748,413,745,410,745,407v,-144,,-144,,-144c745,238,766,217,791,217v25,,46,21,46,46m812,263v,-11,-10,-20,-21,-20c780,243,771,252,771,263v,40,,40,,40c812,303,812,303,812,303r,-40xm895,223v,-3,-3,-6,-6,-6c876,217,876,217,876,217v-3,,-6,3,-6,6c870,407,870,407,870,407v,3,3,6,6,6c889,413,889,413,889,413v3,,6,-3,6,-6l895,223xm1447,96v,-3,-3,-6,-7,-6c1398,90,1398,90,1398,90v-4,,-7,3,-7,6c1391,109,1391,109,1391,109v,3,3,6,7,6c1440,115,1440,115,1440,115v4,,7,-3,7,-6c1447,96,1447,96,1447,96e" fillcolor="#262729" stroked="f">
                <v:path arrowok="t" o:connecttype="custom" o:connectlocs="1181358,330471;1203325,293478;1272889,267583;1253362,330471;1346114,304576;1327807,315673;1335130,293478;1385167,271282;1420559,293478;1490122,379795;1604841,293478;1552363,376095;1663420,368697;1663420,376095;1193562,509270;1193562,410622;1276550,422953;1348554,400757;1363199,483375;1410795,410622;1509649,430352;1495004,474743;1531616,397058;1577992,400757;87870,80151;103735,159070;258727,55489;176960,184965;410058,55489;438128,0;512573,30827;572373,234289;572373,104813;716381,241687;829880,30827;1006839,7399;1037350,184965;1133762,30827;1244819,241687;1285093,209627;1458391,160303;1490122,55489;1641453,234289;1530396,56723;87870,348967;103735,372396;56139,299643;181841,274981;302662,324305;406397,509270;511352,267583;718822,501871;606544,324305;846965,348967;861610,372396;814014,299643;940937,501871;940937,373629;1092268,501871;1765935,118378" o:connectangles="0,0,0,0,0,0,0,0,0,0,0,0,0,0,0,0,0,0,0,0,0,0,0,0,0,0,0,0,0,0,0,0,0,0,0,0,0,0,0,0,0,0,0,0,0,0,0,0,0,0,0,0,0,0,0,0,0,0,0,0"/>
                <o:lock v:ext="edit" verticies="t"/>
              </v:shape>
              <w10:wrap anchorx="page" anchory="page"/>
              <w10:anchorlock/>
            </v:group>
          </w:pict>
        </mc:Fallback>
      </mc:AlternateContent>
    </w:r>
    <w:r>
      <w:rPr>
        <w:noProof/>
        <w:lang w:val="en-AU" w:eastAsia="en-AU"/>
      </w:rPr>
      <mc:AlternateContent>
        <mc:Choice Requires="wps">
          <w:drawing>
            <wp:anchor distT="0" distB="0" distL="114300" distR="114300" simplePos="0" relativeHeight="251658240" behindDoc="1" locked="1" layoutInCell="1" allowOverlap="1" wp14:anchorId="7D774722" wp14:editId="63F0EECB">
              <wp:simplePos x="0" y="0"/>
              <wp:positionH relativeFrom="page">
                <wp:posOffset>1723390</wp:posOffset>
              </wp:positionH>
              <wp:positionV relativeFrom="page">
                <wp:posOffset>3751580</wp:posOffset>
              </wp:positionV>
              <wp:extent cx="5967730" cy="6514465"/>
              <wp:effectExtent l="0" t="0" r="0" b="635"/>
              <wp:wrapNone/>
              <wp:docPr id="78" name="Logo_CGRC_Pods_-4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967730" cy="6514465"/>
                      </a:xfrm>
                      <a:custGeom>
                        <a:avLst/>
                        <a:gdLst>
                          <a:gd name="T0" fmla="*/ 1225 w 1952"/>
                          <a:gd name="T1" fmla="*/ 1469 h 2179"/>
                          <a:gd name="T2" fmla="*/ 1310 w 1952"/>
                          <a:gd name="T3" fmla="*/ 602 h 2179"/>
                          <a:gd name="T4" fmla="*/ 1387 w 1952"/>
                          <a:gd name="T5" fmla="*/ 618 h 2179"/>
                          <a:gd name="T6" fmla="*/ 1340 w 1952"/>
                          <a:gd name="T7" fmla="*/ 1485 h 2179"/>
                          <a:gd name="T8" fmla="*/ 1225 w 1952"/>
                          <a:gd name="T9" fmla="*/ 1469 h 2179"/>
                          <a:gd name="T10" fmla="*/ 1039 w 1952"/>
                          <a:gd name="T11" fmla="*/ 928 h 2179"/>
                          <a:gd name="T12" fmla="*/ 1109 w 1952"/>
                          <a:gd name="T13" fmla="*/ 62 h 2179"/>
                          <a:gd name="T14" fmla="*/ 1026 w 1952"/>
                          <a:gd name="T15" fmla="*/ 39 h 2179"/>
                          <a:gd name="T16" fmla="*/ 952 w 1952"/>
                          <a:gd name="T17" fmla="*/ 929 h 2179"/>
                          <a:gd name="T18" fmla="*/ 1039 w 1952"/>
                          <a:gd name="T19" fmla="*/ 928 h 2179"/>
                          <a:gd name="T20" fmla="*/ 1635 w 1952"/>
                          <a:gd name="T21" fmla="*/ 2069 h 2179"/>
                          <a:gd name="T22" fmla="*/ 1677 w 1952"/>
                          <a:gd name="T23" fmla="*/ 1183 h 2179"/>
                          <a:gd name="T24" fmla="*/ 1613 w 1952"/>
                          <a:gd name="T25" fmla="*/ 1176 h 2179"/>
                          <a:gd name="T26" fmla="*/ 1543 w 1952"/>
                          <a:gd name="T27" fmla="*/ 2070 h 2179"/>
                          <a:gd name="T28" fmla="*/ 1635 w 1952"/>
                          <a:gd name="T29" fmla="*/ 2069 h 2179"/>
                          <a:gd name="T30" fmla="*/ 1199 w 1952"/>
                          <a:gd name="T31" fmla="*/ 1510 h 2179"/>
                          <a:gd name="T32" fmla="*/ 383 w 1952"/>
                          <a:gd name="T33" fmla="*/ 1175 h 2179"/>
                          <a:gd name="T34" fmla="*/ 352 w 1952"/>
                          <a:gd name="T35" fmla="*/ 1254 h 2179"/>
                          <a:gd name="T36" fmla="*/ 1173 w 1952"/>
                          <a:gd name="T37" fmla="*/ 1605 h 2179"/>
                          <a:gd name="T38" fmla="*/ 1199 w 1952"/>
                          <a:gd name="T39" fmla="*/ 1510 h 2179"/>
                          <a:gd name="T40" fmla="*/ 26 w 1952"/>
                          <a:gd name="T41" fmla="*/ 666 h 2179"/>
                          <a:gd name="T42" fmla="*/ 886 w 1952"/>
                          <a:gd name="T43" fmla="*/ 1033 h 2179"/>
                          <a:gd name="T44" fmla="*/ 911 w 1952"/>
                          <a:gd name="T45" fmla="*/ 949 h 2179"/>
                          <a:gd name="T46" fmla="*/ 72 w 1952"/>
                          <a:gd name="T47" fmla="*/ 564 h 2179"/>
                          <a:gd name="T48" fmla="*/ 26 w 1952"/>
                          <a:gd name="T49" fmla="*/ 666 h 2179"/>
                          <a:gd name="T50" fmla="*/ 1485 w 1952"/>
                          <a:gd name="T51" fmla="*/ 2087 h 2179"/>
                          <a:gd name="T52" fmla="*/ 1445 w 1952"/>
                          <a:gd name="T53" fmla="*/ 2013 h 2179"/>
                          <a:gd name="T54" fmla="*/ 1347 w 1952"/>
                          <a:gd name="T55" fmla="*/ 1885 h 2179"/>
                          <a:gd name="T56" fmla="*/ 1113 w 1952"/>
                          <a:gd name="T57" fmla="*/ 1737 h 2179"/>
                          <a:gd name="T58" fmla="*/ 688 w 1952"/>
                          <a:gd name="T59" fmla="*/ 1703 h 2179"/>
                          <a:gd name="T60" fmla="*/ 685 w 1952"/>
                          <a:gd name="T61" fmla="*/ 1704 h 2179"/>
                          <a:gd name="T62" fmla="*/ 651 w 1952"/>
                          <a:gd name="T63" fmla="*/ 1779 h 2179"/>
                          <a:gd name="T64" fmla="*/ 1084 w 1952"/>
                          <a:gd name="T65" fmla="*/ 2150 h 2179"/>
                          <a:gd name="T66" fmla="*/ 1281 w 1952"/>
                          <a:gd name="T67" fmla="*/ 2179 h 2179"/>
                          <a:gd name="T68" fmla="*/ 1382 w 1952"/>
                          <a:gd name="T69" fmla="*/ 2173 h 2179"/>
                          <a:gd name="T70" fmla="*/ 1478 w 1952"/>
                          <a:gd name="T71" fmla="*/ 2153 h 2179"/>
                          <a:gd name="T72" fmla="*/ 1485 w 1952"/>
                          <a:gd name="T73" fmla="*/ 2087 h 2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52" h="2179">
                            <a:moveTo>
                              <a:pt x="1225" y="1469"/>
                            </a:moveTo>
                            <a:cubicBezTo>
                              <a:pt x="951" y="1109"/>
                              <a:pt x="1201" y="722"/>
                              <a:pt x="1310" y="602"/>
                            </a:cubicBezTo>
                            <a:cubicBezTo>
                              <a:pt x="1342" y="566"/>
                              <a:pt x="1374" y="598"/>
                              <a:pt x="1387" y="618"/>
                            </a:cubicBezTo>
                            <a:cubicBezTo>
                              <a:pt x="1644" y="1040"/>
                              <a:pt x="1436" y="1356"/>
                              <a:pt x="1340" y="1485"/>
                            </a:cubicBezTo>
                            <a:cubicBezTo>
                              <a:pt x="1288" y="1554"/>
                              <a:pt x="1225" y="1469"/>
                              <a:pt x="1225" y="1469"/>
                            </a:cubicBezTo>
                            <a:close/>
                            <a:moveTo>
                              <a:pt x="1039" y="928"/>
                            </a:moveTo>
                            <a:cubicBezTo>
                              <a:pt x="1142" y="812"/>
                              <a:pt x="1359" y="492"/>
                              <a:pt x="1109" y="62"/>
                            </a:cubicBezTo>
                            <a:cubicBezTo>
                              <a:pt x="1097" y="39"/>
                              <a:pt x="1060" y="0"/>
                              <a:pt x="1026" y="39"/>
                            </a:cubicBezTo>
                            <a:cubicBezTo>
                              <a:pt x="916" y="168"/>
                              <a:pt x="666" y="549"/>
                              <a:pt x="952" y="929"/>
                            </a:cubicBezTo>
                            <a:cubicBezTo>
                              <a:pt x="995" y="986"/>
                              <a:pt x="1039" y="928"/>
                              <a:pt x="1039" y="928"/>
                            </a:cubicBezTo>
                            <a:close/>
                            <a:moveTo>
                              <a:pt x="1635" y="2069"/>
                            </a:moveTo>
                            <a:cubicBezTo>
                              <a:pt x="1731" y="1942"/>
                              <a:pt x="1952" y="1617"/>
                              <a:pt x="1677" y="1183"/>
                            </a:cubicBezTo>
                            <a:cubicBezTo>
                              <a:pt x="1668" y="1168"/>
                              <a:pt x="1633" y="1151"/>
                              <a:pt x="1613" y="1176"/>
                            </a:cubicBezTo>
                            <a:cubicBezTo>
                              <a:pt x="1511" y="1301"/>
                              <a:pt x="1237" y="1700"/>
                              <a:pt x="1543" y="2070"/>
                            </a:cubicBezTo>
                            <a:cubicBezTo>
                              <a:pt x="1543" y="2070"/>
                              <a:pt x="1583" y="2137"/>
                              <a:pt x="1635" y="2069"/>
                            </a:cubicBezTo>
                            <a:close/>
                            <a:moveTo>
                              <a:pt x="1199" y="1510"/>
                            </a:moveTo>
                            <a:cubicBezTo>
                              <a:pt x="1012" y="1086"/>
                              <a:pt x="553" y="1139"/>
                              <a:pt x="383" y="1175"/>
                            </a:cubicBezTo>
                            <a:cubicBezTo>
                              <a:pt x="342" y="1183"/>
                              <a:pt x="327" y="1214"/>
                              <a:pt x="352" y="1254"/>
                            </a:cubicBezTo>
                            <a:cubicBezTo>
                              <a:pt x="639" y="1705"/>
                              <a:pt x="1025" y="1668"/>
                              <a:pt x="1173" y="1605"/>
                            </a:cubicBezTo>
                            <a:cubicBezTo>
                              <a:pt x="1197" y="1595"/>
                              <a:pt x="1228" y="1576"/>
                              <a:pt x="1199" y="1510"/>
                            </a:cubicBezTo>
                            <a:close/>
                            <a:moveTo>
                              <a:pt x="26" y="666"/>
                            </a:moveTo>
                            <a:cubicBezTo>
                              <a:pt x="325" y="1207"/>
                              <a:pt x="734" y="1098"/>
                              <a:pt x="886" y="1033"/>
                            </a:cubicBezTo>
                            <a:cubicBezTo>
                              <a:pt x="922" y="1018"/>
                              <a:pt x="940" y="998"/>
                              <a:pt x="911" y="949"/>
                            </a:cubicBezTo>
                            <a:cubicBezTo>
                              <a:pt x="653" y="514"/>
                              <a:pt x="246" y="528"/>
                              <a:pt x="72" y="564"/>
                            </a:cubicBezTo>
                            <a:cubicBezTo>
                              <a:pt x="0" y="579"/>
                              <a:pt x="1" y="622"/>
                              <a:pt x="26" y="666"/>
                            </a:cubicBezTo>
                            <a:close/>
                            <a:moveTo>
                              <a:pt x="1485" y="2087"/>
                            </a:moveTo>
                            <a:cubicBezTo>
                              <a:pt x="1475" y="2058"/>
                              <a:pt x="1455" y="2029"/>
                              <a:pt x="1445" y="2013"/>
                            </a:cubicBezTo>
                            <a:cubicBezTo>
                              <a:pt x="1418" y="1966"/>
                              <a:pt x="1385" y="1923"/>
                              <a:pt x="1347" y="1885"/>
                            </a:cubicBezTo>
                            <a:cubicBezTo>
                              <a:pt x="1282" y="1818"/>
                              <a:pt x="1201" y="1768"/>
                              <a:pt x="1113" y="1737"/>
                            </a:cubicBezTo>
                            <a:cubicBezTo>
                              <a:pt x="978" y="1689"/>
                              <a:pt x="829" y="1682"/>
                              <a:pt x="688" y="1703"/>
                            </a:cubicBezTo>
                            <a:cubicBezTo>
                              <a:pt x="687" y="1704"/>
                              <a:pt x="686" y="1704"/>
                              <a:pt x="685" y="1704"/>
                            </a:cubicBezTo>
                            <a:cubicBezTo>
                              <a:pt x="630" y="1715"/>
                              <a:pt x="640" y="1759"/>
                              <a:pt x="651" y="1779"/>
                            </a:cubicBezTo>
                            <a:cubicBezTo>
                              <a:pt x="747" y="1950"/>
                              <a:pt x="893" y="2092"/>
                              <a:pt x="1084" y="2150"/>
                            </a:cubicBezTo>
                            <a:cubicBezTo>
                              <a:pt x="1147" y="2169"/>
                              <a:pt x="1214" y="2178"/>
                              <a:pt x="1281" y="2179"/>
                            </a:cubicBezTo>
                            <a:cubicBezTo>
                              <a:pt x="1314" y="2179"/>
                              <a:pt x="1348" y="2177"/>
                              <a:pt x="1382" y="2173"/>
                            </a:cubicBezTo>
                            <a:cubicBezTo>
                              <a:pt x="1410" y="2170"/>
                              <a:pt x="1455" y="2171"/>
                              <a:pt x="1478" y="2153"/>
                            </a:cubicBezTo>
                            <a:cubicBezTo>
                              <a:pt x="1497" y="2138"/>
                              <a:pt x="1495" y="2112"/>
                              <a:pt x="1485" y="2087"/>
                            </a:cubicBezTo>
                            <a:close/>
                          </a:path>
                        </a:pathLst>
                      </a:custGeom>
                      <a:solidFill>
                        <a:srgbClr val="F8F6D2">
                          <a:alpha val="57000"/>
                        </a:srgbClr>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E313F7F" id="Logo_CGRC_Pods_-45" o:spid="_x0000_s1026" style="position:absolute;margin-left:135.7pt;margin-top:295.4pt;width:469.9pt;height:512.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952,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" path="m1225,1469c951,1109,1201,722,1310,602v32,-36,64,-4,77,16c1644,1040,1436,1356,1340,1485v-52,69,-115,-16,-115,-16xm1039,928c1142,812,1359,492,1109,62,1097,39,1060,,1026,39,916,168,666,549,952,929v43,57,87,-1,87,-1xm1635,2069v96,-127,317,-452,42,-886c1668,1168,1633,1151,1613,1176v-102,125,-376,524,-70,894c1543,2070,1583,2137,1635,2069xm1199,1510c1012,1086,553,1139,383,1175v-41,8,-56,39,-31,79c639,1705,1025,1668,1173,1605v24,-10,55,-29,26,-95xm26,666v299,541,708,432,860,367c922,1018,940,998,911,949,653,514,246,528,72,564,,579,1,622,26,666xm1485,2087v-10,-29,-30,-58,-40,-74c1418,1966,1385,1923,1347,1885v-65,-67,-146,-117,-234,-148c978,1689,829,1682,688,1703v-1,1,-2,1,-3,1c630,1715,640,1759,651,1779v96,171,242,313,433,371c1147,2169,1214,2178,1281,2179v33,,67,-2,101,-6c1410,2170,1455,2171,1478,2153v19,-15,17,-41,7,-66xe" fillcolor="#f8f6d2" stroked="f">
              <v:fill opacity="37265f"/>
              <v:path arrowok="t" o:connecttype="custom" o:connectlocs="3745117,4391808;4004983,1799774;4240390,1847609;4096700,4439642;3745117,4391808;3176471,2774403;3390478,185359;3136727,116597;2910491,2777392;3176471,2774403;4998585,6185603;5126989,3536766;4931326,3515838;4717319,6188592;4998585,6185603;3665629,4514384;1170922,3512848;1076148,3749031;3586141,4798401;3665629,4514384;79488,1991112;2708714,3088317;2785144,2837186;220121,1686167;79488,1991112;4540000,6239416;4417710,6018182;4118101,5635506;3402707,5193036;2103380,5091388;2094209,5094377;1990262,5318602;3314047,6427765;3916323,6514465;4225104,6496527;4518599,6436734;4540000,6239416" o:connectangles="0,0,0,0,0,0,0,0,0,0,0,0,0,0,0,0,0,0,0,0,0,0,0,0,0,0,0,0,0,0,0,0,0,0,0,0,0"/>
              <o:lock v:ext="edit" verticies="t"/>
              <w10:wrap anchorx="page" anchory="page"/>
              <w10:anchorlock/>
            </v:shape>
          </w:pict>
        </mc:Fallback>
      </mc:AlternateContent>
    </w:r>
  </w:p>
  <w:tbl>
    <w:tblPr>
      <w:tblW w:w="9852" w:type="dxa"/>
      <w:tblLayout w:type="fixed"/>
      <w:tblCellMar>
        <w:left w:w="0" w:type="dxa"/>
        <w:right w:w="0" w:type="dxa"/>
      </w:tblCellMar>
      <w:tblLook w:val="04A0" w:firstRow="1" w:lastRow="0" w:firstColumn="1" w:lastColumn="0" w:noHBand="0" w:noVBand="1"/>
    </w:tblPr>
    <w:tblGrid>
      <w:gridCol w:w="3738"/>
      <w:gridCol w:w="3354"/>
      <w:gridCol w:w="2760"/>
    </w:tblGrid>
    <w:tr w:rsidR="00075CE4" w:rsidRPr="008C550E" w14:paraId="15E4ED83" w14:textId="77777777" w:rsidTr="008C550E">
      <w:trPr>
        <w:trHeight w:hRule="exact" w:val="1892"/>
      </w:trPr>
      <w:tc>
        <w:tcPr>
          <w:tcW w:w="3738" w:type="dxa"/>
          <w:shd w:val="clear" w:color="auto" w:fill="auto"/>
        </w:tcPr>
        <w:p w14:paraId="5D2B26A9" w14:textId="77777777" w:rsidR="00075CE4" w:rsidRPr="008C550E" w:rsidRDefault="00075CE4" w:rsidP="00BE64CC">
          <w:pPr>
            <w:pStyle w:val="Header"/>
          </w:pPr>
        </w:p>
      </w:tc>
      <w:tc>
        <w:tcPr>
          <w:tcW w:w="3354"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3350"/>
          </w:tblGrid>
          <w:tr w:rsidR="00075CE4" w:rsidRPr="008C550E" w14:paraId="0555B35B" w14:textId="77777777" w:rsidTr="008C550E">
            <w:tc>
              <w:tcPr>
                <w:tcW w:w="3350" w:type="dxa"/>
                <w:shd w:val="clear" w:color="auto" w:fill="auto"/>
                <w:tcMar>
                  <w:top w:w="32" w:type="dxa"/>
                </w:tcMar>
              </w:tcPr>
              <w:p w14:paraId="5B770A4B" w14:textId="77777777" w:rsidR="00075CE4" w:rsidRPr="008C550E" w:rsidRDefault="00075CE4" w:rsidP="00BE64CC">
                <w:pPr>
                  <w:pStyle w:val="Header"/>
                </w:pPr>
                <w:r w:rsidRPr="008C550E">
                  <w:t>ABN: 46 211 642 339</w:t>
                </w:r>
              </w:p>
              <w:p w14:paraId="00D2C47A" w14:textId="77777777" w:rsidR="00075CE4" w:rsidRPr="008C550E" w:rsidRDefault="00075CE4" w:rsidP="00BE64CC">
                <w:pPr>
                  <w:pStyle w:val="Header"/>
                </w:pPr>
                <w:r w:rsidRPr="008C550E">
                  <w:t>PO Box 420, Cootamundra NSW 2590</w:t>
                </w:r>
              </w:p>
              <w:p w14:paraId="30C83F02" w14:textId="77777777" w:rsidR="00075CE4" w:rsidRPr="008C550E" w:rsidRDefault="00075CE4" w:rsidP="00BE64CC">
                <w:pPr>
                  <w:pStyle w:val="Header"/>
                </w:pPr>
                <w:r w:rsidRPr="008C550E">
                  <w:t>E</w:t>
                </w:r>
                <w:r w:rsidRPr="008C550E">
                  <w:rPr>
                    <w:spacing w:val="10"/>
                  </w:rPr>
                  <w:t>m</w:t>
                </w:r>
                <w:r w:rsidRPr="008C550E">
                  <w:t>ai</w:t>
                </w:r>
                <w:r w:rsidRPr="008C550E">
                  <w:rPr>
                    <w:spacing w:val="8"/>
                  </w:rPr>
                  <w:t>l</w:t>
                </w:r>
                <w:r w:rsidRPr="008C550E">
                  <w:t>: mai</w:t>
                </w:r>
                <w:r w:rsidRPr="008C550E">
                  <w:rPr>
                    <w:spacing w:val="10"/>
                  </w:rPr>
                  <w:t>l</w:t>
                </w:r>
                <w:r w:rsidRPr="008C550E">
                  <w:t>@cgrc.ns</w:t>
                </w:r>
                <w:r w:rsidRPr="008C550E">
                  <w:rPr>
                    <w:spacing w:val="-14"/>
                  </w:rPr>
                  <w:t>w</w:t>
                </w:r>
                <w:r w:rsidRPr="008C550E">
                  <w:t>.go</w:t>
                </w:r>
                <w:r w:rsidRPr="008C550E">
                  <w:rPr>
                    <w:spacing w:val="-14"/>
                  </w:rPr>
                  <w:t>v</w:t>
                </w:r>
                <w:r w:rsidRPr="008C550E">
                  <w:t>.au</w:t>
                </w:r>
              </w:p>
              <w:p w14:paraId="0D25FC88" w14:textId="77777777" w:rsidR="00075CE4" w:rsidRPr="008C550E" w:rsidRDefault="00075CE4" w:rsidP="00BE64CC">
                <w:pPr>
                  <w:pStyle w:val="Header"/>
                  <w:rPr>
                    <w:b/>
                  </w:rPr>
                </w:pPr>
                <w:r w:rsidRPr="008C550E">
                  <w:rPr>
                    <w:b/>
                  </w:rPr>
                  <w:t>www.cgrc.ns</w:t>
                </w:r>
                <w:r w:rsidRPr="008C550E">
                  <w:rPr>
                    <w:b/>
                    <w:spacing w:val="-24"/>
                  </w:rPr>
                  <w:t>w</w:t>
                </w:r>
                <w:r w:rsidRPr="008C550E">
                  <w:rPr>
                    <w:b/>
                  </w:rPr>
                  <w:t>.go</w:t>
                </w:r>
                <w:r w:rsidRPr="008C550E">
                  <w:rPr>
                    <w:b/>
                    <w:spacing w:val="-16"/>
                  </w:rPr>
                  <w:t>v</w:t>
                </w:r>
                <w:r w:rsidRPr="008C550E">
                  <w:rPr>
                    <w:b/>
                  </w:rPr>
                  <w:t>.au</w:t>
                </w:r>
              </w:p>
            </w:tc>
          </w:tr>
        </w:tbl>
        <w:p w14:paraId="43CE5FE5" w14:textId="77777777" w:rsidR="00075CE4" w:rsidRPr="008C550E" w:rsidRDefault="00075CE4" w:rsidP="00BE64CC">
          <w:pPr>
            <w:pStyle w:val="Header"/>
          </w:pPr>
        </w:p>
      </w:tc>
      <w:tc>
        <w:tcPr>
          <w:tcW w:w="2760"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2750"/>
          </w:tblGrid>
          <w:tr w:rsidR="00075CE4" w:rsidRPr="008C550E" w14:paraId="75CB29F5" w14:textId="77777777" w:rsidTr="008C550E">
            <w:tc>
              <w:tcPr>
                <w:tcW w:w="2750" w:type="dxa"/>
                <w:shd w:val="clear" w:color="auto" w:fill="auto"/>
              </w:tcPr>
              <w:p w14:paraId="5F41AE5E" w14:textId="77777777" w:rsidR="00075CE4" w:rsidRPr="008C550E" w:rsidRDefault="00075CE4" w:rsidP="008C550E">
                <w:pPr>
                  <w:pStyle w:val="Header"/>
                  <w:spacing w:line="206" w:lineRule="exact"/>
                </w:pPr>
              </w:p>
            </w:tc>
          </w:tr>
          <w:tr w:rsidR="00075CE4" w:rsidRPr="008C550E" w14:paraId="6AB815CC" w14:textId="77777777" w:rsidTr="008C550E">
            <w:trPr>
              <w:trHeight w:hRule="exact" w:val="96"/>
            </w:trPr>
            <w:tc>
              <w:tcPr>
                <w:tcW w:w="2750" w:type="dxa"/>
                <w:shd w:val="clear" w:color="auto" w:fill="auto"/>
              </w:tcPr>
              <w:p w14:paraId="0E1585BB" w14:textId="77777777" w:rsidR="00075CE4" w:rsidRPr="008C550E" w:rsidRDefault="00075CE4" w:rsidP="00BE64CC">
                <w:pPr>
                  <w:pStyle w:val="spacer"/>
                </w:pPr>
              </w:p>
            </w:tc>
          </w:tr>
          <w:tr w:rsidR="00075CE4" w:rsidRPr="008C550E" w14:paraId="4B2A1DB2" w14:textId="77777777" w:rsidTr="008C550E">
            <w:tc>
              <w:tcPr>
                <w:tcW w:w="2750" w:type="dxa"/>
                <w:shd w:val="clear" w:color="auto" w:fill="auto"/>
              </w:tcPr>
              <w:p w14:paraId="33291C29" w14:textId="77777777" w:rsidR="00075CE4" w:rsidRPr="008C550E" w:rsidRDefault="00075CE4" w:rsidP="008C550E">
                <w:pPr>
                  <w:pStyle w:val="Header"/>
                  <w:spacing w:line="210" w:lineRule="exact"/>
                </w:pPr>
              </w:p>
            </w:tc>
          </w:tr>
        </w:tbl>
        <w:p w14:paraId="29C21679" w14:textId="77777777" w:rsidR="00075CE4" w:rsidRPr="008C550E" w:rsidRDefault="00075CE4" w:rsidP="00BE64CC">
          <w:pPr>
            <w:pStyle w:val="Header"/>
          </w:pPr>
        </w:p>
      </w:tc>
    </w:tr>
  </w:tbl>
  <w:p w14:paraId="0A786DFF" w14:textId="77777777" w:rsidR="00075CE4" w:rsidRDefault="00075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868C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162574"/>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FA4CEEDA"/>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57941D6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23A0CED"/>
    <w:multiLevelType w:val="multilevel"/>
    <w:tmpl w:val="0409001D"/>
    <w:styleLink w:val="1ai"/>
    <w:lvl w:ilvl="0">
      <w:start w:val="1"/>
      <w:numFmt w:val="decimal"/>
      <w:lvlText w:val="%1)"/>
      <w:lvlJc w:val="left"/>
      <w:pPr>
        <w:ind w:left="360" w:hanging="360"/>
      </w:pPr>
      <w:rPr>
        <w:rFonts w:ascii="Calibri" w:hAnsi="Calibri"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56533DF"/>
    <w:multiLevelType w:val="multilevel"/>
    <w:tmpl w:val="04090023"/>
    <w:styleLink w:val="ArticleSection"/>
    <w:lvl w:ilvl="0">
      <w:start w:val="1"/>
      <w:numFmt w:val="upperRoman"/>
      <w:lvlText w:val="Article %1."/>
      <w:lvlJc w:val="left"/>
      <w:pPr>
        <w:ind w:left="0" w:firstLine="0"/>
      </w:pPr>
      <w:rPr>
        <w:rFonts w:ascii="Calibri" w:hAnsi="Calibri" w:cs="Calibr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058C0932"/>
    <w:multiLevelType w:val="hybridMultilevel"/>
    <w:tmpl w:val="D472C1C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AD1C80"/>
    <w:multiLevelType w:val="multilevel"/>
    <w:tmpl w:val="9BA81032"/>
    <w:styleLink w:val="lstAgendaItems"/>
    <w:lvl w:ilvl="0">
      <w:start w:val="1"/>
      <w:numFmt w:val="decimal"/>
      <w:pStyle w:val="Agenda1"/>
      <w:lvlText w:val="%1"/>
      <w:lvlJc w:val="right"/>
      <w:pPr>
        <w:ind w:left="0" w:hanging="288"/>
      </w:pPr>
      <w:rPr>
        <w:rFonts w:hint="default"/>
      </w:rPr>
    </w:lvl>
    <w:lvl w:ilvl="1">
      <w:start w:val="1"/>
      <w:numFmt w:val="decimal"/>
      <w:pStyle w:val="Agenda2"/>
      <w:lvlText w:val="%1.%2"/>
      <w:lvlJc w:val="left"/>
      <w:pPr>
        <w:ind w:left="0" w:firstLine="0"/>
      </w:pPr>
      <w:rPr>
        <w:rFonts w:hint="default"/>
      </w:rPr>
    </w:lvl>
    <w:lvl w:ilvl="2">
      <w:start w:val="1"/>
      <w:numFmt w:val="decimal"/>
      <w:pStyle w:val="Agenda3"/>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1320749E"/>
    <w:multiLevelType w:val="hybridMultilevel"/>
    <w:tmpl w:val="132A9A2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4D0593"/>
    <w:multiLevelType w:val="multilevel"/>
    <w:tmpl w:val="C99CEBB6"/>
    <w:styleLink w:val="lstStyleListNumber"/>
    <w:lvl w:ilvl="0">
      <w:start w:val="1"/>
      <w:numFmt w:val="decimal"/>
      <w:pStyle w:val="ListNumber"/>
      <w:lvlText w:val="%1."/>
      <w:lvlJc w:val="left"/>
      <w:pPr>
        <w:ind w:left="357" w:hanging="357"/>
      </w:pPr>
      <w:rPr>
        <w:rFonts w:ascii="Calibri" w:hAnsi="Calibri" w:hint="default"/>
      </w:rPr>
    </w:lvl>
    <w:lvl w:ilvl="1">
      <w:start w:val="1"/>
      <w:numFmt w:val="lowerLetter"/>
      <w:pStyle w:val="ListNumber2"/>
      <w:lvlText w:val="%2)"/>
      <w:lvlJc w:val="left"/>
      <w:pPr>
        <w:ind w:left="714" w:hanging="357"/>
      </w:pPr>
      <w:rPr>
        <w:rFonts w:ascii="Calibri" w:hAnsi="Calibri" w:hint="default"/>
      </w:rPr>
    </w:lvl>
    <w:lvl w:ilvl="2">
      <w:start w:val="1"/>
      <w:numFmt w:val="lowerRoman"/>
      <w:pStyle w:val="ListNumber3"/>
      <w:lvlText w:val="%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0" w15:restartNumberingAfterBreak="0">
    <w:nsid w:val="27C27223"/>
    <w:multiLevelType w:val="multilevel"/>
    <w:tmpl w:val="0409001F"/>
    <w:styleLink w:val="111111"/>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6671730"/>
    <w:multiLevelType w:val="multilevel"/>
    <w:tmpl w:val="62B41D62"/>
    <w:styleLink w:val="lstStyleHeadings"/>
    <w:lvl w:ilvl="0">
      <w:start w:val="1"/>
      <w:numFmt w:val="none"/>
      <w:pStyle w:val="Heading1"/>
      <w:suff w:val="nothing"/>
      <w:lvlText w:val=""/>
      <w:lvlJc w:val="left"/>
      <w:pPr>
        <w:ind w:left="0" w:firstLine="0"/>
      </w:pPr>
      <w:rPr>
        <w:rFonts w:ascii="Calibri" w:hAnsi="Calibri"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15:restartNumberingAfterBreak="0">
    <w:nsid w:val="46782F10"/>
    <w:multiLevelType w:val="multilevel"/>
    <w:tmpl w:val="EDD49FDA"/>
    <w:styleLink w:val="lstStyleTableBullets"/>
    <w:lvl w:ilvl="0">
      <w:start w:val="1"/>
      <w:numFmt w:val="bullet"/>
      <w:pStyle w:val="tblListBullet"/>
      <w:lvlText w:val="•"/>
      <w:lvlJc w:val="left"/>
      <w:pPr>
        <w:ind w:left="357" w:hanging="357"/>
      </w:pPr>
      <w:rPr>
        <w:rFonts w:ascii="Calibri" w:hAnsi="Calibri" w:hint="default"/>
        <w:sz w:val="18"/>
      </w:rPr>
    </w:lvl>
    <w:lvl w:ilvl="1">
      <w:start w:val="1"/>
      <w:numFmt w:val="bullet"/>
      <w:pStyle w:val="tblListBullet2"/>
      <w:lvlText w:val="–"/>
      <w:lvlJc w:val="left"/>
      <w:pPr>
        <w:ind w:left="714" w:hanging="357"/>
      </w:pPr>
      <w:rPr>
        <w:rFonts w:ascii="Calibri" w:hAnsi="Calibri" w:hint="default"/>
      </w:rPr>
    </w:lvl>
    <w:lvl w:ilvl="2">
      <w:start w:val="1"/>
      <w:numFmt w:val="none"/>
      <w:lvlText w:val=""/>
      <w:lvlJc w:val="left"/>
      <w:pPr>
        <w:ind w:left="714" w:firstLine="0"/>
      </w:pPr>
      <w:rPr>
        <w:rFonts w:hint="default"/>
      </w:rPr>
    </w:lvl>
    <w:lvl w:ilvl="3">
      <w:start w:val="1"/>
      <w:numFmt w:val="none"/>
      <w:lvlText w:val=""/>
      <w:lvlJc w:val="left"/>
      <w:pPr>
        <w:ind w:left="714" w:firstLine="0"/>
      </w:pPr>
      <w:rPr>
        <w:rFonts w:hint="default"/>
      </w:rPr>
    </w:lvl>
    <w:lvl w:ilvl="4">
      <w:start w:val="1"/>
      <w:numFmt w:val="none"/>
      <w:lvlText w:val=""/>
      <w:lvlJc w:val="left"/>
      <w:pPr>
        <w:ind w:left="714" w:firstLine="0"/>
      </w:pPr>
      <w:rPr>
        <w:rFonts w:hint="default"/>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13" w15:restartNumberingAfterBreak="0">
    <w:nsid w:val="47D50553"/>
    <w:multiLevelType w:val="hybridMultilevel"/>
    <w:tmpl w:val="E6EEC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6114E9"/>
    <w:multiLevelType w:val="multilevel"/>
    <w:tmpl w:val="366667E6"/>
    <w:styleLink w:val="lstStyleBullets"/>
    <w:lvl w:ilvl="0">
      <w:start w:val="1"/>
      <w:numFmt w:val="bullet"/>
      <w:lvlText w:val="•"/>
      <w:lvlJc w:val="left"/>
      <w:pPr>
        <w:ind w:left="357" w:hanging="357"/>
      </w:pPr>
      <w:rPr>
        <w:rFonts w:ascii="Calibri" w:hAnsi="Calibri" w:hint="default"/>
        <w:sz w:val="18"/>
      </w:rPr>
    </w:lvl>
    <w:lvl w:ilvl="1">
      <w:start w:val="1"/>
      <w:numFmt w:val="bullet"/>
      <w:lvlText w:val="–"/>
      <w:lvlJc w:val="left"/>
      <w:pPr>
        <w:ind w:left="714" w:hanging="357"/>
      </w:pPr>
      <w:rPr>
        <w:rFonts w:ascii="Calibri" w:hAnsi="Calibri" w:hint="default"/>
      </w:rPr>
    </w:lvl>
    <w:lvl w:ilvl="2">
      <w:start w:val="1"/>
      <w:numFmt w:val="bullet"/>
      <w:lvlText w:val="‐"/>
      <w:lvlJc w:val="left"/>
      <w:pPr>
        <w:ind w:left="1071" w:hanging="357"/>
      </w:pPr>
      <w:rPr>
        <w:rFonts w:ascii="Calibri" w:hAnsi="Calibri"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5" w15:restartNumberingAfterBreak="0">
    <w:nsid w:val="4BE37E34"/>
    <w:multiLevelType w:val="multilevel"/>
    <w:tmpl w:val="62B41D62"/>
    <w:numStyleLink w:val="lstStyleHeadings"/>
  </w:abstractNum>
  <w:abstractNum w:abstractNumId="16" w15:restartNumberingAfterBreak="0">
    <w:nsid w:val="4CD30915"/>
    <w:multiLevelType w:val="multilevel"/>
    <w:tmpl w:val="64BE49C0"/>
    <w:styleLink w:val="lstStyleTableListNumber"/>
    <w:lvl w:ilvl="0">
      <w:start w:val="1"/>
      <w:numFmt w:val="decimal"/>
      <w:pStyle w:val="tblListNumber"/>
      <w:lvlText w:val="%1."/>
      <w:lvlJc w:val="left"/>
      <w:pPr>
        <w:ind w:left="357" w:hanging="357"/>
      </w:pPr>
      <w:rPr>
        <w:rFonts w:ascii="Calibri" w:hAnsi="Calibri" w:hint="default"/>
        <w:sz w:val="22"/>
      </w:rPr>
    </w:lvl>
    <w:lvl w:ilvl="1">
      <w:start w:val="1"/>
      <w:numFmt w:val="lowerLetter"/>
      <w:pStyle w:val="tblListNumber2"/>
      <w:lvlText w:val="%2)"/>
      <w:lvlJc w:val="left"/>
      <w:pPr>
        <w:ind w:left="714" w:hanging="357"/>
      </w:pPr>
      <w:rPr>
        <w:rFonts w:hint="default"/>
      </w:rPr>
    </w:lvl>
    <w:lvl w:ilvl="2">
      <w:start w:val="1"/>
      <w:numFmt w:val="none"/>
      <w:lvlText w:val=""/>
      <w:lvlJc w:val="left"/>
      <w:pPr>
        <w:tabs>
          <w:tab w:val="num" w:pos="714"/>
        </w:tabs>
        <w:ind w:left="714" w:firstLine="0"/>
      </w:pPr>
      <w:rPr>
        <w:rFonts w:hint="default"/>
      </w:rPr>
    </w:lvl>
    <w:lvl w:ilvl="3">
      <w:start w:val="1"/>
      <w:numFmt w:val="none"/>
      <w:lvlText w:val=""/>
      <w:lvlJc w:val="left"/>
      <w:pPr>
        <w:tabs>
          <w:tab w:val="num" w:pos="714"/>
        </w:tabs>
        <w:ind w:left="714" w:firstLine="0"/>
      </w:pPr>
      <w:rPr>
        <w:rFonts w:hint="default"/>
      </w:rPr>
    </w:lvl>
    <w:lvl w:ilvl="4">
      <w:start w:val="1"/>
      <w:numFmt w:val="none"/>
      <w:lvlText w:val=""/>
      <w:lvlJc w:val="left"/>
      <w:pPr>
        <w:tabs>
          <w:tab w:val="num" w:pos="714"/>
        </w:tabs>
        <w:ind w:left="714" w:firstLine="0"/>
      </w:pPr>
      <w:rPr>
        <w:rFonts w:hint="default"/>
      </w:rPr>
    </w:lvl>
    <w:lvl w:ilvl="5">
      <w:start w:val="1"/>
      <w:numFmt w:val="none"/>
      <w:lvlText w:val=""/>
      <w:lvlJc w:val="left"/>
      <w:pPr>
        <w:tabs>
          <w:tab w:val="num" w:pos="714"/>
        </w:tabs>
        <w:ind w:left="714" w:firstLine="0"/>
      </w:pPr>
      <w:rPr>
        <w:rFonts w:hint="default"/>
      </w:rPr>
    </w:lvl>
    <w:lvl w:ilvl="6">
      <w:start w:val="1"/>
      <w:numFmt w:val="none"/>
      <w:lvlText w:val=""/>
      <w:lvlJc w:val="left"/>
      <w:pPr>
        <w:tabs>
          <w:tab w:val="num" w:pos="714"/>
        </w:tabs>
        <w:ind w:left="714" w:firstLine="0"/>
      </w:pPr>
      <w:rPr>
        <w:rFonts w:hint="default"/>
      </w:rPr>
    </w:lvl>
    <w:lvl w:ilvl="7">
      <w:start w:val="1"/>
      <w:numFmt w:val="none"/>
      <w:lvlText w:val=""/>
      <w:lvlJc w:val="left"/>
      <w:pPr>
        <w:tabs>
          <w:tab w:val="num" w:pos="714"/>
        </w:tabs>
        <w:ind w:left="714" w:firstLine="0"/>
      </w:pPr>
      <w:rPr>
        <w:rFonts w:hint="default"/>
      </w:rPr>
    </w:lvl>
    <w:lvl w:ilvl="8">
      <w:start w:val="1"/>
      <w:numFmt w:val="none"/>
      <w:lvlText w:val=""/>
      <w:lvlJc w:val="left"/>
      <w:pPr>
        <w:ind w:left="714" w:firstLine="0"/>
      </w:pPr>
      <w:rPr>
        <w:rFonts w:hint="default"/>
      </w:rPr>
    </w:lvl>
  </w:abstractNum>
  <w:abstractNum w:abstractNumId="17" w15:restartNumberingAfterBreak="0">
    <w:nsid w:val="4D463328"/>
    <w:multiLevelType w:val="multilevel"/>
    <w:tmpl w:val="9BA81032"/>
    <w:numStyleLink w:val="lstAgendaItems"/>
  </w:abstractNum>
  <w:abstractNum w:abstractNumId="18" w15:restartNumberingAfterBreak="0">
    <w:nsid w:val="56571F8C"/>
    <w:multiLevelType w:val="multilevel"/>
    <w:tmpl w:val="C99CEBB6"/>
    <w:numStyleLink w:val="lstStyleListNumber"/>
  </w:abstractNum>
  <w:abstractNum w:abstractNumId="19" w15:restartNumberingAfterBreak="0">
    <w:nsid w:val="565E1C66"/>
    <w:multiLevelType w:val="hybridMultilevel"/>
    <w:tmpl w:val="400C8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83642818">
    <w:abstractNumId w:val="14"/>
  </w:num>
  <w:num w:numId="2" w16cid:durableId="1626691078">
    <w:abstractNumId w:val="9"/>
  </w:num>
  <w:num w:numId="3" w16cid:durableId="237516510">
    <w:abstractNumId w:val="11"/>
  </w:num>
  <w:num w:numId="4" w16cid:durableId="11498972">
    <w:abstractNumId w:val="10"/>
  </w:num>
  <w:num w:numId="5" w16cid:durableId="1740708339">
    <w:abstractNumId w:val="4"/>
  </w:num>
  <w:num w:numId="6" w16cid:durableId="148719944">
    <w:abstractNumId w:val="5"/>
  </w:num>
  <w:num w:numId="7" w16cid:durableId="2086762967">
    <w:abstractNumId w:val="3"/>
  </w:num>
  <w:num w:numId="8" w16cid:durableId="986208371">
    <w:abstractNumId w:val="2"/>
  </w:num>
  <w:num w:numId="9" w16cid:durableId="2035226300">
    <w:abstractNumId w:val="1"/>
  </w:num>
  <w:num w:numId="10" w16cid:durableId="863246057">
    <w:abstractNumId w:val="0"/>
  </w:num>
  <w:num w:numId="11" w16cid:durableId="1519737112">
    <w:abstractNumId w:val="12"/>
  </w:num>
  <w:num w:numId="12" w16cid:durableId="1201894516">
    <w:abstractNumId w:val="16"/>
  </w:num>
  <w:num w:numId="13" w16cid:durableId="199438074">
    <w:abstractNumId w:val="18"/>
  </w:num>
  <w:num w:numId="14" w16cid:durableId="1441340562">
    <w:abstractNumId w:val="15"/>
  </w:num>
  <w:num w:numId="15" w16cid:durableId="1503009742">
    <w:abstractNumId w:val="7"/>
  </w:num>
  <w:num w:numId="16" w16cid:durableId="2117557068">
    <w:abstractNumId w:val="17"/>
  </w:num>
  <w:num w:numId="17" w16cid:durableId="1020468100">
    <w:abstractNumId w:val="19"/>
  </w:num>
  <w:num w:numId="18" w16cid:durableId="13350653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12411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3033684">
    <w:abstractNumId w:val="13"/>
  </w:num>
  <w:num w:numId="21" w16cid:durableId="78526387">
    <w:abstractNumId w:val="6"/>
  </w:num>
  <w:num w:numId="22" w16cid:durableId="1763453832">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885"/>
    <w:rsid w:val="00006845"/>
    <w:rsid w:val="000228AA"/>
    <w:rsid w:val="00025434"/>
    <w:rsid w:val="00050BFF"/>
    <w:rsid w:val="00054501"/>
    <w:rsid w:val="00066E50"/>
    <w:rsid w:val="00075CE4"/>
    <w:rsid w:val="0008087F"/>
    <w:rsid w:val="00085288"/>
    <w:rsid w:val="000A5885"/>
    <w:rsid w:val="00104FC3"/>
    <w:rsid w:val="0012002E"/>
    <w:rsid w:val="00120042"/>
    <w:rsid w:val="00166207"/>
    <w:rsid w:val="00182B26"/>
    <w:rsid w:val="001D64F9"/>
    <w:rsid w:val="0022457F"/>
    <w:rsid w:val="00256FA6"/>
    <w:rsid w:val="002B2CB2"/>
    <w:rsid w:val="002C37AB"/>
    <w:rsid w:val="002E4EBB"/>
    <w:rsid w:val="003225A5"/>
    <w:rsid w:val="00326909"/>
    <w:rsid w:val="003C628A"/>
    <w:rsid w:val="003E2BB5"/>
    <w:rsid w:val="0044061B"/>
    <w:rsid w:val="00442DE4"/>
    <w:rsid w:val="00481373"/>
    <w:rsid w:val="00500BB5"/>
    <w:rsid w:val="00561039"/>
    <w:rsid w:val="00575875"/>
    <w:rsid w:val="005C0BBE"/>
    <w:rsid w:val="00625820"/>
    <w:rsid w:val="00687F60"/>
    <w:rsid w:val="0071137F"/>
    <w:rsid w:val="007631E4"/>
    <w:rsid w:val="0076434A"/>
    <w:rsid w:val="00764FF9"/>
    <w:rsid w:val="007E5B15"/>
    <w:rsid w:val="00845656"/>
    <w:rsid w:val="008632D5"/>
    <w:rsid w:val="00865678"/>
    <w:rsid w:val="008874FB"/>
    <w:rsid w:val="008C550E"/>
    <w:rsid w:val="0091781D"/>
    <w:rsid w:val="00923047"/>
    <w:rsid w:val="009C0A50"/>
    <w:rsid w:val="009E09FD"/>
    <w:rsid w:val="00A13A32"/>
    <w:rsid w:val="00A304BD"/>
    <w:rsid w:val="00A328B5"/>
    <w:rsid w:val="00A75D71"/>
    <w:rsid w:val="00A765F9"/>
    <w:rsid w:val="00AE4642"/>
    <w:rsid w:val="00AE6916"/>
    <w:rsid w:val="00B034CD"/>
    <w:rsid w:val="00B24224"/>
    <w:rsid w:val="00B61513"/>
    <w:rsid w:val="00B6169D"/>
    <w:rsid w:val="00B90716"/>
    <w:rsid w:val="00BE4C87"/>
    <w:rsid w:val="00BE64CC"/>
    <w:rsid w:val="00BF6C47"/>
    <w:rsid w:val="00C17C88"/>
    <w:rsid w:val="00C72657"/>
    <w:rsid w:val="00CA4895"/>
    <w:rsid w:val="00CB1E6E"/>
    <w:rsid w:val="00CC08A1"/>
    <w:rsid w:val="00CD0454"/>
    <w:rsid w:val="00CE5652"/>
    <w:rsid w:val="00D1144B"/>
    <w:rsid w:val="00D21560"/>
    <w:rsid w:val="00D364DE"/>
    <w:rsid w:val="00D64CA0"/>
    <w:rsid w:val="00DA60C9"/>
    <w:rsid w:val="00E03627"/>
    <w:rsid w:val="00E13935"/>
    <w:rsid w:val="00E227BB"/>
    <w:rsid w:val="00E70900"/>
    <w:rsid w:val="00E97F2F"/>
    <w:rsid w:val="00EA524E"/>
    <w:rsid w:val="00EC1F78"/>
    <w:rsid w:val="00F8631C"/>
    <w:rsid w:val="00F9102D"/>
    <w:rsid w:val="00F92823"/>
    <w:rsid w:val="00FF1618"/>
    <w:rsid w:val="00FF21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D6B92F"/>
  <w15:chartTrackingRefBased/>
  <w15:docId w15:val="{9F8F8A84-6E59-407E-83EB-7103E1ED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BFF"/>
    <w:pPr>
      <w:spacing w:line="260" w:lineRule="atLeast"/>
    </w:pPr>
    <w:rPr>
      <w:rFonts w:eastAsia="Times New Roman" w:cs="Calibri"/>
      <w:sz w:val="22"/>
      <w:szCs w:val="22"/>
      <w:lang w:val="en-US" w:eastAsia="zh-TW"/>
    </w:rPr>
  </w:style>
  <w:style w:type="paragraph" w:styleId="Heading1">
    <w:name w:val="heading 1"/>
    <w:basedOn w:val="Normal"/>
    <w:next w:val="Normal"/>
    <w:link w:val="Heading1Char"/>
    <w:uiPriority w:val="9"/>
    <w:qFormat/>
    <w:rsid w:val="00075CE4"/>
    <w:pPr>
      <w:keepNext/>
      <w:keepLines/>
      <w:numPr>
        <w:numId w:val="14"/>
      </w:numPr>
      <w:spacing w:after="240" w:line="560" w:lineRule="exact"/>
      <w:contextualSpacing/>
      <w:outlineLvl w:val="0"/>
    </w:pPr>
    <w:rPr>
      <w:rFonts w:cs="Times New Roman"/>
      <w:b/>
      <w:color w:val="51738B"/>
      <w:sz w:val="56"/>
      <w:szCs w:val="32"/>
    </w:rPr>
  </w:style>
  <w:style w:type="paragraph" w:styleId="Heading2">
    <w:name w:val="heading 2"/>
    <w:basedOn w:val="Normal"/>
    <w:next w:val="Normal"/>
    <w:link w:val="Heading2Char"/>
    <w:uiPriority w:val="9"/>
    <w:qFormat/>
    <w:rsid w:val="00075CE4"/>
    <w:pPr>
      <w:keepNext/>
      <w:keepLines/>
      <w:numPr>
        <w:ilvl w:val="1"/>
        <w:numId w:val="14"/>
      </w:numPr>
      <w:spacing w:before="180" w:after="40" w:line="360" w:lineRule="exact"/>
      <w:contextualSpacing/>
      <w:outlineLvl w:val="1"/>
    </w:pPr>
    <w:rPr>
      <w:rFonts w:cs="Times New Roman"/>
      <w:b/>
      <w:sz w:val="36"/>
      <w:szCs w:val="26"/>
    </w:rPr>
  </w:style>
  <w:style w:type="paragraph" w:styleId="Heading3">
    <w:name w:val="heading 3"/>
    <w:basedOn w:val="Normal"/>
    <w:next w:val="Normal"/>
    <w:link w:val="Heading3Char"/>
    <w:uiPriority w:val="9"/>
    <w:qFormat/>
    <w:rsid w:val="00075CE4"/>
    <w:pPr>
      <w:keepNext/>
      <w:keepLines/>
      <w:numPr>
        <w:ilvl w:val="2"/>
        <w:numId w:val="14"/>
      </w:numPr>
      <w:spacing w:before="180" w:after="40" w:line="300" w:lineRule="exact"/>
      <w:contextualSpacing/>
      <w:outlineLvl w:val="2"/>
    </w:pPr>
    <w:rPr>
      <w:rFonts w:cs="Times New Roman"/>
      <w:color w:val="000100"/>
      <w:sz w:val="30"/>
      <w:szCs w:val="24"/>
    </w:rPr>
  </w:style>
  <w:style w:type="paragraph" w:styleId="Heading4">
    <w:name w:val="heading 4"/>
    <w:basedOn w:val="Normal"/>
    <w:next w:val="Normal"/>
    <w:link w:val="Heading4Char"/>
    <w:uiPriority w:val="9"/>
    <w:qFormat/>
    <w:rsid w:val="00075CE4"/>
    <w:pPr>
      <w:keepNext/>
      <w:keepLines/>
      <w:numPr>
        <w:ilvl w:val="3"/>
        <w:numId w:val="14"/>
      </w:numPr>
      <w:spacing w:before="120" w:after="40" w:line="260" w:lineRule="exact"/>
      <w:contextualSpacing/>
      <w:outlineLvl w:val="3"/>
    </w:pPr>
    <w:rPr>
      <w:rFonts w:cs="Times New Roman"/>
      <w:iCs/>
      <w:color w:val="51738B"/>
      <w:sz w:val="26"/>
    </w:rPr>
  </w:style>
  <w:style w:type="paragraph" w:styleId="Heading5">
    <w:name w:val="heading 5"/>
    <w:basedOn w:val="Normal"/>
    <w:next w:val="Normal"/>
    <w:link w:val="Heading5Char"/>
    <w:uiPriority w:val="9"/>
    <w:qFormat/>
    <w:rsid w:val="00075CE4"/>
    <w:pPr>
      <w:keepNext/>
      <w:keepLines/>
      <w:numPr>
        <w:ilvl w:val="4"/>
        <w:numId w:val="14"/>
      </w:numPr>
      <w:spacing w:before="120" w:after="40" w:line="260" w:lineRule="exact"/>
      <w:contextualSpacing/>
      <w:outlineLvl w:val="4"/>
    </w:pPr>
    <w:rPr>
      <w:rFonts w:cs="Times New Roman"/>
      <w:b/>
      <w:color w:val="000100"/>
      <w:sz w:val="26"/>
    </w:rPr>
  </w:style>
  <w:style w:type="paragraph" w:styleId="Heading6">
    <w:name w:val="heading 6"/>
    <w:basedOn w:val="Normal"/>
    <w:next w:val="Normal"/>
    <w:link w:val="Heading6Char"/>
    <w:uiPriority w:val="9"/>
    <w:qFormat/>
    <w:rsid w:val="00075CE4"/>
    <w:pPr>
      <w:keepNext/>
      <w:keepLines/>
      <w:numPr>
        <w:ilvl w:val="5"/>
        <w:numId w:val="14"/>
      </w:numPr>
      <w:spacing w:before="120" w:line="220" w:lineRule="exact"/>
      <w:outlineLvl w:val="5"/>
    </w:pPr>
    <w:rPr>
      <w:rFonts w:cs="Times New Roman"/>
      <w:b/>
      <w:i/>
      <w:color w:val="51738B"/>
    </w:rPr>
  </w:style>
  <w:style w:type="paragraph" w:styleId="Heading7">
    <w:name w:val="heading 7"/>
    <w:basedOn w:val="Normal"/>
    <w:next w:val="Normal"/>
    <w:link w:val="Heading7Char"/>
    <w:uiPriority w:val="9"/>
    <w:rsid w:val="00075CE4"/>
    <w:pPr>
      <w:keepNext/>
      <w:keepLines/>
      <w:numPr>
        <w:ilvl w:val="6"/>
        <w:numId w:val="14"/>
      </w:numPr>
      <w:spacing w:before="120" w:line="220" w:lineRule="exact"/>
      <w:outlineLvl w:val="6"/>
    </w:pPr>
    <w:rPr>
      <w:rFonts w:cs="Times New Roman"/>
      <w:i/>
      <w:iCs/>
      <w:color w:val="000100"/>
    </w:rPr>
  </w:style>
  <w:style w:type="paragraph" w:styleId="Heading8">
    <w:name w:val="heading 8"/>
    <w:basedOn w:val="Normal"/>
    <w:next w:val="Normal"/>
    <w:link w:val="Heading8Char"/>
    <w:uiPriority w:val="9"/>
    <w:semiHidden/>
    <w:rsid w:val="00075CE4"/>
    <w:pPr>
      <w:keepNext/>
      <w:keepLines/>
      <w:numPr>
        <w:ilvl w:val="7"/>
        <w:numId w:val="14"/>
      </w:numPr>
      <w:spacing w:before="40"/>
      <w:outlineLvl w:val="7"/>
    </w:pPr>
    <w:rPr>
      <w:rFonts w:cs="Times New Roman"/>
      <w:sz w:val="21"/>
      <w:szCs w:val="21"/>
    </w:rPr>
  </w:style>
  <w:style w:type="paragraph" w:styleId="Heading9">
    <w:name w:val="heading 9"/>
    <w:basedOn w:val="Normal"/>
    <w:next w:val="Normal"/>
    <w:link w:val="Heading9Char"/>
    <w:uiPriority w:val="9"/>
    <w:semiHidden/>
    <w:rsid w:val="00075CE4"/>
    <w:pPr>
      <w:keepNext/>
      <w:keepLines/>
      <w:numPr>
        <w:ilvl w:val="8"/>
        <w:numId w:val="14"/>
      </w:numPr>
      <w:spacing w:before="40"/>
      <w:outlineLvl w:val="8"/>
    </w:pPr>
    <w:rPr>
      <w:rFonts w:cs="Times New Roman"/>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5CE4"/>
    <w:rPr>
      <w:rFonts w:ascii="Calibri" w:eastAsia="Times New Roman" w:hAnsi="Calibri" w:cs="Times New Roman"/>
      <w:b/>
      <w:color w:val="51738B"/>
      <w:sz w:val="56"/>
      <w:szCs w:val="32"/>
      <w:lang w:val="en-US" w:eastAsia="zh-TW"/>
    </w:rPr>
  </w:style>
  <w:style w:type="character" w:customStyle="1" w:styleId="Heading2Char">
    <w:name w:val="Heading 2 Char"/>
    <w:link w:val="Heading2"/>
    <w:uiPriority w:val="9"/>
    <w:rsid w:val="00075CE4"/>
    <w:rPr>
      <w:rFonts w:ascii="Calibri" w:eastAsia="Times New Roman" w:hAnsi="Calibri" w:cs="Times New Roman"/>
      <w:b/>
      <w:sz w:val="36"/>
      <w:szCs w:val="26"/>
      <w:lang w:val="en-US" w:eastAsia="zh-TW"/>
    </w:rPr>
  </w:style>
  <w:style w:type="character" w:customStyle="1" w:styleId="Heading3Char">
    <w:name w:val="Heading 3 Char"/>
    <w:link w:val="Heading3"/>
    <w:uiPriority w:val="9"/>
    <w:rsid w:val="00075CE4"/>
    <w:rPr>
      <w:rFonts w:ascii="Calibri" w:eastAsia="Times New Roman" w:hAnsi="Calibri" w:cs="Times New Roman"/>
      <w:color w:val="000100"/>
      <w:sz w:val="30"/>
      <w:szCs w:val="24"/>
      <w:lang w:val="en-US" w:eastAsia="zh-TW"/>
    </w:rPr>
  </w:style>
  <w:style w:type="character" w:customStyle="1" w:styleId="Heading4Char">
    <w:name w:val="Heading 4 Char"/>
    <w:link w:val="Heading4"/>
    <w:uiPriority w:val="9"/>
    <w:rsid w:val="00075CE4"/>
    <w:rPr>
      <w:rFonts w:ascii="Calibri" w:eastAsia="Times New Roman" w:hAnsi="Calibri" w:cs="Times New Roman"/>
      <w:iCs/>
      <w:color w:val="51738B"/>
      <w:sz w:val="26"/>
      <w:lang w:val="en-US" w:eastAsia="zh-TW"/>
    </w:rPr>
  </w:style>
  <w:style w:type="character" w:customStyle="1" w:styleId="Heading5Char">
    <w:name w:val="Heading 5 Char"/>
    <w:link w:val="Heading5"/>
    <w:uiPriority w:val="9"/>
    <w:rsid w:val="00075CE4"/>
    <w:rPr>
      <w:rFonts w:ascii="Calibri" w:eastAsia="Times New Roman" w:hAnsi="Calibri" w:cs="Times New Roman"/>
      <w:b/>
      <w:color w:val="000100"/>
      <w:sz w:val="26"/>
      <w:lang w:val="en-US" w:eastAsia="zh-TW"/>
    </w:rPr>
  </w:style>
  <w:style w:type="character" w:customStyle="1" w:styleId="Heading6Char">
    <w:name w:val="Heading 6 Char"/>
    <w:link w:val="Heading6"/>
    <w:uiPriority w:val="9"/>
    <w:rsid w:val="00075CE4"/>
    <w:rPr>
      <w:rFonts w:ascii="Calibri" w:eastAsia="Times New Roman" w:hAnsi="Calibri" w:cs="Times New Roman"/>
      <w:b/>
      <w:i/>
      <w:color w:val="51738B"/>
      <w:lang w:val="en-US" w:eastAsia="zh-TW"/>
    </w:rPr>
  </w:style>
  <w:style w:type="character" w:customStyle="1" w:styleId="Heading7Char">
    <w:name w:val="Heading 7 Char"/>
    <w:link w:val="Heading7"/>
    <w:uiPriority w:val="9"/>
    <w:rsid w:val="00075CE4"/>
    <w:rPr>
      <w:rFonts w:ascii="Calibri" w:eastAsia="Times New Roman" w:hAnsi="Calibri" w:cs="Times New Roman"/>
      <w:i/>
      <w:iCs/>
      <w:color w:val="000100"/>
      <w:lang w:val="en-US" w:eastAsia="zh-TW"/>
    </w:rPr>
  </w:style>
  <w:style w:type="character" w:customStyle="1" w:styleId="Heading8Char">
    <w:name w:val="Heading 8 Char"/>
    <w:link w:val="Heading8"/>
    <w:uiPriority w:val="9"/>
    <w:semiHidden/>
    <w:rsid w:val="00075CE4"/>
    <w:rPr>
      <w:rFonts w:ascii="Calibri" w:eastAsia="Times New Roman" w:hAnsi="Calibri" w:cs="Times New Roman"/>
      <w:sz w:val="21"/>
      <w:szCs w:val="21"/>
      <w:lang w:val="en-US" w:eastAsia="zh-TW"/>
    </w:rPr>
  </w:style>
  <w:style w:type="character" w:customStyle="1" w:styleId="Heading9Char">
    <w:name w:val="Heading 9 Char"/>
    <w:link w:val="Heading9"/>
    <w:uiPriority w:val="9"/>
    <w:semiHidden/>
    <w:rsid w:val="00075CE4"/>
    <w:rPr>
      <w:rFonts w:ascii="Calibri" w:eastAsia="Times New Roman" w:hAnsi="Calibri" w:cs="Times New Roman"/>
      <w:i/>
      <w:iCs/>
      <w:sz w:val="21"/>
      <w:szCs w:val="21"/>
      <w:lang w:val="en-US" w:eastAsia="zh-TW"/>
    </w:rPr>
  </w:style>
  <w:style w:type="paragraph" w:styleId="Footer">
    <w:name w:val="footer"/>
    <w:basedOn w:val="Normal"/>
    <w:link w:val="FooterChar"/>
    <w:uiPriority w:val="99"/>
    <w:rsid w:val="00075CE4"/>
    <w:pPr>
      <w:tabs>
        <w:tab w:val="center" w:pos="4680"/>
        <w:tab w:val="right" w:pos="9360"/>
      </w:tabs>
      <w:spacing w:line="200" w:lineRule="exact"/>
    </w:pPr>
    <w:rPr>
      <w:color w:val="000000"/>
      <w:sz w:val="18"/>
    </w:rPr>
  </w:style>
  <w:style w:type="character" w:customStyle="1" w:styleId="FooterChar">
    <w:name w:val="Footer Char"/>
    <w:link w:val="Footer"/>
    <w:uiPriority w:val="99"/>
    <w:rsid w:val="00075CE4"/>
    <w:rPr>
      <w:rFonts w:ascii="Calibri" w:eastAsia="Times New Roman" w:hAnsi="Calibri" w:cs="Calibri"/>
      <w:color w:val="000000"/>
      <w:sz w:val="18"/>
      <w:lang w:val="en-US" w:eastAsia="zh-TW"/>
    </w:rPr>
  </w:style>
  <w:style w:type="paragraph" w:styleId="Header">
    <w:name w:val="header"/>
    <w:basedOn w:val="Normal"/>
    <w:link w:val="HeaderChar"/>
    <w:uiPriority w:val="99"/>
    <w:rsid w:val="00075CE4"/>
    <w:pPr>
      <w:tabs>
        <w:tab w:val="center" w:pos="4680"/>
        <w:tab w:val="right" w:pos="9360"/>
      </w:tabs>
      <w:spacing w:line="200" w:lineRule="exact"/>
    </w:pPr>
    <w:rPr>
      <w:color w:val="000000"/>
      <w:sz w:val="18"/>
    </w:rPr>
  </w:style>
  <w:style w:type="character" w:customStyle="1" w:styleId="HeaderChar">
    <w:name w:val="Header Char"/>
    <w:link w:val="Header"/>
    <w:uiPriority w:val="99"/>
    <w:rsid w:val="00075CE4"/>
    <w:rPr>
      <w:rFonts w:ascii="Calibri" w:eastAsia="Times New Roman" w:hAnsi="Calibri" w:cs="Calibri"/>
      <w:color w:val="000000"/>
      <w:sz w:val="18"/>
      <w:lang w:val="en-US" w:eastAsia="zh-TW"/>
    </w:rPr>
  </w:style>
  <w:style w:type="paragraph" w:styleId="ListBullet">
    <w:name w:val="List Bullet"/>
    <w:basedOn w:val="Normal"/>
    <w:uiPriority w:val="99"/>
    <w:qFormat/>
    <w:rsid w:val="00075CE4"/>
    <w:pPr>
      <w:spacing w:before="60" w:after="60"/>
      <w:ind w:left="357" w:hanging="357"/>
      <w:contextualSpacing/>
    </w:pPr>
  </w:style>
  <w:style w:type="paragraph" w:styleId="ListBullet2">
    <w:name w:val="List Bullet 2"/>
    <w:basedOn w:val="Normal"/>
    <w:uiPriority w:val="99"/>
    <w:qFormat/>
    <w:rsid w:val="00075CE4"/>
    <w:pPr>
      <w:spacing w:before="60" w:after="60"/>
      <w:ind w:left="714" w:hanging="357"/>
      <w:contextualSpacing/>
    </w:pPr>
  </w:style>
  <w:style w:type="paragraph" w:styleId="ListNumber">
    <w:name w:val="List Number"/>
    <w:basedOn w:val="Normal"/>
    <w:uiPriority w:val="99"/>
    <w:qFormat/>
    <w:rsid w:val="00075CE4"/>
    <w:pPr>
      <w:numPr>
        <w:numId w:val="13"/>
      </w:numPr>
      <w:spacing w:before="60" w:after="60"/>
      <w:contextualSpacing/>
    </w:pPr>
  </w:style>
  <w:style w:type="paragraph" w:styleId="ListNumber2">
    <w:name w:val="List Number 2"/>
    <w:basedOn w:val="Normal"/>
    <w:uiPriority w:val="99"/>
    <w:qFormat/>
    <w:rsid w:val="00075CE4"/>
    <w:pPr>
      <w:numPr>
        <w:ilvl w:val="1"/>
        <w:numId w:val="13"/>
      </w:numPr>
      <w:spacing w:before="60" w:after="60"/>
      <w:contextualSpacing/>
    </w:pPr>
  </w:style>
  <w:style w:type="numbering" w:customStyle="1" w:styleId="lstStyleBullets">
    <w:name w:val="lstStyle_Bullets"/>
    <w:uiPriority w:val="99"/>
    <w:rsid w:val="00075CE4"/>
    <w:pPr>
      <w:numPr>
        <w:numId w:val="1"/>
      </w:numPr>
    </w:pPr>
  </w:style>
  <w:style w:type="numbering" w:customStyle="1" w:styleId="lstStyleHeadings">
    <w:name w:val="lstStyle_Headings"/>
    <w:uiPriority w:val="99"/>
    <w:rsid w:val="00075CE4"/>
    <w:pPr>
      <w:numPr>
        <w:numId w:val="3"/>
      </w:numPr>
    </w:pPr>
  </w:style>
  <w:style w:type="numbering" w:customStyle="1" w:styleId="lstStyleListNumber">
    <w:name w:val="lstStyle_ListNumber"/>
    <w:uiPriority w:val="99"/>
    <w:rsid w:val="00075CE4"/>
    <w:pPr>
      <w:numPr>
        <w:numId w:val="2"/>
      </w:numPr>
    </w:pPr>
  </w:style>
  <w:style w:type="table" w:styleId="TableGrid">
    <w:name w:val="Table Grid"/>
    <w:aliases w:val="MOJ Table Grid"/>
    <w:basedOn w:val="TableNormal"/>
    <w:uiPriority w:val="59"/>
    <w:rsid w:val="00075CE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Bold">
    <w:name w:val="Footer-Bold"/>
    <w:basedOn w:val="Footer"/>
    <w:semiHidden/>
    <w:rsid w:val="00075CE4"/>
    <w:rPr>
      <w:b/>
    </w:rPr>
  </w:style>
  <w:style w:type="character" w:styleId="Hyperlink">
    <w:name w:val="Hyperlink"/>
    <w:uiPriority w:val="99"/>
    <w:rsid w:val="00075CE4"/>
    <w:rPr>
      <w:color w:val="0563C1"/>
      <w:u w:val="single"/>
    </w:rPr>
  </w:style>
  <w:style w:type="character" w:customStyle="1" w:styleId="UnresolvedMention1">
    <w:name w:val="Unresolved Mention1"/>
    <w:uiPriority w:val="99"/>
    <w:semiHidden/>
    <w:rsid w:val="00075CE4"/>
    <w:rPr>
      <w:color w:val="808080"/>
      <w:shd w:val="clear" w:color="auto" w:fill="E6E6E6"/>
    </w:rPr>
  </w:style>
  <w:style w:type="paragraph" w:customStyle="1" w:styleId="spacer">
    <w:name w:val="spacer"/>
    <w:basedOn w:val="Normal"/>
    <w:rsid w:val="00075CE4"/>
    <w:pPr>
      <w:spacing w:line="240" w:lineRule="auto"/>
    </w:pPr>
    <w:rPr>
      <w:sz w:val="2"/>
    </w:rPr>
  </w:style>
  <w:style w:type="numbering" w:styleId="111111">
    <w:name w:val="Outline List 2"/>
    <w:basedOn w:val="NoList"/>
    <w:uiPriority w:val="99"/>
    <w:semiHidden/>
    <w:unhideWhenUsed/>
    <w:rsid w:val="00075CE4"/>
    <w:pPr>
      <w:numPr>
        <w:numId w:val="4"/>
      </w:numPr>
    </w:pPr>
  </w:style>
  <w:style w:type="numbering" w:styleId="1ai">
    <w:name w:val="Outline List 1"/>
    <w:basedOn w:val="NoList"/>
    <w:uiPriority w:val="99"/>
    <w:semiHidden/>
    <w:unhideWhenUsed/>
    <w:rsid w:val="00075CE4"/>
    <w:pPr>
      <w:numPr>
        <w:numId w:val="5"/>
      </w:numPr>
    </w:pPr>
  </w:style>
  <w:style w:type="numbering" w:styleId="ArticleSection">
    <w:name w:val="Outline List 3"/>
    <w:basedOn w:val="NoList"/>
    <w:uiPriority w:val="99"/>
    <w:semiHidden/>
    <w:unhideWhenUsed/>
    <w:rsid w:val="00075CE4"/>
    <w:pPr>
      <w:numPr>
        <w:numId w:val="6"/>
      </w:numPr>
    </w:pPr>
  </w:style>
  <w:style w:type="paragraph" w:styleId="BalloonText">
    <w:name w:val="Balloon Text"/>
    <w:basedOn w:val="Normal"/>
    <w:link w:val="BalloonTextChar"/>
    <w:uiPriority w:val="99"/>
    <w:semiHidden/>
    <w:rsid w:val="00075CE4"/>
    <w:pPr>
      <w:spacing w:line="240" w:lineRule="auto"/>
    </w:pPr>
    <w:rPr>
      <w:sz w:val="18"/>
      <w:szCs w:val="18"/>
    </w:rPr>
  </w:style>
  <w:style w:type="character" w:customStyle="1" w:styleId="BalloonTextChar">
    <w:name w:val="Balloon Text Char"/>
    <w:link w:val="BalloonText"/>
    <w:uiPriority w:val="99"/>
    <w:semiHidden/>
    <w:rsid w:val="00075CE4"/>
    <w:rPr>
      <w:rFonts w:ascii="Calibri" w:eastAsia="Times New Roman" w:hAnsi="Calibri" w:cs="Calibri"/>
      <w:sz w:val="18"/>
      <w:szCs w:val="18"/>
      <w:lang w:val="en-US" w:eastAsia="zh-TW"/>
    </w:rPr>
  </w:style>
  <w:style w:type="paragraph" w:styleId="Bibliography">
    <w:name w:val="Bibliography"/>
    <w:basedOn w:val="Normal"/>
    <w:next w:val="Normal"/>
    <w:uiPriority w:val="37"/>
    <w:semiHidden/>
    <w:rsid w:val="00075CE4"/>
  </w:style>
  <w:style w:type="paragraph" w:styleId="BlockText">
    <w:name w:val="Block Text"/>
    <w:basedOn w:val="Normal"/>
    <w:uiPriority w:val="99"/>
    <w:semiHidden/>
    <w:rsid w:val="00075CE4"/>
    <w:pPr>
      <w:pBdr>
        <w:top w:val="single" w:sz="2" w:space="10" w:color="5B9BD5"/>
        <w:left w:val="single" w:sz="2" w:space="10" w:color="5B9BD5"/>
        <w:bottom w:val="single" w:sz="2" w:space="10" w:color="5B9BD5"/>
        <w:right w:val="single" w:sz="2" w:space="10" w:color="5B9BD5"/>
      </w:pBdr>
      <w:ind w:left="1152" w:right="1152"/>
    </w:pPr>
    <w:rPr>
      <w:i/>
      <w:iCs/>
      <w:color w:val="5B9BD5"/>
    </w:rPr>
  </w:style>
  <w:style w:type="paragraph" w:styleId="BodyText">
    <w:name w:val="Body Text"/>
    <w:basedOn w:val="Normal"/>
    <w:link w:val="BodyTextChar"/>
    <w:uiPriority w:val="99"/>
    <w:semiHidden/>
    <w:rsid w:val="00075CE4"/>
  </w:style>
  <w:style w:type="character" w:customStyle="1" w:styleId="BodyTextChar">
    <w:name w:val="Body Text Char"/>
    <w:link w:val="BodyText"/>
    <w:uiPriority w:val="99"/>
    <w:semiHidden/>
    <w:rsid w:val="00075CE4"/>
    <w:rPr>
      <w:rFonts w:ascii="Calibri" w:eastAsia="Times New Roman" w:hAnsi="Calibri" w:cs="Calibri"/>
      <w:lang w:val="en-US" w:eastAsia="zh-TW"/>
    </w:rPr>
  </w:style>
  <w:style w:type="paragraph" w:styleId="BodyText2">
    <w:name w:val="Body Text 2"/>
    <w:basedOn w:val="Normal"/>
    <w:link w:val="BodyText2Char"/>
    <w:uiPriority w:val="99"/>
    <w:semiHidden/>
    <w:rsid w:val="00075CE4"/>
    <w:pPr>
      <w:spacing w:line="480" w:lineRule="auto"/>
    </w:pPr>
  </w:style>
  <w:style w:type="character" w:customStyle="1" w:styleId="BodyText2Char">
    <w:name w:val="Body Text 2 Char"/>
    <w:link w:val="BodyText2"/>
    <w:uiPriority w:val="99"/>
    <w:semiHidden/>
    <w:rsid w:val="00075CE4"/>
    <w:rPr>
      <w:rFonts w:ascii="Calibri" w:eastAsia="Times New Roman" w:hAnsi="Calibri" w:cs="Calibri"/>
      <w:lang w:val="en-US" w:eastAsia="zh-TW"/>
    </w:rPr>
  </w:style>
  <w:style w:type="paragraph" w:styleId="BodyText3">
    <w:name w:val="Body Text 3"/>
    <w:basedOn w:val="Normal"/>
    <w:link w:val="BodyText3Char"/>
    <w:uiPriority w:val="99"/>
    <w:semiHidden/>
    <w:rsid w:val="00075CE4"/>
    <w:rPr>
      <w:sz w:val="16"/>
      <w:szCs w:val="16"/>
    </w:rPr>
  </w:style>
  <w:style w:type="character" w:customStyle="1" w:styleId="BodyText3Char">
    <w:name w:val="Body Text 3 Char"/>
    <w:link w:val="BodyText3"/>
    <w:uiPriority w:val="99"/>
    <w:semiHidden/>
    <w:rsid w:val="00075CE4"/>
    <w:rPr>
      <w:rFonts w:ascii="Calibri" w:eastAsia="Times New Roman" w:hAnsi="Calibri" w:cs="Calibri"/>
      <w:sz w:val="16"/>
      <w:szCs w:val="16"/>
      <w:lang w:val="en-US" w:eastAsia="zh-TW"/>
    </w:rPr>
  </w:style>
  <w:style w:type="paragraph" w:styleId="BodyTextFirstIndent">
    <w:name w:val="Body Text First Indent"/>
    <w:basedOn w:val="BodyText"/>
    <w:link w:val="BodyTextFirstIndentChar"/>
    <w:uiPriority w:val="99"/>
    <w:semiHidden/>
    <w:rsid w:val="00075CE4"/>
    <w:pPr>
      <w:ind w:firstLine="360"/>
    </w:pPr>
  </w:style>
  <w:style w:type="character" w:customStyle="1" w:styleId="BodyTextFirstIndentChar">
    <w:name w:val="Body Text First Indent Char"/>
    <w:link w:val="BodyTextFirstIndent"/>
    <w:uiPriority w:val="99"/>
    <w:semiHidden/>
    <w:rsid w:val="00075CE4"/>
    <w:rPr>
      <w:rFonts w:ascii="Calibri" w:eastAsia="Times New Roman" w:hAnsi="Calibri" w:cs="Calibri"/>
      <w:lang w:val="en-US" w:eastAsia="zh-TW"/>
    </w:rPr>
  </w:style>
  <w:style w:type="paragraph" w:styleId="BodyTextIndent">
    <w:name w:val="Body Text Indent"/>
    <w:basedOn w:val="Normal"/>
    <w:link w:val="BodyTextIndentChar"/>
    <w:uiPriority w:val="99"/>
    <w:semiHidden/>
    <w:rsid w:val="00075CE4"/>
    <w:pPr>
      <w:ind w:left="283"/>
    </w:pPr>
  </w:style>
  <w:style w:type="character" w:customStyle="1" w:styleId="BodyTextIndentChar">
    <w:name w:val="Body Text Indent Char"/>
    <w:link w:val="BodyTextIndent"/>
    <w:uiPriority w:val="99"/>
    <w:semiHidden/>
    <w:rsid w:val="00075CE4"/>
    <w:rPr>
      <w:rFonts w:ascii="Calibri" w:eastAsia="Times New Roman" w:hAnsi="Calibri" w:cs="Calibri"/>
      <w:lang w:val="en-US" w:eastAsia="zh-TW"/>
    </w:rPr>
  </w:style>
  <w:style w:type="paragraph" w:styleId="BodyTextFirstIndent2">
    <w:name w:val="Body Text First Indent 2"/>
    <w:basedOn w:val="BodyTextIndent"/>
    <w:link w:val="BodyTextFirstIndent2Char"/>
    <w:uiPriority w:val="99"/>
    <w:semiHidden/>
    <w:rsid w:val="00075CE4"/>
    <w:pPr>
      <w:ind w:left="360" w:firstLine="360"/>
    </w:pPr>
  </w:style>
  <w:style w:type="character" w:customStyle="1" w:styleId="BodyTextFirstIndent2Char">
    <w:name w:val="Body Text First Indent 2 Char"/>
    <w:link w:val="BodyTextFirstIndent2"/>
    <w:uiPriority w:val="99"/>
    <w:semiHidden/>
    <w:rsid w:val="00075CE4"/>
    <w:rPr>
      <w:rFonts w:ascii="Calibri" w:eastAsia="Times New Roman" w:hAnsi="Calibri" w:cs="Calibri"/>
      <w:lang w:val="en-US" w:eastAsia="zh-TW"/>
    </w:rPr>
  </w:style>
  <w:style w:type="paragraph" w:styleId="BodyTextIndent2">
    <w:name w:val="Body Text Indent 2"/>
    <w:basedOn w:val="Normal"/>
    <w:link w:val="BodyTextIndent2Char"/>
    <w:uiPriority w:val="99"/>
    <w:semiHidden/>
    <w:rsid w:val="00075CE4"/>
    <w:pPr>
      <w:spacing w:line="480" w:lineRule="auto"/>
      <w:ind w:left="283"/>
    </w:pPr>
  </w:style>
  <w:style w:type="character" w:customStyle="1" w:styleId="BodyTextIndent2Char">
    <w:name w:val="Body Text Indent 2 Char"/>
    <w:link w:val="BodyTextIndent2"/>
    <w:uiPriority w:val="99"/>
    <w:semiHidden/>
    <w:rsid w:val="00075CE4"/>
    <w:rPr>
      <w:rFonts w:ascii="Calibri" w:eastAsia="Times New Roman" w:hAnsi="Calibri" w:cs="Calibri"/>
      <w:lang w:val="en-US" w:eastAsia="zh-TW"/>
    </w:rPr>
  </w:style>
  <w:style w:type="paragraph" w:styleId="BodyTextIndent3">
    <w:name w:val="Body Text Indent 3"/>
    <w:basedOn w:val="Normal"/>
    <w:link w:val="BodyTextIndent3Char"/>
    <w:uiPriority w:val="99"/>
    <w:semiHidden/>
    <w:rsid w:val="00075CE4"/>
    <w:pPr>
      <w:ind w:left="283"/>
    </w:pPr>
    <w:rPr>
      <w:sz w:val="16"/>
      <w:szCs w:val="16"/>
    </w:rPr>
  </w:style>
  <w:style w:type="character" w:customStyle="1" w:styleId="BodyTextIndent3Char">
    <w:name w:val="Body Text Indent 3 Char"/>
    <w:link w:val="BodyTextIndent3"/>
    <w:uiPriority w:val="99"/>
    <w:semiHidden/>
    <w:rsid w:val="00075CE4"/>
    <w:rPr>
      <w:rFonts w:ascii="Calibri" w:eastAsia="Times New Roman" w:hAnsi="Calibri" w:cs="Calibri"/>
      <w:sz w:val="16"/>
      <w:szCs w:val="16"/>
      <w:lang w:val="en-US" w:eastAsia="zh-TW"/>
    </w:rPr>
  </w:style>
  <w:style w:type="character" w:styleId="BookTitle">
    <w:name w:val="Book Title"/>
    <w:uiPriority w:val="33"/>
    <w:rsid w:val="00075CE4"/>
    <w:rPr>
      <w:b/>
      <w:bCs/>
      <w:i/>
      <w:iCs/>
      <w:spacing w:val="5"/>
    </w:rPr>
  </w:style>
  <w:style w:type="paragraph" w:styleId="Caption">
    <w:name w:val="caption"/>
    <w:basedOn w:val="Normal"/>
    <w:next w:val="Normal"/>
    <w:uiPriority w:val="35"/>
    <w:rsid w:val="00075CE4"/>
    <w:pPr>
      <w:keepNext/>
      <w:keepLines/>
      <w:spacing w:before="240" w:after="60" w:line="240" w:lineRule="auto"/>
      <w:contextualSpacing/>
    </w:pPr>
    <w:rPr>
      <w:iCs/>
      <w:color w:val="000000"/>
      <w:szCs w:val="18"/>
    </w:rPr>
  </w:style>
  <w:style w:type="paragraph" w:styleId="Closing">
    <w:name w:val="Closing"/>
    <w:basedOn w:val="Normal"/>
    <w:link w:val="ClosingChar"/>
    <w:uiPriority w:val="99"/>
    <w:semiHidden/>
    <w:rsid w:val="00075CE4"/>
    <w:pPr>
      <w:spacing w:line="240" w:lineRule="auto"/>
      <w:ind w:left="4252"/>
    </w:pPr>
  </w:style>
  <w:style w:type="character" w:customStyle="1" w:styleId="ClosingChar">
    <w:name w:val="Closing Char"/>
    <w:link w:val="Closing"/>
    <w:uiPriority w:val="99"/>
    <w:semiHidden/>
    <w:rsid w:val="00075CE4"/>
    <w:rPr>
      <w:rFonts w:ascii="Calibri" w:eastAsia="Times New Roman" w:hAnsi="Calibri" w:cs="Calibri"/>
      <w:lang w:val="en-US" w:eastAsia="zh-TW"/>
    </w:rPr>
  </w:style>
  <w:style w:type="table" w:styleId="ColorfulGrid">
    <w:name w:val="Colorful Grid"/>
    <w:basedOn w:val="TableNormal"/>
    <w:uiPriority w:val="73"/>
    <w:semiHidden/>
    <w:unhideWhenUsed/>
    <w:rsid w:val="00075CE4"/>
    <w:rPr>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075CE4"/>
    <w:rPr>
      <w:color w:val="000000"/>
      <w:lang w:val="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uiPriority w:val="73"/>
    <w:semiHidden/>
    <w:unhideWhenUsed/>
    <w:rsid w:val="00075CE4"/>
    <w:rPr>
      <w:color w:val="000000"/>
      <w:lang w:val="en-US"/>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semiHidden/>
    <w:unhideWhenUsed/>
    <w:rsid w:val="00075CE4"/>
    <w:rPr>
      <w:color w:val="000000"/>
      <w:lang w:val="en-US"/>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semiHidden/>
    <w:unhideWhenUsed/>
    <w:rsid w:val="00075CE4"/>
    <w:rPr>
      <w:color w:val="000000"/>
      <w:lang w:val="en-US"/>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semiHidden/>
    <w:unhideWhenUsed/>
    <w:rsid w:val="00075CE4"/>
    <w:rPr>
      <w:color w:val="000000"/>
      <w:lang w:val="en-US"/>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6">
    <w:name w:val="Colorful Grid Accent 6"/>
    <w:basedOn w:val="TableNormal"/>
    <w:uiPriority w:val="73"/>
    <w:semiHidden/>
    <w:unhideWhenUsed/>
    <w:rsid w:val="00075CE4"/>
    <w:rPr>
      <w:color w:val="000000"/>
      <w:lang w:val="en-US"/>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semiHidden/>
    <w:unhideWhenUsed/>
    <w:rsid w:val="00075CE4"/>
    <w:rPr>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075CE4"/>
    <w:rPr>
      <w:color w:val="000000"/>
      <w:lang w:val="en-US"/>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2">
    <w:name w:val="Colorful List Accent 2"/>
    <w:basedOn w:val="TableNormal"/>
    <w:uiPriority w:val="72"/>
    <w:semiHidden/>
    <w:unhideWhenUsed/>
    <w:rsid w:val="00075CE4"/>
    <w:rPr>
      <w:color w:val="000000"/>
      <w:lang w:val="en-US"/>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semiHidden/>
    <w:unhideWhenUsed/>
    <w:rsid w:val="00075CE4"/>
    <w:rPr>
      <w:color w:val="000000"/>
      <w:lang w:val="en-US"/>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semiHidden/>
    <w:unhideWhenUsed/>
    <w:rsid w:val="00075CE4"/>
    <w:rPr>
      <w:color w:val="000000"/>
      <w:lang w:val="en-US"/>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semiHidden/>
    <w:unhideWhenUsed/>
    <w:rsid w:val="00075CE4"/>
    <w:rPr>
      <w:color w:val="000000"/>
      <w:lang w:val="en-US"/>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6">
    <w:name w:val="Colorful List Accent 6"/>
    <w:basedOn w:val="TableNormal"/>
    <w:uiPriority w:val="72"/>
    <w:semiHidden/>
    <w:unhideWhenUsed/>
    <w:rsid w:val="00075CE4"/>
    <w:rPr>
      <w:color w:val="000000"/>
      <w:lang w:val="en-US"/>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semiHidden/>
    <w:unhideWhenUsed/>
    <w:rsid w:val="00075CE4"/>
    <w:rPr>
      <w:color w:val="000000"/>
      <w:lang w:val="en-US"/>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075CE4"/>
    <w:rPr>
      <w:color w:val="000000"/>
      <w:lang w:val="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075CE4"/>
    <w:rPr>
      <w:color w:val="000000"/>
      <w:lang w:val="en-US"/>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075CE4"/>
    <w:rPr>
      <w:color w:val="000000"/>
      <w:lang w:val="en-US"/>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semiHidden/>
    <w:unhideWhenUsed/>
    <w:rsid w:val="00075CE4"/>
    <w:rPr>
      <w:color w:val="000000"/>
      <w:lang w:val="en-US"/>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075CE4"/>
    <w:rPr>
      <w:color w:val="000000"/>
      <w:lang w:val="en-US"/>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075CE4"/>
    <w:rPr>
      <w:color w:val="000000"/>
      <w:lang w:val="en-US"/>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CommentReference">
    <w:name w:val="annotation reference"/>
    <w:uiPriority w:val="99"/>
    <w:semiHidden/>
    <w:rsid w:val="00075CE4"/>
    <w:rPr>
      <w:sz w:val="16"/>
      <w:szCs w:val="16"/>
    </w:rPr>
  </w:style>
  <w:style w:type="paragraph" w:styleId="CommentText">
    <w:name w:val="annotation text"/>
    <w:basedOn w:val="Normal"/>
    <w:link w:val="CommentTextChar"/>
    <w:uiPriority w:val="99"/>
    <w:semiHidden/>
    <w:rsid w:val="00075CE4"/>
    <w:pPr>
      <w:spacing w:line="240" w:lineRule="auto"/>
    </w:pPr>
    <w:rPr>
      <w:szCs w:val="20"/>
    </w:rPr>
  </w:style>
  <w:style w:type="character" w:customStyle="1" w:styleId="CommentTextChar">
    <w:name w:val="Comment Text Char"/>
    <w:link w:val="CommentText"/>
    <w:uiPriority w:val="99"/>
    <w:semiHidden/>
    <w:rsid w:val="00075CE4"/>
    <w:rPr>
      <w:rFonts w:ascii="Calibri" w:eastAsia="Times New Roman" w:hAnsi="Calibri" w:cs="Calibri"/>
      <w:szCs w:val="20"/>
      <w:lang w:val="en-US" w:eastAsia="zh-TW"/>
    </w:rPr>
  </w:style>
  <w:style w:type="paragraph" w:styleId="CommentSubject">
    <w:name w:val="annotation subject"/>
    <w:basedOn w:val="CommentText"/>
    <w:next w:val="CommentText"/>
    <w:link w:val="CommentSubjectChar"/>
    <w:uiPriority w:val="99"/>
    <w:semiHidden/>
    <w:rsid w:val="00075CE4"/>
    <w:rPr>
      <w:b/>
      <w:bCs/>
    </w:rPr>
  </w:style>
  <w:style w:type="character" w:customStyle="1" w:styleId="CommentSubjectChar">
    <w:name w:val="Comment Subject Char"/>
    <w:link w:val="CommentSubject"/>
    <w:uiPriority w:val="99"/>
    <w:semiHidden/>
    <w:rsid w:val="00075CE4"/>
    <w:rPr>
      <w:rFonts w:ascii="Calibri" w:eastAsia="Times New Roman" w:hAnsi="Calibri" w:cs="Calibri"/>
      <w:b/>
      <w:bCs/>
      <w:szCs w:val="20"/>
      <w:lang w:val="en-US" w:eastAsia="zh-TW"/>
    </w:rPr>
  </w:style>
  <w:style w:type="table" w:styleId="DarkList">
    <w:name w:val="Dark List"/>
    <w:basedOn w:val="TableNormal"/>
    <w:uiPriority w:val="70"/>
    <w:semiHidden/>
    <w:unhideWhenUsed/>
    <w:rsid w:val="00075CE4"/>
    <w:rPr>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075CE4"/>
    <w:rPr>
      <w:color w:val="FFFFFF"/>
      <w:lang w:val="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semiHidden/>
    <w:unhideWhenUsed/>
    <w:rsid w:val="00075CE4"/>
    <w:rPr>
      <w:color w:val="FFFFFF"/>
      <w:lang w:val="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semiHidden/>
    <w:unhideWhenUsed/>
    <w:rsid w:val="00075CE4"/>
    <w:rPr>
      <w:color w:val="FFFFFF"/>
      <w:lang w:val="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semiHidden/>
    <w:unhideWhenUsed/>
    <w:rsid w:val="00075CE4"/>
    <w:rPr>
      <w:color w:val="FFFFFF"/>
      <w:lang w:val="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unhideWhenUsed/>
    <w:rsid w:val="00075CE4"/>
    <w:rPr>
      <w:color w:val="FFFFFF"/>
      <w:lang w:val="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semiHidden/>
    <w:unhideWhenUsed/>
    <w:rsid w:val="00075CE4"/>
    <w:rPr>
      <w:color w:val="FFFFFF"/>
      <w:lang w:val="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Date">
    <w:name w:val="Date"/>
    <w:basedOn w:val="Normal"/>
    <w:next w:val="Normal"/>
    <w:link w:val="DateChar"/>
    <w:uiPriority w:val="99"/>
    <w:semiHidden/>
    <w:rsid w:val="00075CE4"/>
  </w:style>
  <w:style w:type="character" w:customStyle="1" w:styleId="DateChar">
    <w:name w:val="Date Char"/>
    <w:link w:val="Date"/>
    <w:uiPriority w:val="99"/>
    <w:semiHidden/>
    <w:rsid w:val="00075CE4"/>
    <w:rPr>
      <w:rFonts w:ascii="Calibri" w:eastAsia="Times New Roman" w:hAnsi="Calibri" w:cs="Calibri"/>
      <w:lang w:val="en-US" w:eastAsia="zh-TW"/>
    </w:rPr>
  </w:style>
  <w:style w:type="paragraph" w:styleId="DocumentMap">
    <w:name w:val="Document Map"/>
    <w:basedOn w:val="Normal"/>
    <w:link w:val="DocumentMapChar"/>
    <w:uiPriority w:val="99"/>
    <w:semiHidden/>
    <w:rsid w:val="00075CE4"/>
    <w:pPr>
      <w:spacing w:line="240" w:lineRule="auto"/>
    </w:pPr>
    <w:rPr>
      <w:sz w:val="16"/>
      <w:szCs w:val="16"/>
    </w:rPr>
  </w:style>
  <w:style w:type="character" w:customStyle="1" w:styleId="DocumentMapChar">
    <w:name w:val="Document Map Char"/>
    <w:link w:val="DocumentMap"/>
    <w:uiPriority w:val="99"/>
    <w:semiHidden/>
    <w:rsid w:val="00075CE4"/>
    <w:rPr>
      <w:rFonts w:ascii="Calibri" w:eastAsia="Times New Roman" w:hAnsi="Calibri" w:cs="Calibri"/>
      <w:sz w:val="16"/>
      <w:szCs w:val="16"/>
      <w:lang w:val="en-US" w:eastAsia="zh-TW"/>
    </w:rPr>
  </w:style>
  <w:style w:type="paragraph" w:styleId="E-mailSignature">
    <w:name w:val="E-mail Signature"/>
    <w:basedOn w:val="Normal"/>
    <w:link w:val="E-mailSignatureChar"/>
    <w:uiPriority w:val="99"/>
    <w:semiHidden/>
    <w:rsid w:val="00075CE4"/>
    <w:pPr>
      <w:spacing w:line="240" w:lineRule="auto"/>
    </w:pPr>
  </w:style>
  <w:style w:type="character" w:customStyle="1" w:styleId="E-mailSignatureChar">
    <w:name w:val="E-mail Signature Char"/>
    <w:link w:val="E-mailSignature"/>
    <w:uiPriority w:val="99"/>
    <w:semiHidden/>
    <w:rsid w:val="00075CE4"/>
    <w:rPr>
      <w:rFonts w:ascii="Calibri" w:eastAsia="Times New Roman" w:hAnsi="Calibri" w:cs="Calibri"/>
      <w:lang w:val="en-US" w:eastAsia="zh-TW"/>
    </w:rPr>
  </w:style>
  <w:style w:type="character" w:styleId="Emphasis">
    <w:name w:val="Emphasis"/>
    <w:uiPriority w:val="20"/>
    <w:rsid w:val="00075CE4"/>
    <w:rPr>
      <w:i/>
      <w:iCs/>
    </w:rPr>
  </w:style>
  <w:style w:type="character" w:styleId="EndnoteReference">
    <w:name w:val="endnote reference"/>
    <w:uiPriority w:val="99"/>
    <w:semiHidden/>
    <w:rsid w:val="00075CE4"/>
    <w:rPr>
      <w:vertAlign w:val="superscript"/>
    </w:rPr>
  </w:style>
  <w:style w:type="paragraph" w:styleId="EndnoteText">
    <w:name w:val="endnote text"/>
    <w:basedOn w:val="Normal"/>
    <w:link w:val="EndnoteTextChar"/>
    <w:uiPriority w:val="99"/>
    <w:semiHidden/>
    <w:rsid w:val="00075CE4"/>
    <w:pPr>
      <w:spacing w:line="240" w:lineRule="auto"/>
    </w:pPr>
    <w:rPr>
      <w:szCs w:val="20"/>
    </w:rPr>
  </w:style>
  <w:style w:type="character" w:customStyle="1" w:styleId="EndnoteTextChar">
    <w:name w:val="Endnote Text Char"/>
    <w:link w:val="EndnoteText"/>
    <w:uiPriority w:val="99"/>
    <w:semiHidden/>
    <w:rsid w:val="00075CE4"/>
    <w:rPr>
      <w:rFonts w:ascii="Calibri" w:eastAsia="Times New Roman" w:hAnsi="Calibri" w:cs="Calibri"/>
      <w:szCs w:val="20"/>
      <w:lang w:val="en-US" w:eastAsia="zh-TW"/>
    </w:rPr>
  </w:style>
  <w:style w:type="paragraph" w:styleId="EnvelopeAddress">
    <w:name w:val="envelope address"/>
    <w:basedOn w:val="Normal"/>
    <w:uiPriority w:val="99"/>
    <w:semiHidden/>
    <w:rsid w:val="00075CE4"/>
    <w:pPr>
      <w:framePr w:w="7920" w:h="1980" w:hRule="exact" w:hSpace="180" w:wrap="auto" w:hAnchor="page" w:xAlign="center" w:yAlign="bottom"/>
      <w:spacing w:line="240" w:lineRule="auto"/>
      <w:ind w:left="2880"/>
    </w:pPr>
    <w:rPr>
      <w:sz w:val="24"/>
      <w:szCs w:val="24"/>
    </w:rPr>
  </w:style>
  <w:style w:type="paragraph" w:styleId="EnvelopeReturn">
    <w:name w:val="envelope return"/>
    <w:basedOn w:val="Normal"/>
    <w:uiPriority w:val="99"/>
    <w:semiHidden/>
    <w:rsid w:val="00075CE4"/>
    <w:pPr>
      <w:spacing w:line="240" w:lineRule="auto"/>
    </w:pPr>
    <w:rPr>
      <w:szCs w:val="20"/>
    </w:rPr>
  </w:style>
  <w:style w:type="character" w:styleId="FollowedHyperlink">
    <w:name w:val="FollowedHyperlink"/>
    <w:uiPriority w:val="99"/>
    <w:semiHidden/>
    <w:rsid w:val="00075CE4"/>
    <w:rPr>
      <w:color w:val="954F72"/>
      <w:u w:val="single"/>
    </w:rPr>
  </w:style>
  <w:style w:type="character" w:styleId="FootnoteReference">
    <w:name w:val="footnote reference"/>
    <w:uiPriority w:val="99"/>
    <w:semiHidden/>
    <w:rsid w:val="00075CE4"/>
    <w:rPr>
      <w:vertAlign w:val="superscript"/>
    </w:rPr>
  </w:style>
  <w:style w:type="paragraph" w:styleId="FootnoteText">
    <w:name w:val="footnote text"/>
    <w:basedOn w:val="Normal"/>
    <w:link w:val="FootnoteTextChar"/>
    <w:uiPriority w:val="99"/>
    <w:semiHidden/>
    <w:rsid w:val="00075CE4"/>
    <w:pPr>
      <w:spacing w:line="240" w:lineRule="auto"/>
    </w:pPr>
    <w:rPr>
      <w:szCs w:val="20"/>
    </w:rPr>
  </w:style>
  <w:style w:type="character" w:customStyle="1" w:styleId="FootnoteTextChar">
    <w:name w:val="Footnote Text Char"/>
    <w:link w:val="FootnoteText"/>
    <w:uiPriority w:val="99"/>
    <w:semiHidden/>
    <w:rsid w:val="00075CE4"/>
    <w:rPr>
      <w:rFonts w:ascii="Calibri" w:eastAsia="Times New Roman" w:hAnsi="Calibri" w:cs="Calibri"/>
      <w:szCs w:val="20"/>
      <w:lang w:val="en-US" w:eastAsia="zh-TW"/>
    </w:rPr>
  </w:style>
  <w:style w:type="table" w:styleId="GridTable1Light">
    <w:name w:val="Grid Table 1 Light"/>
    <w:basedOn w:val="TableNormal"/>
    <w:uiPriority w:val="46"/>
    <w:rsid w:val="00075CE4"/>
    <w:rPr>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75CE4"/>
    <w:rPr>
      <w:lang w:val="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75CE4"/>
    <w:rPr>
      <w:lang w:val="en-US"/>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75CE4"/>
    <w:rPr>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75CE4"/>
    <w:rPr>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75CE4"/>
    <w:rPr>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75CE4"/>
    <w:rPr>
      <w:lang w:val="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075CE4"/>
    <w:rPr>
      <w:lang w:val="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075CE4"/>
    <w:rPr>
      <w:lang w:val="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rsid w:val="00075CE4"/>
    <w:rPr>
      <w:lang w:val="en-US"/>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075CE4"/>
    <w:rPr>
      <w:lang w:val="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075CE4"/>
    <w:rPr>
      <w:lang w:val="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075CE4"/>
    <w:rPr>
      <w:lang w:val="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rsid w:val="00075CE4"/>
    <w:rPr>
      <w:lang w:val="en-US"/>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075CE4"/>
    <w:rPr>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075CE4"/>
    <w:rPr>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2">
    <w:name w:val="Grid Table 3 Accent 2"/>
    <w:basedOn w:val="TableNormal"/>
    <w:uiPriority w:val="48"/>
    <w:rsid w:val="00075CE4"/>
    <w:rPr>
      <w:lang w:val="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075CE4"/>
    <w:rPr>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075CE4"/>
    <w:rPr>
      <w:lang w:val="en-U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075CE4"/>
    <w:rPr>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6">
    <w:name w:val="Grid Table 3 Accent 6"/>
    <w:basedOn w:val="TableNormal"/>
    <w:uiPriority w:val="48"/>
    <w:rsid w:val="00075CE4"/>
    <w:rPr>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075CE4"/>
    <w:rPr>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075CE4"/>
    <w:rPr>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rsid w:val="00075CE4"/>
    <w:rPr>
      <w:lang w:val="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075CE4"/>
    <w:rPr>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075CE4"/>
    <w:rPr>
      <w:lang w:val="en-U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075CE4"/>
    <w:rPr>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rsid w:val="00075CE4"/>
    <w:rPr>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075CE4"/>
    <w:rPr>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075CE4"/>
    <w:rPr>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rsid w:val="00075CE4"/>
    <w:rPr>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075CE4"/>
    <w:rPr>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075CE4"/>
    <w:rPr>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075CE4"/>
    <w:rPr>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rsid w:val="00075CE4"/>
    <w:rPr>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075CE4"/>
    <w:rPr>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075CE4"/>
    <w:rPr>
      <w:color w:val="2E74B5"/>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rsid w:val="00075CE4"/>
    <w:rPr>
      <w:color w:val="C45911"/>
      <w:lang w:val="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075CE4"/>
    <w:rPr>
      <w:color w:val="7B7B7B"/>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075CE4"/>
    <w:rPr>
      <w:color w:val="BF8F00"/>
      <w:lang w:val="en-U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075CE4"/>
    <w:rPr>
      <w:color w:val="2F5496"/>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6">
    <w:name w:val="Grid Table 6 Colorful Accent 6"/>
    <w:basedOn w:val="TableNormal"/>
    <w:uiPriority w:val="51"/>
    <w:rsid w:val="00075CE4"/>
    <w:rPr>
      <w:color w:val="538135"/>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075CE4"/>
    <w:rPr>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075CE4"/>
    <w:rPr>
      <w:color w:val="2E74B5"/>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2">
    <w:name w:val="Grid Table 7 Colorful Accent 2"/>
    <w:basedOn w:val="TableNormal"/>
    <w:uiPriority w:val="52"/>
    <w:rsid w:val="00075CE4"/>
    <w:rPr>
      <w:color w:val="C45911"/>
      <w:lang w:val="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075CE4"/>
    <w:rPr>
      <w:color w:val="7B7B7B"/>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075CE4"/>
    <w:rPr>
      <w:color w:val="BF8F00"/>
      <w:lang w:val="en-U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075CE4"/>
    <w:rPr>
      <w:color w:val="2F5496"/>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6">
    <w:name w:val="Grid Table 7 Colorful Accent 6"/>
    <w:basedOn w:val="TableNormal"/>
    <w:uiPriority w:val="52"/>
    <w:rsid w:val="00075CE4"/>
    <w:rPr>
      <w:color w:val="538135"/>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customStyle="1" w:styleId="Hashtag1">
    <w:name w:val="Hashtag1"/>
    <w:uiPriority w:val="99"/>
    <w:semiHidden/>
    <w:rsid w:val="00075CE4"/>
    <w:rPr>
      <w:color w:val="2B579A"/>
      <w:shd w:val="clear" w:color="auto" w:fill="E6E6E6"/>
    </w:rPr>
  </w:style>
  <w:style w:type="character" w:styleId="HTMLAcronym">
    <w:name w:val="HTML Acronym"/>
    <w:basedOn w:val="DefaultParagraphFont"/>
    <w:uiPriority w:val="99"/>
    <w:semiHidden/>
    <w:rsid w:val="00075CE4"/>
  </w:style>
  <w:style w:type="paragraph" w:styleId="HTMLAddress">
    <w:name w:val="HTML Address"/>
    <w:basedOn w:val="Normal"/>
    <w:link w:val="HTMLAddressChar"/>
    <w:uiPriority w:val="99"/>
    <w:semiHidden/>
    <w:rsid w:val="00075CE4"/>
    <w:pPr>
      <w:spacing w:line="240" w:lineRule="auto"/>
    </w:pPr>
    <w:rPr>
      <w:i/>
      <w:iCs/>
    </w:rPr>
  </w:style>
  <w:style w:type="character" w:customStyle="1" w:styleId="HTMLAddressChar">
    <w:name w:val="HTML Address Char"/>
    <w:link w:val="HTMLAddress"/>
    <w:uiPriority w:val="99"/>
    <w:semiHidden/>
    <w:rsid w:val="00075CE4"/>
    <w:rPr>
      <w:rFonts w:ascii="Calibri" w:eastAsia="Times New Roman" w:hAnsi="Calibri" w:cs="Calibri"/>
      <w:i/>
      <w:iCs/>
      <w:lang w:val="en-US" w:eastAsia="zh-TW"/>
    </w:rPr>
  </w:style>
  <w:style w:type="character" w:styleId="HTMLCite">
    <w:name w:val="HTML Cite"/>
    <w:uiPriority w:val="99"/>
    <w:semiHidden/>
    <w:rsid w:val="00075CE4"/>
    <w:rPr>
      <w:i/>
      <w:iCs/>
    </w:rPr>
  </w:style>
  <w:style w:type="character" w:styleId="HTMLCode">
    <w:name w:val="HTML Code"/>
    <w:uiPriority w:val="99"/>
    <w:semiHidden/>
    <w:rsid w:val="00075CE4"/>
    <w:rPr>
      <w:rFonts w:ascii="Calibri" w:hAnsi="Calibri" w:cs="Calibri"/>
      <w:sz w:val="20"/>
      <w:szCs w:val="20"/>
    </w:rPr>
  </w:style>
  <w:style w:type="character" w:styleId="HTMLDefinition">
    <w:name w:val="HTML Definition"/>
    <w:uiPriority w:val="99"/>
    <w:semiHidden/>
    <w:rsid w:val="00075CE4"/>
    <w:rPr>
      <w:i/>
      <w:iCs/>
    </w:rPr>
  </w:style>
  <w:style w:type="character" w:styleId="HTMLKeyboard">
    <w:name w:val="HTML Keyboard"/>
    <w:uiPriority w:val="99"/>
    <w:semiHidden/>
    <w:rsid w:val="00075CE4"/>
    <w:rPr>
      <w:rFonts w:ascii="Calibri" w:hAnsi="Calibri" w:cs="Calibri"/>
      <w:sz w:val="20"/>
      <w:szCs w:val="20"/>
    </w:rPr>
  </w:style>
  <w:style w:type="paragraph" w:styleId="HTMLPreformatted">
    <w:name w:val="HTML Preformatted"/>
    <w:basedOn w:val="Normal"/>
    <w:link w:val="HTMLPreformattedChar"/>
    <w:uiPriority w:val="99"/>
    <w:semiHidden/>
    <w:rsid w:val="00075CE4"/>
    <w:pPr>
      <w:spacing w:line="240" w:lineRule="auto"/>
    </w:pPr>
    <w:rPr>
      <w:szCs w:val="20"/>
    </w:rPr>
  </w:style>
  <w:style w:type="character" w:customStyle="1" w:styleId="HTMLPreformattedChar">
    <w:name w:val="HTML Preformatted Char"/>
    <w:link w:val="HTMLPreformatted"/>
    <w:uiPriority w:val="99"/>
    <w:semiHidden/>
    <w:rsid w:val="00075CE4"/>
    <w:rPr>
      <w:rFonts w:ascii="Calibri" w:eastAsia="Times New Roman" w:hAnsi="Calibri" w:cs="Calibri"/>
      <w:szCs w:val="20"/>
      <w:lang w:val="en-US" w:eastAsia="zh-TW"/>
    </w:rPr>
  </w:style>
  <w:style w:type="character" w:styleId="HTMLSample">
    <w:name w:val="HTML Sample"/>
    <w:uiPriority w:val="99"/>
    <w:semiHidden/>
    <w:rsid w:val="00075CE4"/>
    <w:rPr>
      <w:rFonts w:ascii="Calibri" w:hAnsi="Calibri" w:cs="Calibri"/>
      <w:sz w:val="24"/>
      <w:szCs w:val="24"/>
    </w:rPr>
  </w:style>
  <w:style w:type="character" w:styleId="HTMLTypewriter">
    <w:name w:val="HTML Typewriter"/>
    <w:uiPriority w:val="99"/>
    <w:semiHidden/>
    <w:rsid w:val="00075CE4"/>
    <w:rPr>
      <w:rFonts w:ascii="Calibri" w:hAnsi="Calibri" w:cs="Calibri"/>
      <w:sz w:val="20"/>
      <w:szCs w:val="20"/>
    </w:rPr>
  </w:style>
  <w:style w:type="character" w:styleId="HTMLVariable">
    <w:name w:val="HTML Variable"/>
    <w:uiPriority w:val="99"/>
    <w:semiHidden/>
    <w:rsid w:val="00075CE4"/>
    <w:rPr>
      <w:i/>
      <w:iCs/>
    </w:rPr>
  </w:style>
  <w:style w:type="paragraph" w:styleId="Index1">
    <w:name w:val="index 1"/>
    <w:basedOn w:val="Normal"/>
    <w:next w:val="Normal"/>
    <w:autoRedefine/>
    <w:uiPriority w:val="99"/>
    <w:semiHidden/>
    <w:rsid w:val="00075CE4"/>
    <w:pPr>
      <w:spacing w:line="240" w:lineRule="auto"/>
      <w:ind w:left="200" w:hanging="200"/>
    </w:pPr>
  </w:style>
  <w:style w:type="paragraph" w:styleId="Index2">
    <w:name w:val="index 2"/>
    <w:basedOn w:val="Normal"/>
    <w:next w:val="Normal"/>
    <w:autoRedefine/>
    <w:uiPriority w:val="99"/>
    <w:semiHidden/>
    <w:rsid w:val="00075CE4"/>
    <w:pPr>
      <w:spacing w:line="240" w:lineRule="auto"/>
      <w:ind w:left="400" w:hanging="200"/>
    </w:pPr>
  </w:style>
  <w:style w:type="paragraph" w:styleId="Index3">
    <w:name w:val="index 3"/>
    <w:basedOn w:val="Normal"/>
    <w:next w:val="Normal"/>
    <w:autoRedefine/>
    <w:uiPriority w:val="99"/>
    <w:semiHidden/>
    <w:rsid w:val="00075CE4"/>
    <w:pPr>
      <w:spacing w:line="240" w:lineRule="auto"/>
      <w:ind w:left="600" w:hanging="200"/>
    </w:pPr>
  </w:style>
  <w:style w:type="paragraph" w:styleId="Index4">
    <w:name w:val="index 4"/>
    <w:basedOn w:val="Normal"/>
    <w:next w:val="Normal"/>
    <w:autoRedefine/>
    <w:uiPriority w:val="99"/>
    <w:semiHidden/>
    <w:rsid w:val="00075CE4"/>
    <w:pPr>
      <w:spacing w:line="240" w:lineRule="auto"/>
      <w:ind w:left="800" w:hanging="200"/>
    </w:pPr>
  </w:style>
  <w:style w:type="paragraph" w:styleId="Index5">
    <w:name w:val="index 5"/>
    <w:basedOn w:val="Normal"/>
    <w:next w:val="Normal"/>
    <w:autoRedefine/>
    <w:uiPriority w:val="99"/>
    <w:semiHidden/>
    <w:rsid w:val="00075CE4"/>
    <w:pPr>
      <w:spacing w:line="240" w:lineRule="auto"/>
      <w:ind w:left="1000" w:hanging="200"/>
    </w:pPr>
  </w:style>
  <w:style w:type="paragraph" w:styleId="Index6">
    <w:name w:val="index 6"/>
    <w:basedOn w:val="Normal"/>
    <w:next w:val="Normal"/>
    <w:autoRedefine/>
    <w:uiPriority w:val="99"/>
    <w:semiHidden/>
    <w:rsid w:val="00075CE4"/>
    <w:pPr>
      <w:spacing w:line="240" w:lineRule="auto"/>
      <w:ind w:left="1200" w:hanging="200"/>
    </w:pPr>
  </w:style>
  <w:style w:type="paragraph" w:styleId="Index7">
    <w:name w:val="index 7"/>
    <w:basedOn w:val="Normal"/>
    <w:next w:val="Normal"/>
    <w:autoRedefine/>
    <w:uiPriority w:val="99"/>
    <w:semiHidden/>
    <w:rsid w:val="00075CE4"/>
    <w:pPr>
      <w:spacing w:line="240" w:lineRule="auto"/>
      <w:ind w:left="1400" w:hanging="200"/>
    </w:pPr>
  </w:style>
  <w:style w:type="paragraph" w:styleId="Index8">
    <w:name w:val="index 8"/>
    <w:basedOn w:val="Normal"/>
    <w:next w:val="Normal"/>
    <w:autoRedefine/>
    <w:uiPriority w:val="99"/>
    <w:semiHidden/>
    <w:rsid w:val="00075CE4"/>
    <w:pPr>
      <w:spacing w:line="240" w:lineRule="auto"/>
      <w:ind w:left="1600" w:hanging="200"/>
    </w:pPr>
  </w:style>
  <w:style w:type="paragraph" w:styleId="Index9">
    <w:name w:val="index 9"/>
    <w:basedOn w:val="Normal"/>
    <w:next w:val="Normal"/>
    <w:autoRedefine/>
    <w:uiPriority w:val="99"/>
    <w:semiHidden/>
    <w:rsid w:val="00075CE4"/>
    <w:pPr>
      <w:spacing w:line="240" w:lineRule="auto"/>
      <w:ind w:left="1800" w:hanging="200"/>
    </w:pPr>
  </w:style>
  <w:style w:type="paragraph" w:styleId="IndexHeading">
    <w:name w:val="index heading"/>
    <w:basedOn w:val="Normal"/>
    <w:next w:val="Index1"/>
    <w:uiPriority w:val="99"/>
    <w:semiHidden/>
    <w:rsid w:val="00075CE4"/>
    <w:rPr>
      <w:b/>
      <w:bCs/>
    </w:rPr>
  </w:style>
  <w:style w:type="character" w:styleId="IntenseEmphasis">
    <w:name w:val="Intense Emphasis"/>
    <w:uiPriority w:val="21"/>
    <w:rsid w:val="00075CE4"/>
    <w:rPr>
      <w:i/>
      <w:iCs/>
      <w:color w:val="5B9BD5"/>
    </w:rPr>
  </w:style>
  <w:style w:type="paragraph" w:styleId="IntenseQuote">
    <w:name w:val="Intense Quote"/>
    <w:basedOn w:val="Normal"/>
    <w:next w:val="Normal"/>
    <w:link w:val="IntenseQuoteChar"/>
    <w:uiPriority w:val="30"/>
    <w:rsid w:val="00075CE4"/>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075CE4"/>
    <w:rPr>
      <w:rFonts w:ascii="Calibri" w:eastAsia="Times New Roman" w:hAnsi="Calibri" w:cs="Calibri"/>
      <w:i/>
      <w:iCs/>
      <w:color w:val="5B9BD5"/>
      <w:lang w:val="en-US" w:eastAsia="zh-TW"/>
    </w:rPr>
  </w:style>
  <w:style w:type="character" w:styleId="IntenseReference">
    <w:name w:val="Intense Reference"/>
    <w:uiPriority w:val="32"/>
    <w:rsid w:val="00075CE4"/>
    <w:rPr>
      <w:b/>
      <w:bCs/>
      <w:smallCaps/>
      <w:color w:val="5B9BD5"/>
      <w:spacing w:val="5"/>
    </w:rPr>
  </w:style>
  <w:style w:type="table" w:styleId="LightGrid">
    <w:name w:val="Light Grid"/>
    <w:basedOn w:val="TableNormal"/>
    <w:uiPriority w:val="62"/>
    <w:semiHidden/>
    <w:unhideWhenUsed/>
    <w:rsid w:val="00075CE4"/>
    <w:rPr>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075CE4"/>
    <w:rPr>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semiHidden/>
    <w:unhideWhenUsed/>
    <w:rsid w:val="00075CE4"/>
    <w:rPr>
      <w:lang w:val="en-US"/>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unhideWhenUsed/>
    <w:rsid w:val="00075CE4"/>
    <w:rPr>
      <w:lang w:val="en-US"/>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semiHidden/>
    <w:unhideWhenUsed/>
    <w:rsid w:val="00075CE4"/>
    <w:rPr>
      <w:lang w:val="en-US"/>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semiHidden/>
    <w:unhideWhenUsed/>
    <w:rsid w:val="00075CE4"/>
    <w:rPr>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semiHidden/>
    <w:unhideWhenUsed/>
    <w:rsid w:val="00075CE4"/>
    <w:rPr>
      <w:lang w:val="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semiHidden/>
    <w:unhideWhenUsed/>
    <w:rsid w:val="00075CE4"/>
    <w:rPr>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075CE4"/>
    <w:rPr>
      <w:lang w:val="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semiHidden/>
    <w:unhideWhenUsed/>
    <w:rsid w:val="00075CE4"/>
    <w:rPr>
      <w:lang w:val="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unhideWhenUsed/>
    <w:rsid w:val="00075CE4"/>
    <w:rPr>
      <w:lang w:val="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unhideWhenUsed/>
    <w:rsid w:val="00075CE4"/>
    <w:rPr>
      <w:lang w:val="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unhideWhenUsed/>
    <w:rsid w:val="00075CE4"/>
    <w:rPr>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semiHidden/>
    <w:unhideWhenUsed/>
    <w:rsid w:val="00075CE4"/>
    <w:rPr>
      <w:lang w:val="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unhideWhenUsed/>
    <w:rsid w:val="00075CE4"/>
    <w:rPr>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075CE4"/>
    <w:rPr>
      <w:color w:val="2E74B5"/>
      <w:lang w:val="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semiHidden/>
    <w:unhideWhenUsed/>
    <w:rsid w:val="00075CE4"/>
    <w:rPr>
      <w:color w:val="C45911"/>
      <w:lang w:val="en-US"/>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unhideWhenUsed/>
    <w:rsid w:val="00075CE4"/>
    <w:rPr>
      <w:color w:val="7B7B7B"/>
      <w:lang w:val="en-US"/>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unhideWhenUsed/>
    <w:rsid w:val="00075CE4"/>
    <w:rPr>
      <w:color w:val="BF8F00"/>
      <w:lang w:val="en-US"/>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unhideWhenUsed/>
    <w:rsid w:val="00075CE4"/>
    <w:rPr>
      <w:color w:val="2F5496"/>
      <w:lang w:val="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semiHidden/>
    <w:unhideWhenUsed/>
    <w:rsid w:val="00075CE4"/>
    <w:rPr>
      <w:color w:val="538135"/>
      <w:lang w:val="en-US"/>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character" w:styleId="LineNumber">
    <w:name w:val="line number"/>
    <w:basedOn w:val="DefaultParagraphFont"/>
    <w:uiPriority w:val="99"/>
    <w:semiHidden/>
    <w:rsid w:val="00075CE4"/>
  </w:style>
  <w:style w:type="paragraph" w:styleId="List">
    <w:name w:val="List"/>
    <w:basedOn w:val="Normal"/>
    <w:uiPriority w:val="99"/>
    <w:semiHidden/>
    <w:rsid w:val="00075CE4"/>
    <w:pPr>
      <w:ind w:left="283" w:hanging="283"/>
      <w:contextualSpacing/>
    </w:pPr>
  </w:style>
  <w:style w:type="paragraph" w:styleId="List2">
    <w:name w:val="List 2"/>
    <w:basedOn w:val="Normal"/>
    <w:uiPriority w:val="99"/>
    <w:semiHidden/>
    <w:rsid w:val="00075CE4"/>
    <w:pPr>
      <w:ind w:left="566" w:hanging="283"/>
      <w:contextualSpacing/>
    </w:pPr>
  </w:style>
  <w:style w:type="paragraph" w:styleId="List3">
    <w:name w:val="List 3"/>
    <w:basedOn w:val="Normal"/>
    <w:uiPriority w:val="99"/>
    <w:semiHidden/>
    <w:rsid w:val="00075CE4"/>
    <w:pPr>
      <w:ind w:left="849" w:hanging="283"/>
      <w:contextualSpacing/>
    </w:pPr>
  </w:style>
  <w:style w:type="paragraph" w:styleId="List4">
    <w:name w:val="List 4"/>
    <w:basedOn w:val="Normal"/>
    <w:uiPriority w:val="99"/>
    <w:semiHidden/>
    <w:rsid w:val="00075CE4"/>
    <w:pPr>
      <w:ind w:left="1132" w:hanging="283"/>
      <w:contextualSpacing/>
    </w:pPr>
  </w:style>
  <w:style w:type="paragraph" w:styleId="List5">
    <w:name w:val="List 5"/>
    <w:basedOn w:val="Normal"/>
    <w:uiPriority w:val="99"/>
    <w:semiHidden/>
    <w:rsid w:val="00075CE4"/>
    <w:pPr>
      <w:ind w:left="1415" w:hanging="283"/>
      <w:contextualSpacing/>
    </w:pPr>
  </w:style>
  <w:style w:type="paragraph" w:styleId="ListBullet3">
    <w:name w:val="List Bullet 3"/>
    <w:basedOn w:val="Normal"/>
    <w:uiPriority w:val="99"/>
    <w:qFormat/>
    <w:rsid w:val="00075CE4"/>
    <w:pPr>
      <w:ind w:left="1071" w:hanging="357"/>
      <w:contextualSpacing/>
    </w:pPr>
  </w:style>
  <w:style w:type="paragraph" w:styleId="ListBullet4">
    <w:name w:val="List Bullet 4"/>
    <w:basedOn w:val="Normal"/>
    <w:uiPriority w:val="99"/>
    <w:semiHidden/>
    <w:rsid w:val="00075CE4"/>
    <w:pPr>
      <w:numPr>
        <w:numId w:val="7"/>
      </w:numPr>
      <w:contextualSpacing/>
    </w:pPr>
  </w:style>
  <w:style w:type="paragraph" w:styleId="ListBullet5">
    <w:name w:val="List Bullet 5"/>
    <w:basedOn w:val="Normal"/>
    <w:uiPriority w:val="99"/>
    <w:semiHidden/>
    <w:rsid w:val="00075CE4"/>
    <w:pPr>
      <w:numPr>
        <w:numId w:val="8"/>
      </w:numPr>
      <w:contextualSpacing/>
    </w:pPr>
  </w:style>
  <w:style w:type="paragraph" w:styleId="ListContinue">
    <w:name w:val="List Continue"/>
    <w:basedOn w:val="Normal"/>
    <w:uiPriority w:val="99"/>
    <w:semiHidden/>
    <w:rsid w:val="00075CE4"/>
    <w:pPr>
      <w:ind w:left="283"/>
      <w:contextualSpacing/>
    </w:pPr>
  </w:style>
  <w:style w:type="paragraph" w:styleId="ListContinue2">
    <w:name w:val="List Continue 2"/>
    <w:basedOn w:val="Normal"/>
    <w:uiPriority w:val="99"/>
    <w:semiHidden/>
    <w:rsid w:val="00075CE4"/>
    <w:pPr>
      <w:ind w:left="566"/>
      <w:contextualSpacing/>
    </w:pPr>
  </w:style>
  <w:style w:type="paragraph" w:styleId="ListContinue3">
    <w:name w:val="List Continue 3"/>
    <w:basedOn w:val="Normal"/>
    <w:uiPriority w:val="99"/>
    <w:semiHidden/>
    <w:rsid w:val="00075CE4"/>
    <w:pPr>
      <w:ind w:left="849"/>
      <w:contextualSpacing/>
    </w:pPr>
  </w:style>
  <w:style w:type="paragraph" w:styleId="ListContinue4">
    <w:name w:val="List Continue 4"/>
    <w:basedOn w:val="Normal"/>
    <w:uiPriority w:val="99"/>
    <w:semiHidden/>
    <w:rsid w:val="00075CE4"/>
    <w:pPr>
      <w:ind w:left="1132"/>
      <w:contextualSpacing/>
    </w:pPr>
  </w:style>
  <w:style w:type="paragraph" w:styleId="ListContinue5">
    <w:name w:val="List Continue 5"/>
    <w:basedOn w:val="Normal"/>
    <w:uiPriority w:val="99"/>
    <w:semiHidden/>
    <w:rsid w:val="00075CE4"/>
    <w:pPr>
      <w:ind w:left="1415"/>
      <w:contextualSpacing/>
    </w:pPr>
  </w:style>
  <w:style w:type="paragraph" w:styleId="ListNumber3">
    <w:name w:val="List Number 3"/>
    <w:basedOn w:val="Normal"/>
    <w:uiPriority w:val="99"/>
    <w:qFormat/>
    <w:rsid w:val="00075CE4"/>
    <w:pPr>
      <w:numPr>
        <w:ilvl w:val="2"/>
        <w:numId w:val="13"/>
      </w:numPr>
      <w:contextualSpacing/>
    </w:pPr>
  </w:style>
  <w:style w:type="paragraph" w:styleId="ListNumber4">
    <w:name w:val="List Number 4"/>
    <w:basedOn w:val="Normal"/>
    <w:uiPriority w:val="99"/>
    <w:semiHidden/>
    <w:rsid w:val="00075CE4"/>
    <w:pPr>
      <w:numPr>
        <w:numId w:val="9"/>
      </w:numPr>
      <w:contextualSpacing/>
    </w:pPr>
  </w:style>
  <w:style w:type="paragraph" w:styleId="ListNumber5">
    <w:name w:val="List Number 5"/>
    <w:basedOn w:val="Normal"/>
    <w:uiPriority w:val="99"/>
    <w:semiHidden/>
    <w:rsid w:val="00075CE4"/>
    <w:pPr>
      <w:numPr>
        <w:numId w:val="10"/>
      </w:numPr>
      <w:contextualSpacing/>
    </w:pPr>
  </w:style>
  <w:style w:type="paragraph" w:styleId="ListParagraph">
    <w:name w:val="List Paragraph"/>
    <w:basedOn w:val="Normal"/>
    <w:uiPriority w:val="34"/>
    <w:qFormat/>
    <w:rsid w:val="00075CE4"/>
    <w:pPr>
      <w:ind w:left="720"/>
      <w:contextualSpacing/>
    </w:pPr>
  </w:style>
  <w:style w:type="table" w:styleId="ListTable1Light">
    <w:name w:val="List Table 1 Light"/>
    <w:basedOn w:val="TableNormal"/>
    <w:uiPriority w:val="46"/>
    <w:rsid w:val="00075CE4"/>
    <w:rPr>
      <w:lang w:val="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075CE4"/>
    <w:rPr>
      <w:lang w:val="en-US"/>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rsid w:val="00075CE4"/>
    <w:rPr>
      <w:lang w:val="en-US"/>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075CE4"/>
    <w:rPr>
      <w:lang w:val="en-US"/>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075CE4"/>
    <w:rPr>
      <w:lang w:val="en-US"/>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075CE4"/>
    <w:rPr>
      <w:lang w:val="en-US"/>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rsid w:val="00075CE4"/>
    <w:rPr>
      <w:lang w:val="en-US"/>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075CE4"/>
    <w:rPr>
      <w:lang w:val="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075CE4"/>
    <w:rPr>
      <w:lang w:val="en-U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rsid w:val="00075CE4"/>
    <w:rPr>
      <w:lang w:val="en-US"/>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075CE4"/>
    <w:rPr>
      <w:lang w:val="en-US"/>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075CE4"/>
    <w:rPr>
      <w:lang w:val="en-US"/>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075CE4"/>
    <w:rPr>
      <w:lang w:val="en-US"/>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rsid w:val="00075CE4"/>
    <w:rPr>
      <w:lang w:val="en-US"/>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075CE4"/>
    <w:rPr>
      <w:lang w:val="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075CE4"/>
    <w:rPr>
      <w:lang w:val="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2">
    <w:name w:val="List Table 3 Accent 2"/>
    <w:basedOn w:val="TableNormal"/>
    <w:uiPriority w:val="48"/>
    <w:rsid w:val="00075CE4"/>
    <w:rPr>
      <w:lang w:val="en-U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075CE4"/>
    <w:rPr>
      <w:lang w:val="en-U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075CE4"/>
    <w:rPr>
      <w:lang w:val="en-US"/>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075CE4"/>
    <w:rPr>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6">
    <w:name w:val="List Table 3 Accent 6"/>
    <w:basedOn w:val="TableNormal"/>
    <w:uiPriority w:val="48"/>
    <w:rsid w:val="00075CE4"/>
    <w:rPr>
      <w:lang w:val="en-US"/>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075CE4"/>
    <w:rPr>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075CE4"/>
    <w:rPr>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rsid w:val="00075CE4"/>
    <w:rPr>
      <w:lang w:val="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075CE4"/>
    <w:rPr>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075CE4"/>
    <w:rPr>
      <w:lang w:val="en-U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075CE4"/>
    <w:rPr>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rsid w:val="00075CE4"/>
    <w:rPr>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075CE4"/>
    <w:rPr>
      <w:color w:val="FFFFFF"/>
      <w:lang w:val="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75CE4"/>
    <w:rPr>
      <w:color w:val="FFFFFF"/>
      <w:lang w:val="en-US"/>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75CE4"/>
    <w:rPr>
      <w:color w:val="FFFFFF"/>
      <w:lang w:val="en-US"/>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75CE4"/>
    <w:rPr>
      <w:color w:val="FFFFFF"/>
      <w:lang w:val="en-US"/>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75CE4"/>
    <w:rPr>
      <w:color w:val="FFFFFF"/>
      <w:lang w:val="en-US"/>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75CE4"/>
    <w:rPr>
      <w:color w:val="FFFFFF"/>
      <w:lang w:val="en-US"/>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75CE4"/>
    <w:rPr>
      <w:color w:val="FFFFFF"/>
      <w:lang w:val="en-US"/>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75CE4"/>
    <w:rPr>
      <w:color w:val="000000"/>
      <w:lang w:val="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075CE4"/>
    <w:rPr>
      <w:color w:val="2E74B5"/>
      <w:lang w:val="en-US"/>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2">
    <w:name w:val="List Table 6 Colorful Accent 2"/>
    <w:basedOn w:val="TableNormal"/>
    <w:uiPriority w:val="51"/>
    <w:rsid w:val="00075CE4"/>
    <w:rPr>
      <w:color w:val="C45911"/>
      <w:lang w:val="en-US"/>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075CE4"/>
    <w:rPr>
      <w:color w:val="7B7B7B"/>
      <w:lang w:val="en-US"/>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075CE4"/>
    <w:rPr>
      <w:color w:val="BF8F00"/>
      <w:lang w:val="en-US"/>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075CE4"/>
    <w:rPr>
      <w:color w:val="2F5496"/>
      <w:lang w:val="en-US"/>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6">
    <w:name w:val="List Table 6 Colorful Accent 6"/>
    <w:basedOn w:val="TableNormal"/>
    <w:uiPriority w:val="51"/>
    <w:rsid w:val="00075CE4"/>
    <w:rPr>
      <w:color w:val="538135"/>
      <w:lang w:val="en-US"/>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075CE4"/>
    <w:rPr>
      <w:color w:val="000000"/>
      <w:lang w:val="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75CE4"/>
    <w:rPr>
      <w:color w:val="2E74B5"/>
      <w:lang w:val="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75CE4"/>
    <w:rPr>
      <w:color w:val="C45911"/>
      <w:lang w:val="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75CE4"/>
    <w:rPr>
      <w:color w:val="7B7B7B"/>
      <w:lang w:val="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75CE4"/>
    <w:rPr>
      <w:color w:val="BF8F00"/>
      <w:lang w:val="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75CE4"/>
    <w:rPr>
      <w:color w:val="2F5496"/>
      <w:lang w:val="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75CE4"/>
    <w:rPr>
      <w:color w:val="538135"/>
      <w:lang w:val="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075CE4"/>
    <w:pPr>
      <w:tabs>
        <w:tab w:val="left" w:pos="480"/>
        <w:tab w:val="left" w:pos="960"/>
        <w:tab w:val="left" w:pos="1440"/>
        <w:tab w:val="left" w:pos="1920"/>
        <w:tab w:val="left" w:pos="2400"/>
        <w:tab w:val="left" w:pos="2880"/>
        <w:tab w:val="left" w:pos="3360"/>
        <w:tab w:val="left" w:pos="3840"/>
        <w:tab w:val="left" w:pos="4320"/>
      </w:tabs>
      <w:spacing w:line="240" w:lineRule="atLeast"/>
    </w:pPr>
    <w:rPr>
      <w:rFonts w:eastAsia="Times New Roman" w:cs="Calibri"/>
      <w:lang w:val="en-US" w:eastAsia="zh-TW"/>
    </w:rPr>
  </w:style>
  <w:style w:type="character" w:customStyle="1" w:styleId="MacroTextChar">
    <w:name w:val="Macro Text Char"/>
    <w:link w:val="MacroText"/>
    <w:uiPriority w:val="99"/>
    <w:semiHidden/>
    <w:rsid w:val="00075CE4"/>
    <w:rPr>
      <w:rFonts w:ascii="Calibri" w:eastAsia="Times New Roman" w:hAnsi="Calibri" w:cs="Calibri"/>
      <w:sz w:val="20"/>
      <w:szCs w:val="20"/>
      <w:lang w:val="en-US" w:eastAsia="zh-TW"/>
    </w:rPr>
  </w:style>
  <w:style w:type="table" w:styleId="MediumGrid1">
    <w:name w:val="Medium Grid 1"/>
    <w:basedOn w:val="TableNormal"/>
    <w:uiPriority w:val="67"/>
    <w:semiHidden/>
    <w:unhideWhenUsed/>
    <w:rsid w:val="00075CE4"/>
    <w:rPr>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075CE4"/>
    <w:rPr>
      <w:lang w:val="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semiHidden/>
    <w:unhideWhenUsed/>
    <w:rsid w:val="00075CE4"/>
    <w:rPr>
      <w:lang w:val="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semiHidden/>
    <w:unhideWhenUsed/>
    <w:rsid w:val="00075CE4"/>
    <w:rPr>
      <w:lang w:val="en-US"/>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semiHidden/>
    <w:unhideWhenUsed/>
    <w:rsid w:val="00075CE4"/>
    <w:rPr>
      <w:lang w:val="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semiHidden/>
    <w:unhideWhenUsed/>
    <w:rsid w:val="00075CE4"/>
    <w:rPr>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6">
    <w:name w:val="Medium Grid 1 Accent 6"/>
    <w:basedOn w:val="TableNormal"/>
    <w:uiPriority w:val="67"/>
    <w:semiHidden/>
    <w:unhideWhenUsed/>
    <w:rsid w:val="00075CE4"/>
    <w:rPr>
      <w:lang w:val="en-US"/>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semiHidden/>
    <w:unhideWhenUsed/>
    <w:rsid w:val="00075CE4"/>
    <w:rPr>
      <w:rFonts w:eastAsia="Times New Roman" w:cs="Calibri"/>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075CE4"/>
    <w:rPr>
      <w:rFonts w:eastAsia="Times New Roman" w:cs="Calibri"/>
      <w:color w:val="000000"/>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075CE4"/>
    <w:rPr>
      <w:rFonts w:eastAsia="Times New Roman" w:cs="Calibri"/>
      <w:color w:val="000000"/>
      <w:lang w:val="en-US"/>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075CE4"/>
    <w:rPr>
      <w:rFonts w:eastAsia="Times New Roman" w:cs="Calibri"/>
      <w:color w:val="000000"/>
      <w:lang w:val="en-US"/>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075CE4"/>
    <w:rPr>
      <w:rFonts w:eastAsia="Times New Roman" w:cs="Calibri"/>
      <w:color w:val="000000"/>
      <w:lang w:val="en-US"/>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075CE4"/>
    <w:rPr>
      <w:rFonts w:eastAsia="Times New Roman" w:cs="Calibri"/>
      <w:color w:val="000000"/>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075CE4"/>
    <w:rPr>
      <w:rFonts w:eastAsia="Times New Roman" w:cs="Calibri"/>
      <w:color w:val="000000"/>
      <w:lang w:val="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semiHidden/>
    <w:unhideWhenUsed/>
    <w:rsid w:val="00075CE4"/>
    <w:rPr>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075CE4"/>
    <w:rPr>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semiHidden/>
    <w:unhideWhenUsed/>
    <w:rsid w:val="00075CE4"/>
    <w:rPr>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unhideWhenUsed/>
    <w:rsid w:val="00075CE4"/>
    <w:rPr>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unhideWhenUsed/>
    <w:rsid w:val="00075CE4"/>
    <w:rPr>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unhideWhenUsed/>
    <w:rsid w:val="00075CE4"/>
    <w:rPr>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semiHidden/>
    <w:unhideWhenUsed/>
    <w:rsid w:val="00075CE4"/>
    <w:rPr>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unhideWhenUsed/>
    <w:rsid w:val="00075CE4"/>
    <w:rPr>
      <w:color w:val="000000"/>
      <w:lang w:val="en-US"/>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075CE4"/>
    <w:rPr>
      <w:color w:val="000000"/>
      <w:lang w:val="en-US"/>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semiHidden/>
    <w:unhideWhenUsed/>
    <w:rsid w:val="00075CE4"/>
    <w:rPr>
      <w:color w:val="000000"/>
      <w:lang w:val="en-US"/>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semiHidden/>
    <w:unhideWhenUsed/>
    <w:rsid w:val="00075CE4"/>
    <w:rPr>
      <w:color w:val="000000"/>
      <w:lang w:val="en-US"/>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semiHidden/>
    <w:unhideWhenUsed/>
    <w:rsid w:val="00075CE4"/>
    <w:rPr>
      <w:color w:val="000000"/>
      <w:lang w:val="en-US"/>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semiHidden/>
    <w:unhideWhenUsed/>
    <w:rsid w:val="00075CE4"/>
    <w:rPr>
      <w:color w:val="000000"/>
      <w:lang w:val="en-US"/>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6">
    <w:name w:val="Medium List 1 Accent 6"/>
    <w:basedOn w:val="TableNormal"/>
    <w:uiPriority w:val="65"/>
    <w:semiHidden/>
    <w:unhideWhenUsed/>
    <w:rsid w:val="00075CE4"/>
    <w:rPr>
      <w:color w:val="000000"/>
      <w:lang w:val="en-US"/>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semiHidden/>
    <w:unhideWhenUsed/>
    <w:rsid w:val="00075CE4"/>
    <w:rPr>
      <w:rFonts w:eastAsia="Times New Roman" w:cs="Calibri"/>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075CE4"/>
    <w:rPr>
      <w:rFonts w:eastAsia="Times New Roman" w:cs="Calibri"/>
      <w:color w:val="000000"/>
      <w:lang w:val="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075CE4"/>
    <w:rPr>
      <w:rFonts w:eastAsia="Times New Roman" w:cs="Calibri"/>
      <w:color w:val="000000"/>
      <w:lang w:val="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075CE4"/>
    <w:rPr>
      <w:rFonts w:eastAsia="Times New Roman" w:cs="Calibri"/>
      <w:color w:val="000000"/>
      <w:lang w:val="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075CE4"/>
    <w:rPr>
      <w:rFonts w:eastAsia="Times New Roman" w:cs="Calibri"/>
      <w:color w:val="000000"/>
      <w:lang w:val="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075CE4"/>
    <w:rPr>
      <w:rFonts w:eastAsia="Times New Roman" w:cs="Calibri"/>
      <w:color w:val="000000"/>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075CE4"/>
    <w:rPr>
      <w:rFonts w:eastAsia="Times New Roman" w:cs="Calibri"/>
      <w:color w:val="000000"/>
      <w:lang w:val="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075CE4"/>
    <w:rPr>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75CE4"/>
    <w:rPr>
      <w:lang w:val="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75CE4"/>
    <w:rPr>
      <w:lang w:val="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75CE4"/>
    <w:rPr>
      <w:lang w:val="en-US"/>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75CE4"/>
    <w:rPr>
      <w:lang w:val="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75CE4"/>
    <w:rPr>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75CE4"/>
    <w:rPr>
      <w:lang w:val="en-US"/>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75CE4"/>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75CE4"/>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75CE4"/>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75CE4"/>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75CE4"/>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75CE4"/>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75CE4"/>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character" w:customStyle="1" w:styleId="Mention1">
    <w:name w:val="Mention1"/>
    <w:uiPriority w:val="99"/>
    <w:semiHidden/>
    <w:rsid w:val="00075CE4"/>
    <w:rPr>
      <w:color w:val="2B579A"/>
      <w:shd w:val="clear" w:color="auto" w:fill="E6E6E6"/>
    </w:rPr>
  </w:style>
  <w:style w:type="paragraph" w:styleId="MessageHeader">
    <w:name w:val="Message Header"/>
    <w:basedOn w:val="Normal"/>
    <w:link w:val="MessageHeaderChar"/>
    <w:uiPriority w:val="99"/>
    <w:semiHidden/>
    <w:rsid w:val="00075CE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MessageHeaderChar">
    <w:name w:val="Message Header Char"/>
    <w:link w:val="MessageHeader"/>
    <w:uiPriority w:val="99"/>
    <w:semiHidden/>
    <w:rsid w:val="00075CE4"/>
    <w:rPr>
      <w:rFonts w:ascii="Calibri" w:eastAsia="Times New Roman" w:hAnsi="Calibri" w:cs="Calibri"/>
      <w:sz w:val="24"/>
      <w:szCs w:val="24"/>
      <w:shd w:val="pct20" w:color="auto" w:fill="auto"/>
      <w:lang w:val="en-US" w:eastAsia="zh-TW"/>
    </w:rPr>
  </w:style>
  <w:style w:type="paragraph" w:styleId="NoSpacing">
    <w:name w:val="No Spacing"/>
    <w:uiPriority w:val="1"/>
    <w:rsid w:val="00075CE4"/>
    <w:rPr>
      <w:rFonts w:eastAsia="Times New Roman"/>
      <w:szCs w:val="22"/>
      <w:lang w:val="en-US" w:eastAsia="zh-TW"/>
    </w:rPr>
  </w:style>
  <w:style w:type="paragraph" w:styleId="NormalWeb">
    <w:name w:val="Normal (Web)"/>
    <w:basedOn w:val="Normal"/>
    <w:uiPriority w:val="99"/>
    <w:semiHidden/>
    <w:rsid w:val="00075CE4"/>
    <w:rPr>
      <w:sz w:val="24"/>
      <w:szCs w:val="24"/>
    </w:rPr>
  </w:style>
  <w:style w:type="paragraph" w:styleId="NormalIndent">
    <w:name w:val="Normal Indent"/>
    <w:basedOn w:val="Normal"/>
    <w:uiPriority w:val="99"/>
    <w:semiHidden/>
    <w:rsid w:val="00075CE4"/>
    <w:pPr>
      <w:ind w:left="720"/>
    </w:pPr>
  </w:style>
  <w:style w:type="paragraph" w:styleId="NoteHeading">
    <w:name w:val="Note Heading"/>
    <w:basedOn w:val="Normal"/>
    <w:next w:val="Normal"/>
    <w:link w:val="NoteHeadingChar"/>
    <w:uiPriority w:val="99"/>
    <w:semiHidden/>
    <w:rsid w:val="00075CE4"/>
    <w:pPr>
      <w:spacing w:line="240" w:lineRule="auto"/>
    </w:pPr>
  </w:style>
  <w:style w:type="character" w:customStyle="1" w:styleId="NoteHeadingChar">
    <w:name w:val="Note Heading Char"/>
    <w:link w:val="NoteHeading"/>
    <w:uiPriority w:val="99"/>
    <w:semiHidden/>
    <w:rsid w:val="00075CE4"/>
    <w:rPr>
      <w:rFonts w:ascii="Calibri" w:eastAsia="Times New Roman" w:hAnsi="Calibri" w:cs="Calibri"/>
      <w:lang w:val="en-US" w:eastAsia="zh-TW"/>
    </w:rPr>
  </w:style>
  <w:style w:type="character" w:styleId="PageNumber">
    <w:name w:val="page number"/>
    <w:basedOn w:val="DefaultParagraphFont"/>
    <w:uiPriority w:val="99"/>
    <w:semiHidden/>
    <w:rsid w:val="00075CE4"/>
  </w:style>
  <w:style w:type="character" w:styleId="PlaceholderText">
    <w:name w:val="Placeholder Text"/>
    <w:uiPriority w:val="99"/>
    <w:semiHidden/>
    <w:rsid w:val="00075CE4"/>
    <w:rPr>
      <w:color w:val="808080"/>
    </w:rPr>
  </w:style>
  <w:style w:type="table" w:styleId="PlainTable1">
    <w:name w:val="Plain Table 1"/>
    <w:basedOn w:val="TableNormal"/>
    <w:uiPriority w:val="41"/>
    <w:rsid w:val="00075CE4"/>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075CE4"/>
    <w:rPr>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075CE4"/>
    <w:rPr>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75CE4"/>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075CE4"/>
    <w:rPr>
      <w:lang w:val="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075CE4"/>
    <w:pPr>
      <w:spacing w:line="240" w:lineRule="auto"/>
    </w:pPr>
    <w:rPr>
      <w:sz w:val="21"/>
      <w:szCs w:val="21"/>
    </w:rPr>
  </w:style>
  <w:style w:type="character" w:customStyle="1" w:styleId="PlainTextChar">
    <w:name w:val="Plain Text Char"/>
    <w:link w:val="PlainText"/>
    <w:uiPriority w:val="99"/>
    <w:semiHidden/>
    <w:rsid w:val="00075CE4"/>
    <w:rPr>
      <w:rFonts w:ascii="Calibri" w:eastAsia="Times New Roman" w:hAnsi="Calibri" w:cs="Calibri"/>
      <w:sz w:val="21"/>
      <w:szCs w:val="21"/>
      <w:lang w:val="en-US" w:eastAsia="zh-TW"/>
    </w:rPr>
  </w:style>
  <w:style w:type="paragraph" w:styleId="Quote">
    <w:name w:val="Quote"/>
    <w:basedOn w:val="Normal"/>
    <w:next w:val="Normal"/>
    <w:link w:val="QuoteChar"/>
    <w:uiPriority w:val="29"/>
    <w:rsid w:val="00075CE4"/>
    <w:pPr>
      <w:spacing w:before="200" w:after="160"/>
      <w:ind w:left="864" w:right="864"/>
      <w:jc w:val="center"/>
    </w:pPr>
    <w:rPr>
      <w:i/>
      <w:iCs/>
      <w:color w:val="404040"/>
    </w:rPr>
  </w:style>
  <w:style w:type="character" w:customStyle="1" w:styleId="QuoteChar">
    <w:name w:val="Quote Char"/>
    <w:link w:val="Quote"/>
    <w:uiPriority w:val="29"/>
    <w:rsid w:val="00075CE4"/>
    <w:rPr>
      <w:rFonts w:ascii="Calibri" w:eastAsia="Times New Roman" w:hAnsi="Calibri" w:cs="Calibri"/>
      <w:i/>
      <w:iCs/>
      <w:color w:val="404040"/>
      <w:lang w:val="en-US" w:eastAsia="zh-TW"/>
    </w:rPr>
  </w:style>
  <w:style w:type="paragraph" w:styleId="Salutation">
    <w:name w:val="Salutation"/>
    <w:basedOn w:val="Normal"/>
    <w:next w:val="Normal"/>
    <w:link w:val="SalutationChar"/>
    <w:uiPriority w:val="99"/>
    <w:semiHidden/>
    <w:rsid w:val="00075CE4"/>
  </w:style>
  <w:style w:type="character" w:customStyle="1" w:styleId="SalutationChar">
    <w:name w:val="Salutation Char"/>
    <w:link w:val="Salutation"/>
    <w:uiPriority w:val="99"/>
    <w:semiHidden/>
    <w:rsid w:val="00075CE4"/>
    <w:rPr>
      <w:rFonts w:ascii="Calibri" w:eastAsia="Times New Roman" w:hAnsi="Calibri" w:cs="Calibri"/>
      <w:lang w:val="en-US" w:eastAsia="zh-TW"/>
    </w:rPr>
  </w:style>
  <w:style w:type="paragraph" w:styleId="Signature">
    <w:name w:val="Signature"/>
    <w:basedOn w:val="Normal"/>
    <w:link w:val="SignatureChar"/>
    <w:uiPriority w:val="99"/>
    <w:semiHidden/>
    <w:rsid w:val="00075CE4"/>
    <w:pPr>
      <w:spacing w:line="240" w:lineRule="auto"/>
      <w:ind w:left="4252"/>
    </w:pPr>
  </w:style>
  <w:style w:type="character" w:customStyle="1" w:styleId="SignatureChar">
    <w:name w:val="Signature Char"/>
    <w:link w:val="Signature"/>
    <w:uiPriority w:val="99"/>
    <w:semiHidden/>
    <w:rsid w:val="00075CE4"/>
    <w:rPr>
      <w:rFonts w:ascii="Calibri" w:eastAsia="Times New Roman" w:hAnsi="Calibri" w:cs="Calibri"/>
      <w:lang w:val="en-US" w:eastAsia="zh-TW"/>
    </w:rPr>
  </w:style>
  <w:style w:type="character" w:customStyle="1" w:styleId="SmartHyperlink1">
    <w:name w:val="Smart Hyperlink1"/>
    <w:uiPriority w:val="99"/>
    <w:semiHidden/>
    <w:rsid w:val="00075CE4"/>
    <w:rPr>
      <w:u w:val="dotted"/>
    </w:rPr>
  </w:style>
  <w:style w:type="character" w:styleId="Strong">
    <w:name w:val="Strong"/>
    <w:uiPriority w:val="22"/>
    <w:rsid w:val="00075CE4"/>
    <w:rPr>
      <w:b/>
      <w:bCs/>
    </w:rPr>
  </w:style>
  <w:style w:type="paragraph" w:styleId="Subtitle">
    <w:name w:val="Subtitle"/>
    <w:basedOn w:val="Normal"/>
    <w:next w:val="Normal"/>
    <w:link w:val="SubtitleChar"/>
    <w:uiPriority w:val="11"/>
    <w:rsid w:val="00075CE4"/>
    <w:pPr>
      <w:numPr>
        <w:ilvl w:val="1"/>
      </w:numPr>
      <w:spacing w:after="160"/>
    </w:pPr>
    <w:rPr>
      <w:color w:val="5A5A5A"/>
      <w:spacing w:val="15"/>
    </w:rPr>
  </w:style>
  <w:style w:type="character" w:customStyle="1" w:styleId="SubtitleChar">
    <w:name w:val="Subtitle Char"/>
    <w:link w:val="Subtitle"/>
    <w:uiPriority w:val="11"/>
    <w:rsid w:val="00075CE4"/>
    <w:rPr>
      <w:rFonts w:eastAsia="Times New Roman" w:cs="Calibri"/>
      <w:color w:val="5A5A5A"/>
      <w:spacing w:val="15"/>
      <w:lang w:val="en-US" w:eastAsia="zh-TW"/>
    </w:rPr>
  </w:style>
  <w:style w:type="character" w:styleId="SubtleEmphasis">
    <w:name w:val="Subtle Emphasis"/>
    <w:uiPriority w:val="19"/>
    <w:rsid w:val="00075CE4"/>
    <w:rPr>
      <w:i/>
      <w:iCs/>
      <w:color w:val="404040"/>
    </w:rPr>
  </w:style>
  <w:style w:type="character" w:styleId="SubtleReference">
    <w:name w:val="Subtle Reference"/>
    <w:uiPriority w:val="31"/>
    <w:rsid w:val="00075CE4"/>
    <w:rPr>
      <w:smallCaps/>
      <w:color w:val="5A5A5A"/>
    </w:rPr>
  </w:style>
  <w:style w:type="table" w:styleId="Table3Deffects1">
    <w:name w:val="Table 3D effects 1"/>
    <w:basedOn w:val="TableNormal"/>
    <w:uiPriority w:val="99"/>
    <w:semiHidden/>
    <w:unhideWhenUsed/>
    <w:rsid w:val="00075CE4"/>
    <w:pPr>
      <w:spacing w:line="240" w:lineRule="atLeast"/>
    </w:pPr>
    <w:rPr>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75CE4"/>
    <w:pPr>
      <w:spacing w:line="240" w:lineRule="atLeast"/>
    </w:pPr>
    <w:rPr>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75CE4"/>
    <w:pPr>
      <w:spacing w:line="240" w:lineRule="atLeast"/>
    </w:pPr>
    <w:rPr>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75CE4"/>
    <w:pPr>
      <w:spacing w:line="240" w:lineRule="atLeast"/>
    </w:pPr>
    <w:rPr>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75CE4"/>
    <w:pPr>
      <w:spacing w:line="240" w:lineRule="atLeast"/>
    </w:pPr>
    <w:rPr>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75CE4"/>
    <w:pPr>
      <w:spacing w:line="240" w:lineRule="atLeast"/>
    </w:pPr>
    <w:rPr>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75CE4"/>
    <w:pPr>
      <w:spacing w:line="240" w:lineRule="atLeast"/>
    </w:pPr>
    <w:rPr>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75CE4"/>
    <w:pPr>
      <w:spacing w:line="240" w:lineRule="atLeast"/>
    </w:pPr>
    <w:rPr>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75CE4"/>
    <w:pPr>
      <w:spacing w:line="240" w:lineRule="atLeast"/>
    </w:pPr>
    <w:rPr>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75CE4"/>
    <w:pPr>
      <w:spacing w:line="240" w:lineRule="atLeast"/>
    </w:pPr>
    <w:rPr>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75CE4"/>
    <w:pPr>
      <w:spacing w:line="240" w:lineRule="atLeast"/>
    </w:pPr>
    <w:rPr>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75CE4"/>
    <w:pPr>
      <w:spacing w:line="240" w:lineRule="atLeast"/>
    </w:pPr>
    <w:rPr>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75CE4"/>
    <w:pPr>
      <w:spacing w:line="240" w:lineRule="atLeast"/>
    </w:pPr>
    <w:rPr>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75CE4"/>
    <w:pPr>
      <w:spacing w:line="240" w:lineRule="atLeast"/>
    </w:pPr>
    <w:rPr>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75CE4"/>
    <w:pPr>
      <w:spacing w:line="240" w:lineRule="atLeast"/>
    </w:pPr>
    <w:rPr>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75CE4"/>
    <w:pPr>
      <w:spacing w:line="240" w:lineRule="atLeast"/>
    </w:pPr>
    <w:rPr>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75CE4"/>
    <w:pPr>
      <w:spacing w:line="240" w:lineRule="atLeast"/>
    </w:pPr>
    <w:rPr>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75CE4"/>
    <w:pPr>
      <w:spacing w:line="240" w:lineRule="atLeast"/>
    </w:pPr>
    <w:rPr>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75CE4"/>
    <w:pPr>
      <w:spacing w:line="240" w:lineRule="atLeast"/>
    </w:pPr>
    <w:rPr>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75CE4"/>
    <w:pPr>
      <w:spacing w:line="240" w:lineRule="atLeast"/>
    </w:pPr>
    <w:rPr>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75CE4"/>
    <w:pPr>
      <w:spacing w:line="240" w:lineRule="atLeast"/>
    </w:pPr>
    <w:rPr>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75CE4"/>
    <w:pPr>
      <w:spacing w:line="240" w:lineRule="atLeast"/>
    </w:pPr>
    <w:rPr>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75CE4"/>
    <w:pPr>
      <w:spacing w:line="240" w:lineRule="atLeast"/>
    </w:pPr>
    <w:rPr>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75CE4"/>
    <w:pPr>
      <w:spacing w:line="240" w:lineRule="atLeast"/>
    </w:pPr>
    <w:rPr>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75CE4"/>
    <w:pPr>
      <w:spacing w:line="240" w:lineRule="atLeast"/>
    </w:pPr>
    <w:rPr>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75CE4"/>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075CE4"/>
    <w:pPr>
      <w:spacing w:line="240" w:lineRule="atLeast"/>
    </w:pPr>
    <w:rPr>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75CE4"/>
    <w:pPr>
      <w:spacing w:line="240" w:lineRule="atLeast"/>
    </w:pPr>
    <w:rPr>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75CE4"/>
    <w:pPr>
      <w:spacing w:line="240" w:lineRule="atLeast"/>
    </w:pPr>
    <w:rPr>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75CE4"/>
    <w:pPr>
      <w:spacing w:line="240" w:lineRule="atLeast"/>
    </w:pPr>
    <w:rPr>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75CE4"/>
    <w:pPr>
      <w:spacing w:line="240" w:lineRule="atLeast"/>
    </w:pPr>
    <w:rPr>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75CE4"/>
    <w:pPr>
      <w:spacing w:line="240" w:lineRule="atLeast"/>
    </w:pPr>
    <w:rPr>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75CE4"/>
    <w:pPr>
      <w:spacing w:line="240" w:lineRule="atLeast"/>
    </w:pPr>
    <w:rPr>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75CE4"/>
    <w:pPr>
      <w:spacing w:line="240" w:lineRule="atLeast"/>
    </w:pPr>
    <w:rPr>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75CE4"/>
    <w:pPr>
      <w:ind w:left="200" w:hanging="200"/>
    </w:pPr>
  </w:style>
  <w:style w:type="paragraph" w:styleId="TableofFigures">
    <w:name w:val="table of figures"/>
    <w:basedOn w:val="Normal"/>
    <w:next w:val="Normal"/>
    <w:uiPriority w:val="99"/>
    <w:semiHidden/>
    <w:rsid w:val="00075CE4"/>
  </w:style>
  <w:style w:type="table" w:styleId="TableProfessional">
    <w:name w:val="Table Professional"/>
    <w:basedOn w:val="TableNormal"/>
    <w:uiPriority w:val="99"/>
    <w:semiHidden/>
    <w:unhideWhenUsed/>
    <w:rsid w:val="00075CE4"/>
    <w:pPr>
      <w:spacing w:line="240" w:lineRule="atLeast"/>
    </w:pPr>
    <w:rPr>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75CE4"/>
    <w:pPr>
      <w:spacing w:line="240" w:lineRule="atLeast"/>
    </w:pPr>
    <w:rPr>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75CE4"/>
    <w:pPr>
      <w:spacing w:line="240" w:lineRule="atLeast"/>
    </w:pPr>
    <w:rPr>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75CE4"/>
    <w:pPr>
      <w:spacing w:line="240" w:lineRule="atLeast"/>
    </w:pPr>
    <w:rPr>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75CE4"/>
    <w:pPr>
      <w:spacing w:line="240" w:lineRule="atLeast"/>
    </w:pPr>
    <w:rPr>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75CE4"/>
    <w:pPr>
      <w:spacing w:line="240" w:lineRule="atLeast"/>
    </w:pPr>
    <w:rPr>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75CE4"/>
    <w:pPr>
      <w:spacing w:line="240" w:lineRule="atLeas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75CE4"/>
    <w:pPr>
      <w:spacing w:line="240" w:lineRule="atLeast"/>
    </w:pPr>
    <w:rPr>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75CE4"/>
    <w:pPr>
      <w:spacing w:line="240" w:lineRule="atLeast"/>
    </w:pPr>
    <w:rPr>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75CE4"/>
    <w:pPr>
      <w:spacing w:line="240" w:lineRule="atLeast"/>
    </w:pPr>
    <w:rPr>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075CE4"/>
    <w:pPr>
      <w:spacing w:line="240" w:lineRule="auto"/>
      <w:contextualSpacing/>
    </w:pPr>
    <w:rPr>
      <w:spacing w:val="-10"/>
      <w:kern w:val="28"/>
      <w:sz w:val="56"/>
      <w:szCs w:val="56"/>
    </w:rPr>
  </w:style>
  <w:style w:type="character" w:customStyle="1" w:styleId="TitleChar">
    <w:name w:val="Title Char"/>
    <w:link w:val="Title"/>
    <w:uiPriority w:val="10"/>
    <w:rsid w:val="00075CE4"/>
    <w:rPr>
      <w:rFonts w:ascii="Calibri" w:eastAsia="Times New Roman" w:hAnsi="Calibri" w:cs="Calibri"/>
      <w:spacing w:val="-10"/>
      <w:kern w:val="28"/>
      <w:sz w:val="56"/>
      <w:szCs w:val="56"/>
      <w:lang w:val="en-US" w:eastAsia="zh-TW"/>
    </w:rPr>
  </w:style>
  <w:style w:type="paragraph" w:styleId="TOAHeading">
    <w:name w:val="toa heading"/>
    <w:basedOn w:val="Normal"/>
    <w:next w:val="Normal"/>
    <w:uiPriority w:val="99"/>
    <w:semiHidden/>
    <w:rsid w:val="00075CE4"/>
    <w:pPr>
      <w:spacing w:before="120"/>
    </w:pPr>
    <w:rPr>
      <w:b/>
      <w:bCs/>
      <w:sz w:val="24"/>
      <w:szCs w:val="24"/>
    </w:rPr>
  </w:style>
  <w:style w:type="paragraph" w:styleId="TOC1">
    <w:name w:val="toc 1"/>
    <w:basedOn w:val="Normal"/>
    <w:next w:val="Normal"/>
    <w:autoRedefine/>
    <w:uiPriority w:val="39"/>
    <w:rsid w:val="00075CE4"/>
    <w:pPr>
      <w:tabs>
        <w:tab w:val="right" w:leader="dot" w:pos="9657"/>
      </w:tabs>
      <w:spacing w:before="120" w:after="40" w:line="300" w:lineRule="exact"/>
    </w:pPr>
    <w:rPr>
      <w:b/>
      <w:color w:val="51738B"/>
      <w:sz w:val="30"/>
    </w:rPr>
  </w:style>
  <w:style w:type="paragraph" w:styleId="TOC2">
    <w:name w:val="toc 2"/>
    <w:basedOn w:val="Normal"/>
    <w:next w:val="Normal"/>
    <w:autoRedefine/>
    <w:uiPriority w:val="39"/>
    <w:rsid w:val="00075CE4"/>
    <w:pPr>
      <w:tabs>
        <w:tab w:val="right" w:leader="dot" w:pos="9657"/>
      </w:tabs>
      <w:spacing w:line="280" w:lineRule="exact"/>
      <w:ind w:left="199"/>
    </w:pPr>
    <w:rPr>
      <w:sz w:val="26"/>
    </w:rPr>
  </w:style>
  <w:style w:type="paragraph" w:styleId="TOC3">
    <w:name w:val="toc 3"/>
    <w:basedOn w:val="Normal"/>
    <w:next w:val="Normal"/>
    <w:autoRedefine/>
    <w:uiPriority w:val="39"/>
    <w:rsid w:val="00075CE4"/>
    <w:pPr>
      <w:tabs>
        <w:tab w:val="right" w:leader="dot" w:pos="9657"/>
      </w:tabs>
      <w:spacing w:line="280" w:lineRule="exact"/>
      <w:ind w:left="403"/>
    </w:pPr>
    <w:rPr>
      <w:sz w:val="26"/>
    </w:rPr>
  </w:style>
  <w:style w:type="paragraph" w:styleId="TOC4">
    <w:name w:val="toc 4"/>
    <w:basedOn w:val="Normal"/>
    <w:next w:val="Normal"/>
    <w:autoRedefine/>
    <w:uiPriority w:val="39"/>
    <w:rsid w:val="00075CE4"/>
    <w:pPr>
      <w:tabs>
        <w:tab w:val="right" w:leader="dot" w:pos="9657"/>
      </w:tabs>
      <w:spacing w:line="280" w:lineRule="exact"/>
      <w:ind w:left="601"/>
    </w:pPr>
    <w:rPr>
      <w:sz w:val="26"/>
    </w:rPr>
  </w:style>
  <w:style w:type="paragraph" w:styleId="TOC5">
    <w:name w:val="toc 5"/>
    <w:basedOn w:val="Normal"/>
    <w:next w:val="Normal"/>
    <w:autoRedefine/>
    <w:uiPriority w:val="39"/>
    <w:semiHidden/>
    <w:rsid w:val="00075CE4"/>
    <w:pPr>
      <w:spacing w:after="100" w:line="280" w:lineRule="exact"/>
      <w:ind w:left="800"/>
    </w:pPr>
    <w:rPr>
      <w:sz w:val="26"/>
    </w:rPr>
  </w:style>
  <w:style w:type="paragraph" w:styleId="TOC6">
    <w:name w:val="toc 6"/>
    <w:basedOn w:val="Normal"/>
    <w:next w:val="Normal"/>
    <w:autoRedefine/>
    <w:uiPriority w:val="39"/>
    <w:semiHidden/>
    <w:rsid w:val="00075CE4"/>
    <w:pPr>
      <w:spacing w:after="100"/>
      <w:ind w:left="1000"/>
    </w:pPr>
  </w:style>
  <w:style w:type="paragraph" w:styleId="TOC7">
    <w:name w:val="toc 7"/>
    <w:basedOn w:val="Normal"/>
    <w:next w:val="Normal"/>
    <w:autoRedefine/>
    <w:uiPriority w:val="39"/>
    <w:semiHidden/>
    <w:rsid w:val="00075CE4"/>
    <w:pPr>
      <w:spacing w:after="100"/>
      <w:ind w:left="1200"/>
    </w:pPr>
  </w:style>
  <w:style w:type="paragraph" w:styleId="TOC8">
    <w:name w:val="toc 8"/>
    <w:basedOn w:val="Normal"/>
    <w:next w:val="Normal"/>
    <w:autoRedefine/>
    <w:uiPriority w:val="39"/>
    <w:semiHidden/>
    <w:rsid w:val="00075CE4"/>
    <w:pPr>
      <w:spacing w:after="100"/>
      <w:ind w:left="1400"/>
    </w:pPr>
  </w:style>
  <w:style w:type="paragraph" w:styleId="TOC9">
    <w:name w:val="toc 9"/>
    <w:basedOn w:val="Normal"/>
    <w:next w:val="Normal"/>
    <w:autoRedefine/>
    <w:uiPriority w:val="39"/>
    <w:semiHidden/>
    <w:rsid w:val="00075CE4"/>
    <w:pPr>
      <w:spacing w:after="100"/>
      <w:ind w:left="1600"/>
    </w:pPr>
  </w:style>
  <w:style w:type="paragraph" w:styleId="TOCHeading">
    <w:name w:val="TOC Heading"/>
    <w:basedOn w:val="Heading1"/>
    <w:next w:val="Normal"/>
    <w:uiPriority w:val="39"/>
    <w:semiHidden/>
    <w:rsid w:val="00075CE4"/>
    <w:pPr>
      <w:outlineLvl w:val="9"/>
    </w:pPr>
    <w:rPr>
      <w:rFonts w:cs="Calibri"/>
      <w:color w:val="2E74B5"/>
    </w:rPr>
  </w:style>
  <w:style w:type="paragraph" w:customStyle="1" w:styleId="PageNumber0">
    <w:name w:val="PageNumber"/>
    <w:basedOn w:val="Footer"/>
    <w:qFormat/>
    <w:rsid w:val="00075CE4"/>
    <w:pPr>
      <w:jc w:val="right"/>
    </w:pPr>
  </w:style>
  <w:style w:type="paragraph" w:customStyle="1" w:styleId="docReference">
    <w:name w:val="docReference"/>
    <w:basedOn w:val="Normal"/>
    <w:rsid w:val="00075CE4"/>
    <w:pPr>
      <w:jc w:val="right"/>
    </w:pPr>
  </w:style>
  <w:style w:type="paragraph" w:customStyle="1" w:styleId="DocType">
    <w:name w:val="Doc Type"/>
    <w:basedOn w:val="Normal"/>
    <w:rsid w:val="00075CE4"/>
    <w:rPr>
      <w:b/>
      <w:color w:val="51748B"/>
      <w:sz w:val="72"/>
      <w:szCs w:val="72"/>
    </w:rPr>
  </w:style>
  <w:style w:type="paragraph" w:customStyle="1" w:styleId="DocTitle">
    <w:name w:val="Doc Title"/>
    <w:basedOn w:val="Heading2"/>
    <w:next w:val="DocDate"/>
    <w:semiHidden/>
    <w:rsid w:val="00075CE4"/>
    <w:pPr>
      <w:spacing w:before="0" w:after="0"/>
    </w:pPr>
  </w:style>
  <w:style w:type="paragraph" w:customStyle="1" w:styleId="DocDate">
    <w:name w:val="Doc Date"/>
    <w:basedOn w:val="Normal"/>
    <w:next w:val="Normal"/>
    <w:rsid w:val="00075CE4"/>
    <w:pPr>
      <w:spacing w:before="120"/>
    </w:pPr>
    <w:rPr>
      <w:b/>
    </w:rPr>
  </w:style>
  <w:style w:type="paragraph" w:customStyle="1" w:styleId="tblHeading">
    <w:name w:val="tbl Heading"/>
    <w:basedOn w:val="tblBodyCopy"/>
    <w:qFormat/>
    <w:rsid w:val="00075CE4"/>
    <w:pPr>
      <w:spacing w:before="40" w:after="40"/>
    </w:pPr>
    <w:rPr>
      <w:b/>
      <w:color w:val="FFFEFF"/>
    </w:rPr>
  </w:style>
  <w:style w:type="paragraph" w:customStyle="1" w:styleId="tblBodyCopy">
    <w:name w:val="tbl Body Copy"/>
    <w:basedOn w:val="Normal"/>
    <w:qFormat/>
    <w:rsid w:val="00075CE4"/>
    <w:pPr>
      <w:keepNext/>
      <w:keepLines/>
      <w:spacing w:before="60" w:after="60"/>
    </w:pPr>
  </w:style>
  <w:style w:type="paragraph" w:customStyle="1" w:styleId="tblListBullet">
    <w:name w:val="tbl List Bullet"/>
    <w:basedOn w:val="tblBodyCopy"/>
    <w:semiHidden/>
    <w:rsid w:val="00075CE4"/>
    <w:pPr>
      <w:numPr>
        <w:numId w:val="11"/>
      </w:numPr>
      <w:contextualSpacing/>
    </w:pPr>
  </w:style>
  <w:style w:type="paragraph" w:customStyle="1" w:styleId="tblListBullet2">
    <w:name w:val="tbl List Bullet 2"/>
    <w:basedOn w:val="tblBodyCopy"/>
    <w:semiHidden/>
    <w:rsid w:val="00075CE4"/>
    <w:pPr>
      <w:numPr>
        <w:ilvl w:val="1"/>
        <w:numId w:val="11"/>
      </w:numPr>
      <w:contextualSpacing/>
    </w:pPr>
  </w:style>
  <w:style w:type="numbering" w:customStyle="1" w:styleId="lstStyleTableBullets">
    <w:name w:val="lstStyle_TableBullets"/>
    <w:uiPriority w:val="99"/>
    <w:rsid w:val="00075CE4"/>
    <w:pPr>
      <w:numPr>
        <w:numId w:val="11"/>
      </w:numPr>
    </w:pPr>
  </w:style>
  <w:style w:type="paragraph" w:customStyle="1" w:styleId="tblListNumber">
    <w:name w:val="tbl List Number"/>
    <w:basedOn w:val="tblBodyCopy"/>
    <w:semiHidden/>
    <w:rsid w:val="00075CE4"/>
    <w:pPr>
      <w:numPr>
        <w:numId w:val="12"/>
      </w:numPr>
      <w:contextualSpacing/>
    </w:pPr>
  </w:style>
  <w:style w:type="numbering" w:customStyle="1" w:styleId="lstStyleTableListNumber">
    <w:name w:val="lstStyle_TableListNumber"/>
    <w:uiPriority w:val="99"/>
    <w:rsid w:val="00075CE4"/>
    <w:pPr>
      <w:numPr>
        <w:numId w:val="12"/>
      </w:numPr>
    </w:pPr>
  </w:style>
  <w:style w:type="paragraph" w:customStyle="1" w:styleId="tblListNumber2">
    <w:name w:val="tbl List Number 2"/>
    <w:basedOn w:val="tblBodyCopy"/>
    <w:semiHidden/>
    <w:rsid w:val="00075CE4"/>
    <w:pPr>
      <w:numPr>
        <w:ilvl w:val="1"/>
        <w:numId w:val="12"/>
      </w:numPr>
      <w:contextualSpacing/>
    </w:pPr>
  </w:style>
  <w:style w:type="paragraph" w:customStyle="1" w:styleId="CGPicture">
    <w:name w:val="CG Picture"/>
    <w:basedOn w:val="Normal"/>
    <w:rsid w:val="00075CE4"/>
    <w:pPr>
      <w:keepNext/>
      <w:keepLines/>
      <w:spacing w:line="240" w:lineRule="auto"/>
    </w:pPr>
    <w:rPr>
      <w:sz w:val="4"/>
    </w:rPr>
  </w:style>
  <w:style w:type="paragraph" w:customStyle="1" w:styleId="labels">
    <w:name w:val="labels"/>
    <w:basedOn w:val="Normal"/>
    <w:rsid w:val="00075CE4"/>
    <w:pPr>
      <w:spacing w:line="240" w:lineRule="auto"/>
      <w:contextualSpacing/>
    </w:pPr>
    <w:rPr>
      <w:rFonts w:cs="Arial"/>
      <w:b/>
    </w:rPr>
  </w:style>
  <w:style w:type="paragraph" w:customStyle="1" w:styleId="RptTitle">
    <w:name w:val="Rpt Title"/>
    <w:basedOn w:val="Normal"/>
    <w:rsid w:val="00075CE4"/>
    <w:pPr>
      <w:spacing w:line="1040" w:lineRule="exact"/>
    </w:pPr>
    <w:rPr>
      <w:b/>
      <w:color w:val="C1D42F"/>
      <w:spacing w:val="-40"/>
      <w:sz w:val="112"/>
    </w:rPr>
  </w:style>
  <w:style w:type="paragraph" w:customStyle="1" w:styleId="RptSubTitle">
    <w:name w:val="Rpt SubTitle"/>
    <w:basedOn w:val="Normal"/>
    <w:rsid w:val="00075CE4"/>
    <w:pPr>
      <w:spacing w:before="240" w:after="240" w:line="400" w:lineRule="exact"/>
      <w:contextualSpacing/>
    </w:pPr>
    <w:rPr>
      <w:i/>
      <w:color w:val="51738B"/>
      <w:sz w:val="40"/>
    </w:rPr>
  </w:style>
  <w:style w:type="paragraph" w:customStyle="1" w:styleId="RptLabels">
    <w:name w:val="Rpt Labels"/>
    <w:basedOn w:val="Normal"/>
    <w:semiHidden/>
    <w:rsid w:val="00075CE4"/>
    <w:pPr>
      <w:spacing w:before="60" w:after="60"/>
    </w:pPr>
    <w:rPr>
      <w:b/>
      <w:sz w:val="24"/>
    </w:rPr>
  </w:style>
  <w:style w:type="paragraph" w:customStyle="1" w:styleId="RptDate">
    <w:name w:val="Rpt Date"/>
    <w:basedOn w:val="Normal"/>
    <w:rsid w:val="00075CE4"/>
    <w:pPr>
      <w:spacing w:after="240" w:line="280" w:lineRule="exact"/>
      <w:contextualSpacing/>
    </w:pPr>
    <w:rPr>
      <w:b/>
      <w:color w:val="51738B"/>
      <w:sz w:val="28"/>
    </w:rPr>
  </w:style>
  <w:style w:type="paragraph" w:customStyle="1" w:styleId="tagReportBody">
    <w:name w:val="tag_Report_Body"/>
    <w:basedOn w:val="Normal"/>
    <w:rsid w:val="00075CE4"/>
    <w:pPr>
      <w:spacing w:line="190" w:lineRule="exact"/>
      <w:jc w:val="right"/>
    </w:pPr>
    <w:rPr>
      <w:caps/>
      <w:sz w:val="18"/>
    </w:rPr>
  </w:style>
  <w:style w:type="paragraph" w:customStyle="1" w:styleId="RptPageNum">
    <w:name w:val="Rpt PageNum"/>
    <w:basedOn w:val="Footer"/>
    <w:rsid w:val="00075CE4"/>
    <w:pPr>
      <w:jc w:val="right"/>
    </w:pPr>
  </w:style>
  <w:style w:type="paragraph" w:customStyle="1" w:styleId="RptIntroduction">
    <w:name w:val="Rpt Introduction"/>
    <w:basedOn w:val="ListParagraph"/>
    <w:rsid w:val="00075CE4"/>
    <w:pPr>
      <w:spacing w:line="360" w:lineRule="exact"/>
      <w:ind w:left="0"/>
    </w:pPr>
    <w:rPr>
      <w:i/>
      <w:color w:val="93C571"/>
      <w:sz w:val="32"/>
    </w:rPr>
  </w:style>
  <w:style w:type="paragraph" w:customStyle="1" w:styleId="RptContacts">
    <w:name w:val="Rpt_Contacts"/>
    <w:basedOn w:val="Normal"/>
    <w:rsid w:val="00075CE4"/>
    <w:pPr>
      <w:contextualSpacing/>
    </w:pPr>
  </w:style>
  <w:style w:type="paragraph" w:customStyle="1" w:styleId="DocContactBlock">
    <w:name w:val="Doc Contact Block"/>
    <w:basedOn w:val="Normal"/>
    <w:rsid w:val="00075CE4"/>
    <w:rPr>
      <w:rFonts w:cs="Arial"/>
    </w:rPr>
  </w:style>
  <w:style w:type="paragraph" w:customStyle="1" w:styleId="DocConfidentiality">
    <w:name w:val="Doc Confidentiality"/>
    <w:basedOn w:val="Normal"/>
    <w:rsid w:val="00075CE4"/>
    <w:pPr>
      <w:spacing w:before="130" w:line="180" w:lineRule="exact"/>
      <w:jc w:val="both"/>
    </w:pPr>
    <w:rPr>
      <w:rFonts w:cs="Arial"/>
      <w:i/>
      <w:sz w:val="15"/>
      <w:szCs w:val="15"/>
    </w:rPr>
  </w:style>
  <w:style w:type="paragraph" w:customStyle="1" w:styleId="DocSignOff">
    <w:name w:val="Doc SignOff"/>
    <w:basedOn w:val="Normal"/>
    <w:rsid w:val="00075CE4"/>
    <w:rPr>
      <w:rFonts w:cs="Arial"/>
    </w:rPr>
  </w:style>
  <w:style w:type="paragraph" w:customStyle="1" w:styleId="RptChapter">
    <w:name w:val="Rpt Chapter"/>
    <w:basedOn w:val="Normal"/>
    <w:rsid w:val="00075CE4"/>
    <w:pPr>
      <w:keepNext/>
      <w:keepLines/>
      <w:pageBreakBefore/>
      <w:spacing w:line="560" w:lineRule="exact"/>
    </w:pPr>
    <w:rPr>
      <w:b/>
      <w:caps/>
      <w:color w:val="51738B"/>
      <w:sz w:val="56"/>
      <w:szCs w:val="56"/>
    </w:rPr>
  </w:style>
  <w:style w:type="paragraph" w:customStyle="1" w:styleId="Normalnospace">
    <w:name w:val="Normal (no space)"/>
    <w:basedOn w:val="Normal"/>
    <w:rsid w:val="00075CE4"/>
  </w:style>
  <w:style w:type="paragraph" w:customStyle="1" w:styleId="DocFooterContacts">
    <w:name w:val="Doc Footer (Contacts)"/>
    <w:basedOn w:val="Normal"/>
    <w:rsid w:val="00075CE4"/>
    <w:pPr>
      <w:spacing w:line="240" w:lineRule="auto"/>
    </w:pPr>
    <w:rPr>
      <w:rFonts w:cs="Times New Roman"/>
      <w:b/>
      <w:bCs/>
      <w:color w:val="51748B"/>
      <w:lang w:val="en-GB" w:eastAsia="en-GB"/>
    </w:rPr>
  </w:style>
  <w:style w:type="paragraph" w:customStyle="1" w:styleId="DocFooterMR">
    <w:name w:val="Doc Footer (MR)"/>
    <w:basedOn w:val="Normal"/>
    <w:rsid w:val="00075CE4"/>
    <w:pPr>
      <w:spacing w:line="240" w:lineRule="auto"/>
    </w:pPr>
    <w:rPr>
      <w:rFonts w:cs="Times New Roman"/>
      <w:b/>
      <w:bCs/>
      <w:color w:val="51748B"/>
      <w:lang w:val="en-GB" w:eastAsia="en-GB"/>
    </w:rPr>
  </w:style>
  <w:style w:type="paragraph" w:customStyle="1" w:styleId="CGPolicyandRev">
    <w:name w:val="CG Policy and Rev"/>
    <w:basedOn w:val="Normal"/>
    <w:rsid w:val="00075CE4"/>
    <w:pPr>
      <w:spacing w:line="280" w:lineRule="exact"/>
      <w:ind w:left="128"/>
    </w:pPr>
    <w:rPr>
      <w:b/>
      <w:sz w:val="24"/>
      <w:szCs w:val="24"/>
    </w:rPr>
  </w:style>
  <w:style w:type="paragraph" w:customStyle="1" w:styleId="CGVersionControlHeading">
    <w:name w:val="CG Version Control Heading"/>
    <w:basedOn w:val="Normal"/>
    <w:rsid w:val="00075CE4"/>
    <w:pPr>
      <w:spacing w:before="120" w:after="80" w:line="320" w:lineRule="exact"/>
    </w:pPr>
    <w:rPr>
      <w:color w:val="51738B"/>
      <w:sz w:val="28"/>
    </w:rPr>
  </w:style>
  <w:style w:type="paragraph" w:customStyle="1" w:styleId="CGEntryVersionControl">
    <w:name w:val="CG Entry (Version Control)"/>
    <w:basedOn w:val="Normalnospace"/>
    <w:rsid w:val="00075CE4"/>
    <w:pPr>
      <w:spacing w:line="240" w:lineRule="exact"/>
    </w:pPr>
  </w:style>
  <w:style w:type="paragraph" w:customStyle="1" w:styleId="CGVersionNumber">
    <w:name w:val="CG Version Number"/>
    <w:basedOn w:val="CGEntryVersionControl"/>
    <w:rsid w:val="00075CE4"/>
  </w:style>
  <w:style w:type="paragraph" w:customStyle="1" w:styleId="RptTOCHeading">
    <w:name w:val="Rpt TOC Heading"/>
    <w:basedOn w:val="Normal"/>
    <w:rsid w:val="00075CE4"/>
    <w:pPr>
      <w:spacing w:line="560" w:lineRule="exact"/>
    </w:pPr>
    <w:rPr>
      <w:b/>
      <w:color w:val="44546A"/>
      <w:sz w:val="56"/>
    </w:rPr>
  </w:style>
  <w:style w:type="paragraph" w:customStyle="1" w:styleId="tagReportTOC">
    <w:name w:val="tag_Report_TOC"/>
    <w:basedOn w:val="tagReportBody"/>
    <w:rsid w:val="00075CE4"/>
  </w:style>
  <w:style w:type="paragraph" w:customStyle="1" w:styleId="CGFolderTitle">
    <w:name w:val="CG Folder Title"/>
    <w:basedOn w:val="Normal"/>
    <w:rsid w:val="00075CE4"/>
    <w:pPr>
      <w:spacing w:line="780" w:lineRule="exact"/>
      <w:contextualSpacing/>
      <w:jc w:val="center"/>
    </w:pPr>
    <w:rPr>
      <w:b/>
      <w:color w:val="51738B"/>
      <w:sz w:val="64"/>
    </w:rPr>
  </w:style>
  <w:style w:type="paragraph" w:customStyle="1" w:styleId="tagDocBody">
    <w:name w:val="tag_Doc_Body"/>
    <w:basedOn w:val="Normal"/>
    <w:rsid w:val="00075CE4"/>
    <w:pPr>
      <w:spacing w:line="190" w:lineRule="exact"/>
      <w:jc w:val="right"/>
    </w:pPr>
    <w:rPr>
      <w:caps/>
      <w:sz w:val="18"/>
    </w:rPr>
  </w:style>
  <w:style w:type="paragraph" w:customStyle="1" w:styleId="Agenda1">
    <w:name w:val="Agenda 1"/>
    <w:basedOn w:val="Normal"/>
    <w:next w:val="Normal"/>
    <w:qFormat/>
    <w:rsid w:val="00075CE4"/>
    <w:pPr>
      <w:numPr>
        <w:numId w:val="16"/>
      </w:numPr>
      <w:spacing w:before="120" w:after="40"/>
      <w:ind w:hanging="289"/>
    </w:pPr>
    <w:rPr>
      <w:b/>
      <w:caps/>
      <w:color w:val="51738B"/>
      <w:sz w:val="28"/>
    </w:rPr>
  </w:style>
  <w:style w:type="paragraph" w:customStyle="1" w:styleId="Agenda2">
    <w:name w:val="Agenda 2"/>
    <w:basedOn w:val="Normal"/>
    <w:next w:val="Normal"/>
    <w:qFormat/>
    <w:rsid w:val="00075CE4"/>
    <w:pPr>
      <w:numPr>
        <w:ilvl w:val="1"/>
        <w:numId w:val="16"/>
      </w:numPr>
      <w:spacing w:before="120" w:after="40"/>
    </w:pPr>
    <w:rPr>
      <w:b/>
      <w:sz w:val="28"/>
    </w:rPr>
  </w:style>
  <w:style w:type="numbering" w:customStyle="1" w:styleId="lstAgendaItems">
    <w:name w:val="lst_AgendaItems"/>
    <w:uiPriority w:val="99"/>
    <w:rsid w:val="00075CE4"/>
    <w:pPr>
      <w:numPr>
        <w:numId w:val="15"/>
      </w:numPr>
    </w:pPr>
  </w:style>
  <w:style w:type="paragraph" w:customStyle="1" w:styleId="Agenda3">
    <w:name w:val="Agenda 3"/>
    <w:basedOn w:val="Normal"/>
    <w:next w:val="Normal"/>
    <w:qFormat/>
    <w:rsid w:val="00075CE4"/>
    <w:pPr>
      <w:numPr>
        <w:ilvl w:val="2"/>
        <w:numId w:val="16"/>
      </w:numPr>
      <w:spacing w:before="120" w:after="40"/>
    </w:pPr>
    <w:rPr>
      <w:b/>
      <w:sz w:val="24"/>
    </w:rPr>
  </w:style>
  <w:style w:type="paragraph" w:customStyle="1" w:styleId="tagDocTOC">
    <w:name w:val="tag_Doc_TOC"/>
    <w:basedOn w:val="tagDocBody"/>
    <w:rsid w:val="00075CE4"/>
  </w:style>
  <w:style w:type="character" w:customStyle="1" w:styleId="RFTTextChar">
    <w:name w:val="RFT Text Char"/>
    <w:link w:val="RFTText"/>
    <w:locked/>
    <w:rsid w:val="00075CE4"/>
    <w:rPr>
      <w:rFonts w:ascii="Calibri Light" w:hAnsi="Calibri Light" w:cs="Lucida Grande Regular"/>
      <w:color w:val="000000"/>
      <w:szCs w:val="17"/>
      <w:lang w:val="en-GB"/>
    </w:rPr>
  </w:style>
  <w:style w:type="paragraph" w:customStyle="1" w:styleId="RFTText">
    <w:name w:val="RFT Text"/>
    <w:basedOn w:val="Normal"/>
    <w:link w:val="RFTTextChar"/>
    <w:qFormat/>
    <w:rsid w:val="00075CE4"/>
    <w:pPr>
      <w:spacing w:before="120" w:after="120" w:line="240" w:lineRule="auto"/>
    </w:pPr>
    <w:rPr>
      <w:rFonts w:ascii="Calibri Light" w:eastAsia="Calibri" w:hAnsi="Calibri Light" w:cs="Lucida Grande Regular"/>
      <w:color w:val="000000"/>
      <w:szCs w:val="17"/>
      <w:lang w:val="en-GB" w:eastAsia="en-US"/>
    </w:rPr>
  </w:style>
  <w:style w:type="character" w:customStyle="1" w:styleId="RFTInstructionaltextChar">
    <w:name w:val="RFT Instructional text Char"/>
    <w:link w:val="RFTInstructionaltext"/>
    <w:locked/>
    <w:rsid w:val="00075CE4"/>
    <w:rPr>
      <w:rFonts w:ascii="Calibri Light" w:hAnsi="Calibri Light" w:cs="Lucida Grande Regular"/>
      <w:i/>
      <w:color w:val="FF0000"/>
      <w:szCs w:val="17"/>
      <w:lang w:val="en-GB"/>
    </w:rPr>
  </w:style>
  <w:style w:type="paragraph" w:customStyle="1" w:styleId="RFTInstructionaltext">
    <w:name w:val="RFT Instructional text"/>
    <w:basedOn w:val="RFTText"/>
    <w:link w:val="RFTInstructionaltextChar"/>
    <w:qFormat/>
    <w:rsid w:val="00075CE4"/>
    <w:rPr>
      <w:i/>
      <w:color w:val="FF0000"/>
    </w:rPr>
  </w:style>
  <w:style w:type="character" w:customStyle="1" w:styleId="RTFCaptionBoldChar">
    <w:name w:val="RTF Caption Bold Char"/>
    <w:link w:val="RTFCaptionBold"/>
    <w:locked/>
    <w:rsid w:val="00075CE4"/>
    <w:rPr>
      <w:rFonts w:ascii="Calibri Light" w:hAnsi="Calibri Light" w:cs="Lucida Grande Regular"/>
      <w:b/>
      <w:bCs/>
      <w:color w:val="263E78"/>
      <w:sz w:val="24"/>
      <w:szCs w:val="24"/>
      <w:lang w:val="en-GB"/>
    </w:rPr>
  </w:style>
  <w:style w:type="paragraph" w:customStyle="1" w:styleId="RTFCaptionBold">
    <w:name w:val="RTF Caption Bold"/>
    <w:basedOn w:val="Caption"/>
    <w:link w:val="RTFCaptionBoldChar"/>
    <w:qFormat/>
    <w:rsid w:val="00075CE4"/>
    <w:pPr>
      <w:keepNext w:val="0"/>
      <w:keepLines w:val="0"/>
      <w:spacing w:line="280" w:lineRule="atLeast"/>
      <w:contextualSpacing w:val="0"/>
    </w:pPr>
    <w:rPr>
      <w:rFonts w:ascii="Calibri Light" w:eastAsia="Calibri" w:hAnsi="Calibri Light" w:cs="Lucida Grande Regular"/>
      <w:b/>
      <w:bCs/>
      <w:iCs w:val="0"/>
      <w:color w:val="263E78"/>
      <w:sz w:val="24"/>
      <w:szCs w:val="24"/>
      <w:lang w:val="en-GB" w:eastAsia="en-US"/>
    </w:rPr>
  </w:style>
  <w:style w:type="character" w:customStyle="1" w:styleId="RFTTablerowheaderChar">
    <w:name w:val="RFT Table row header Char"/>
    <w:link w:val="RFTTablerowheader"/>
    <w:locked/>
    <w:rsid w:val="00075CE4"/>
    <w:rPr>
      <w:rFonts w:ascii="Calibri Light" w:hAnsi="Calibri Light" w:cs="Lucida Grande Regular"/>
      <w:b/>
      <w:color w:val="262626"/>
      <w:lang w:val="en-GB"/>
    </w:rPr>
  </w:style>
  <w:style w:type="paragraph" w:customStyle="1" w:styleId="RFTTablerowheader">
    <w:name w:val="RFT Table row header"/>
    <w:basedOn w:val="Normal"/>
    <w:link w:val="RFTTablerowheaderChar"/>
    <w:qFormat/>
    <w:rsid w:val="00075CE4"/>
    <w:pPr>
      <w:spacing w:before="120" w:after="120" w:line="240" w:lineRule="auto"/>
    </w:pPr>
    <w:rPr>
      <w:rFonts w:ascii="Calibri Light" w:eastAsia="Calibri" w:hAnsi="Calibri Light" w:cs="Lucida Grande Regular"/>
      <w:b/>
      <w:color w:val="262626"/>
      <w:lang w:val="en-GB" w:eastAsia="en-US"/>
    </w:rPr>
  </w:style>
  <w:style w:type="character" w:customStyle="1" w:styleId="RFTTabletextChar">
    <w:name w:val="RFT Table text Char"/>
    <w:link w:val="RFTTabletext"/>
    <w:locked/>
    <w:rsid w:val="00075CE4"/>
    <w:rPr>
      <w:rFonts w:ascii="Calibri Light" w:hAnsi="Calibri Light" w:cs="Lucida Grande Regular"/>
      <w:color w:val="262626"/>
      <w:lang w:val="en-GB"/>
    </w:rPr>
  </w:style>
  <w:style w:type="paragraph" w:customStyle="1" w:styleId="RFTTabletext">
    <w:name w:val="RFT Table text"/>
    <w:basedOn w:val="Normal"/>
    <w:link w:val="RFTTabletextChar"/>
    <w:qFormat/>
    <w:rsid w:val="00075CE4"/>
    <w:pPr>
      <w:spacing w:before="120" w:after="120" w:line="240" w:lineRule="auto"/>
    </w:pPr>
    <w:rPr>
      <w:rFonts w:ascii="Calibri Light" w:eastAsia="Calibri" w:hAnsi="Calibri Light" w:cs="Lucida Grande Regular"/>
      <w:color w:val="262626"/>
      <w:lang w:val="en-GB" w:eastAsia="en-US"/>
    </w:rPr>
  </w:style>
  <w:style w:type="character" w:customStyle="1" w:styleId="RFTTablesubheaderChar">
    <w:name w:val="RFT Table subheader Char"/>
    <w:link w:val="RFTTablesubheader"/>
    <w:locked/>
    <w:rsid w:val="00075CE4"/>
    <w:rPr>
      <w:rFonts w:ascii="Calibri Light" w:hAnsi="Calibri Light" w:cs="Lucida Grande Regular"/>
      <w:b/>
      <w:i/>
      <w:color w:val="262626"/>
      <w:lang w:val="en-GB"/>
    </w:rPr>
  </w:style>
  <w:style w:type="paragraph" w:customStyle="1" w:styleId="RFTTablesubheader">
    <w:name w:val="RFT Table subheader"/>
    <w:basedOn w:val="Normal"/>
    <w:link w:val="RFTTablesubheaderChar"/>
    <w:qFormat/>
    <w:rsid w:val="00075CE4"/>
    <w:pPr>
      <w:spacing w:before="120" w:after="120" w:line="240" w:lineRule="auto"/>
    </w:pPr>
    <w:rPr>
      <w:rFonts w:ascii="Calibri Light" w:eastAsia="Calibri" w:hAnsi="Calibri Light" w:cs="Lucida Grande Regular"/>
      <w:b/>
      <w:i/>
      <w:color w:val="2626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cgrc.nsw.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lowe\AppData\Local\Microsoft\Windows\Temporary%20Internet%20Files\Content.Outlook\U0166CG9\Request%20for%20Quotation%20PLANT%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D4DE-0AA1-4188-BA7D-469B7410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Quotation PLANT (002)</Template>
  <TotalTime>7</TotalTime>
  <Pages>14</Pages>
  <Words>3585</Words>
  <Characters>18176</Characters>
  <Application>Microsoft Office Word</Application>
  <DocSecurity>4</DocSecurity>
  <Lines>626</Lines>
  <Paragraphs>356</Paragraphs>
  <ScaleCrop>false</ScaleCrop>
  <HeadingPairs>
    <vt:vector size="2" baseType="variant">
      <vt:variant>
        <vt:lpstr>Title</vt:lpstr>
      </vt:variant>
      <vt:variant>
        <vt:i4>1</vt:i4>
      </vt:variant>
    </vt:vector>
  </HeadingPairs>
  <TitlesOfParts>
    <vt:vector size="1" baseType="lpstr">
      <vt:lpstr/>
    </vt:vector>
  </TitlesOfParts>
  <Company>Cootamundra-Gundagai Regional Council</Company>
  <LinksUpToDate>false</LinksUpToDate>
  <CharactersWithSpaces>21405</CharactersWithSpaces>
  <SharedDoc>false</SharedDoc>
  <HLinks>
    <vt:vector size="6" baseType="variant">
      <vt:variant>
        <vt:i4>4915300</vt:i4>
      </vt:variant>
      <vt:variant>
        <vt:i4>0</vt:i4>
      </vt:variant>
      <vt:variant>
        <vt:i4>0</vt:i4>
      </vt:variant>
      <vt:variant>
        <vt:i4>5</vt:i4>
      </vt:variant>
      <vt:variant>
        <vt:lpwstr>mailto:mail@cgrc.nsw.gov.au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Lowe</dc:creator>
  <cp:keywords/>
  <dc:description/>
  <cp:lastModifiedBy>Zac Mahon</cp:lastModifiedBy>
  <cp:revision>2</cp:revision>
  <cp:lastPrinted>2018-08-15T02:12:00Z</cp:lastPrinted>
  <dcterms:created xsi:type="dcterms:W3CDTF">2023-11-27T02:49:00Z</dcterms:created>
  <dcterms:modified xsi:type="dcterms:W3CDTF">2023-11-27T02:49:00Z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Letter_Std_WithFooter</vt:lpwstr>
  </property>
</Properties>
</file>